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EB66FA" w14:textId="5A2F8E7F" w:rsidR="00446C13" w:rsidRDefault="00BF2CA7" w:rsidP="006E1542">
      <w:pPr>
        <w:pStyle w:val="Title"/>
      </w:pPr>
      <w:r>
        <w:t xml:space="preserve">Primary Source </w:t>
      </w:r>
      <w:r w:rsidR="009D6E8D">
        <w:t xml:space="preserve">Document </w:t>
      </w:r>
      <w:r>
        <w:t>Organizer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2340"/>
        <w:gridCol w:w="2442"/>
        <w:gridCol w:w="2408"/>
      </w:tblGrid>
      <w:tr w:rsidR="00BF2CA7" w14:paraId="46C006F5" w14:textId="77777777" w:rsidTr="00BF2CA7">
        <w:trPr>
          <w:cantSplit/>
          <w:tblHeader/>
        </w:trPr>
        <w:tc>
          <w:tcPr>
            <w:tcW w:w="2150" w:type="dxa"/>
            <w:shd w:val="clear" w:color="auto" w:fill="3E5C61" w:themeFill="accent2"/>
          </w:tcPr>
          <w:p w14:paraId="37CB939C" w14:textId="1474A024" w:rsidR="00BF2CA7" w:rsidRPr="0053328A" w:rsidRDefault="00BF2CA7" w:rsidP="0053328A">
            <w:pPr>
              <w:pStyle w:val="TableColumnHeaders"/>
            </w:pPr>
            <w:r>
              <w:t>Primary Source</w:t>
            </w:r>
          </w:p>
        </w:tc>
        <w:tc>
          <w:tcPr>
            <w:tcW w:w="2340" w:type="dxa"/>
            <w:shd w:val="clear" w:color="auto" w:fill="3E5C61" w:themeFill="accent2"/>
          </w:tcPr>
          <w:p w14:paraId="17EA9873" w14:textId="3F0FA7BA" w:rsidR="00BF2CA7" w:rsidRPr="0053328A" w:rsidRDefault="00BF2CA7" w:rsidP="0053328A">
            <w:pPr>
              <w:pStyle w:val="TableColumnHeaders"/>
            </w:pPr>
            <w:r>
              <w:t>Samuel Adams Letter</w:t>
            </w:r>
          </w:p>
        </w:tc>
        <w:tc>
          <w:tcPr>
            <w:tcW w:w="2442" w:type="dxa"/>
            <w:shd w:val="clear" w:color="auto" w:fill="3E5C61" w:themeFill="accent2"/>
          </w:tcPr>
          <w:p w14:paraId="18B9BB2A" w14:textId="461AB174" w:rsidR="00BF2CA7" w:rsidRPr="0053328A" w:rsidRDefault="00BF2CA7" w:rsidP="0053328A">
            <w:pPr>
              <w:pStyle w:val="TableColumnHeaders"/>
            </w:pPr>
            <w:r>
              <w:t>Benjamin Franklin Pamphlet</w:t>
            </w:r>
          </w:p>
        </w:tc>
        <w:tc>
          <w:tcPr>
            <w:tcW w:w="2408" w:type="dxa"/>
            <w:shd w:val="clear" w:color="auto" w:fill="3E5C61" w:themeFill="accent2"/>
          </w:tcPr>
          <w:p w14:paraId="1DE71FEA" w14:textId="46E44B94" w:rsidR="00BF2CA7" w:rsidRPr="0053328A" w:rsidRDefault="00BF2CA7" w:rsidP="0053328A">
            <w:pPr>
              <w:pStyle w:val="TableColumnHeaders"/>
            </w:pPr>
            <w:r>
              <w:t>Thomas Jefferson Letter</w:t>
            </w:r>
          </w:p>
        </w:tc>
      </w:tr>
      <w:tr w:rsidR="00BF2CA7" w14:paraId="45376B59" w14:textId="77777777" w:rsidTr="00BF2CA7">
        <w:tc>
          <w:tcPr>
            <w:tcW w:w="2150" w:type="dxa"/>
          </w:tcPr>
          <w:p w14:paraId="3B518F44" w14:textId="77777777" w:rsidR="00BF2CA7" w:rsidRDefault="00BF2CA7" w:rsidP="00AC349E">
            <w:pPr>
              <w:pStyle w:val="Heading1"/>
              <w:outlineLvl w:val="0"/>
            </w:pPr>
            <w:r>
              <w:t>Author</w:t>
            </w:r>
          </w:p>
          <w:p w14:paraId="573860E2" w14:textId="48ADCE68" w:rsidR="00BF2CA7" w:rsidRDefault="00BF2CA7" w:rsidP="00BF2CA7">
            <w:pPr>
              <w:pStyle w:val="Heading3"/>
            </w:pPr>
            <w:r>
              <w:t>Who was he?</w:t>
            </w:r>
          </w:p>
          <w:p w14:paraId="4FD7D2A0" w14:textId="7795F9D6" w:rsidR="00BF2CA7" w:rsidRPr="00BF2CA7" w:rsidRDefault="00BF2CA7" w:rsidP="00BF2CA7">
            <w:pPr>
              <w:pStyle w:val="Heading3"/>
            </w:pPr>
            <w:r>
              <w:t>Why is he important?</w:t>
            </w:r>
          </w:p>
        </w:tc>
        <w:tc>
          <w:tcPr>
            <w:tcW w:w="2340" w:type="dxa"/>
          </w:tcPr>
          <w:p w14:paraId="25B81400" w14:textId="77777777" w:rsidR="00BF2CA7" w:rsidRDefault="00BF2CA7" w:rsidP="00AC349E"/>
        </w:tc>
        <w:tc>
          <w:tcPr>
            <w:tcW w:w="2442" w:type="dxa"/>
          </w:tcPr>
          <w:p w14:paraId="549FA930" w14:textId="77777777" w:rsidR="00BF2CA7" w:rsidRDefault="00BF2CA7" w:rsidP="00AC349E"/>
        </w:tc>
        <w:tc>
          <w:tcPr>
            <w:tcW w:w="2408" w:type="dxa"/>
          </w:tcPr>
          <w:p w14:paraId="21E40F9B" w14:textId="284E0843" w:rsidR="00BF2CA7" w:rsidRDefault="00BF2CA7" w:rsidP="00AC349E"/>
        </w:tc>
      </w:tr>
      <w:tr w:rsidR="00BF2CA7" w14:paraId="66B790A3" w14:textId="77777777" w:rsidTr="00BF2CA7">
        <w:tc>
          <w:tcPr>
            <w:tcW w:w="2150" w:type="dxa"/>
          </w:tcPr>
          <w:p w14:paraId="0CE8A37A" w14:textId="77777777" w:rsidR="00BF2CA7" w:rsidRDefault="00BF2CA7" w:rsidP="00AC349E">
            <w:pPr>
              <w:pStyle w:val="Heading1"/>
              <w:outlineLvl w:val="0"/>
            </w:pPr>
            <w:r>
              <w:t>Time and Place</w:t>
            </w:r>
          </w:p>
          <w:p w14:paraId="5790B09A" w14:textId="77777777" w:rsidR="00BF2CA7" w:rsidRDefault="00BF2CA7" w:rsidP="00BF2CA7">
            <w:pPr>
              <w:pStyle w:val="Heading3"/>
            </w:pPr>
            <w:r>
              <w:t>(if known)</w:t>
            </w:r>
          </w:p>
          <w:p w14:paraId="7A1E1E74" w14:textId="4415F313" w:rsidR="00BF2CA7" w:rsidRPr="00BF2CA7" w:rsidRDefault="00BF2CA7" w:rsidP="00BF2CA7">
            <w:pPr>
              <w:pStyle w:val="Heading3"/>
            </w:pPr>
            <w:r>
              <w:t>When was it written?</w:t>
            </w:r>
          </w:p>
        </w:tc>
        <w:tc>
          <w:tcPr>
            <w:tcW w:w="2340" w:type="dxa"/>
          </w:tcPr>
          <w:p w14:paraId="70834245" w14:textId="77777777" w:rsidR="00BF2CA7" w:rsidRDefault="00BF2CA7" w:rsidP="00AC349E"/>
        </w:tc>
        <w:tc>
          <w:tcPr>
            <w:tcW w:w="2442" w:type="dxa"/>
          </w:tcPr>
          <w:p w14:paraId="52E8A80D" w14:textId="77777777" w:rsidR="00BF2CA7" w:rsidRDefault="00BF2CA7" w:rsidP="00AC349E"/>
        </w:tc>
        <w:tc>
          <w:tcPr>
            <w:tcW w:w="2408" w:type="dxa"/>
          </w:tcPr>
          <w:p w14:paraId="76925443" w14:textId="0C2A6EC8" w:rsidR="00BF2CA7" w:rsidRDefault="00BF2CA7" w:rsidP="00AC349E"/>
        </w:tc>
      </w:tr>
      <w:tr w:rsidR="00BF2CA7" w14:paraId="4CCA007F" w14:textId="77777777" w:rsidTr="00BF2CA7">
        <w:trPr>
          <w:trHeight w:val="2097"/>
        </w:trPr>
        <w:tc>
          <w:tcPr>
            <w:tcW w:w="2150" w:type="dxa"/>
          </w:tcPr>
          <w:p w14:paraId="4EC27231" w14:textId="77777777" w:rsidR="00BF2CA7" w:rsidRDefault="00BF2CA7" w:rsidP="00AC349E">
            <w:pPr>
              <w:pStyle w:val="Heading1"/>
              <w:outlineLvl w:val="0"/>
            </w:pPr>
            <w:r>
              <w:t xml:space="preserve">Audience </w:t>
            </w:r>
          </w:p>
          <w:p w14:paraId="4235B1E7" w14:textId="623865FC" w:rsidR="00BF2CA7" w:rsidRPr="00BF2CA7" w:rsidRDefault="00BF2CA7" w:rsidP="00BF2CA7">
            <w:pPr>
              <w:pStyle w:val="Heading3"/>
            </w:pPr>
            <w:r>
              <w:t>Who was it written for?</w:t>
            </w:r>
          </w:p>
        </w:tc>
        <w:tc>
          <w:tcPr>
            <w:tcW w:w="2340" w:type="dxa"/>
          </w:tcPr>
          <w:p w14:paraId="20F6B1F4" w14:textId="77777777" w:rsidR="00BF2CA7" w:rsidRDefault="00BF2CA7" w:rsidP="00AC349E"/>
        </w:tc>
        <w:tc>
          <w:tcPr>
            <w:tcW w:w="2442" w:type="dxa"/>
          </w:tcPr>
          <w:p w14:paraId="3315989C" w14:textId="77777777" w:rsidR="00BF2CA7" w:rsidRDefault="00BF2CA7" w:rsidP="00AC349E"/>
        </w:tc>
        <w:tc>
          <w:tcPr>
            <w:tcW w:w="2408" w:type="dxa"/>
          </w:tcPr>
          <w:p w14:paraId="5E8C70A3" w14:textId="77777777" w:rsidR="00BF2CA7" w:rsidRDefault="00BF2CA7" w:rsidP="00AC349E"/>
        </w:tc>
      </w:tr>
      <w:tr w:rsidR="00BF2CA7" w14:paraId="71FEC101" w14:textId="77777777" w:rsidTr="00BF2CA7">
        <w:trPr>
          <w:trHeight w:val="3177"/>
        </w:trPr>
        <w:tc>
          <w:tcPr>
            <w:tcW w:w="2150" w:type="dxa"/>
          </w:tcPr>
          <w:p w14:paraId="1482387D" w14:textId="77777777" w:rsidR="00BF2CA7" w:rsidRDefault="00BF2CA7" w:rsidP="00AC349E">
            <w:pPr>
              <w:pStyle w:val="Heading1"/>
              <w:outlineLvl w:val="0"/>
            </w:pPr>
            <w:r>
              <w:t>Viewpoint</w:t>
            </w:r>
          </w:p>
          <w:p w14:paraId="63646C11" w14:textId="77777777" w:rsidR="00BF2CA7" w:rsidRDefault="00BF2CA7" w:rsidP="00BF2CA7">
            <w:pPr>
              <w:pStyle w:val="Heading3"/>
            </w:pPr>
            <w:r>
              <w:t>What is the author’s viewpoint about education?</w:t>
            </w:r>
          </w:p>
          <w:p w14:paraId="2DBD1454" w14:textId="501F5C10" w:rsidR="00BF2CA7" w:rsidRPr="00BF2CA7" w:rsidRDefault="00BF2CA7" w:rsidP="00BF2CA7">
            <w:pPr>
              <w:pStyle w:val="Heading3"/>
            </w:pPr>
            <w:r>
              <w:t>(Use quotes to support your answers.)</w:t>
            </w:r>
          </w:p>
        </w:tc>
        <w:tc>
          <w:tcPr>
            <w:tcW w:w="2340" w:type="dxa"/>
          </w:tcPr>
          <w:p w14:paraId="49C19F86" w14:textId="77777777" w:rsidR="00BF2CA7" w:rsidRDefault="00BF2CA7" w:rsidP="00AC349E">
            <w:bookmarkStart w:id="0" w:name="_GoBack"/>
            <w:bookmarkEnd w:id="0"/>
          </w:p>
        </w:tc>
        <w:tc>
          <w:tcPr>
            <w:tcW w:w="2442" w:type="dxa"/>
          </w:tcPr>
          <w:p w14:paraId="2411BCAF" w14:textId="77777777" w:rsidR="00BF2CA7" w:rsidRDefault="00BF2CA7" w:rsidP="00AC349E"/>
        </w:tc>
        <w:tc>
          <w:tcPr>
            <w:tcW w:w="2408" w:type="dxa"/>
          </w:tcPr>
          <w:p w14:paraId="578059B8" w14:textId="77777777" w:rsidR="00BF2CA7" w:rsidRDefault="00BF2CA7" w:rsidP="00AC349E"/>
        </w:tc>
      </w:tr>
    </w:tbl>
    <w:p w14:paraId="65A0B0B7" w14:textId="77777777" w:rsidR="00BF2CA7" w:rsidRPr="00372844" w:rsidRDefault="00BF2CA7" w:rsidP="00BF2CA7">
      <w:pPr>
        <w:rPr>
          <w:i/>
          <w:szCs w:val="24"/>
        </w:rPr>
      </w:pPr>
      <w:r w:rsidRPr="00372844">
        <w:rPr>
          <w:b/>
          <w:szCs w:val="24"/>
        </w:rPr>
        <w:t>Summary:</w:t>
      </w:r>
      <w:r w:rsidRPr="00372844">
        <w:rPr>
          <w:szCs w:val="24"/>
        </w:rPr>
        <w:t xml:space="preserve">  Including</w:t>
      </w:r>
      <w:r>
        <w:rPr>
          <w:szCs w:val="24"/>
        </w:rPr>
        <w:t xml:space="preserve"> what you learned from the video by Johann Neem </w:t>
      </w:r>
      <w:r w:rsidRPr="00372844">
        <w:rPr>
          <w:szCs w:val="24"/>
        </w:rPr>
        <w:t>and</w:t>
      </w:r>
      <w:r>
        <w:rPr>
          <w:szCs w:val="24"/>
        </w:rPr>
        <w:t xml:space="preserve"> the</w:t>
      </w:r>
      <w:r w:rsidRPr="00372844">
        <w:rPr>
          <w:szCs w:val="24"/>
        </w:rPr>
        <w:t xml:space="preserve"> primary sourc</w:t>
      </w:r>
      <w:r>
        <w:rPr>
          <w:szCs w:val="24"/>
        </w:rPr>
        <w:t xml:space="preserve">e documents, answer the following question:  </w:t>
      </w:r>
      <w:r>
        <w:rPr>
          <w:i/>
          <w:szCs w:val="24"/>
        </w:rPr>
        <w:t>What should be the purpose of public education in a democracy?</w:t>
      </w:r>
    </w:p>
    <w:p w14:paraId="404C811B" w14:textId="5BCB8A21" w:rsidR="0036040A" w:rsidRPr="0036040A" w:rsidRDefault="0036040A" w:rsidP="00BF2CA7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D862A" w14:textId="77777777" w:rsidR="0032783F" w:rsidRDefault="0032783F" w:rsidP="00293785">
      <w:pPr>
        <w:spacing w:after="0" w:line="240" w:lineRule="auto"/>
      </w:pPr>
      <w:r>
        <w:separator/>
      </w:r>
    </w:p>
  </w:endnote>
  <w:endnote w:type="continuationSeparator" w:id="0">
    <w:p w14:paraId="4DF274CC" w14:textId="77777777" w:rsidR="0032783F" w:rsidRDefault="0032783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299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37BD09" wp14:editId="2B5BC3D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6CE688" w14:textId="432FED08" w:rsidR="00293785" w:rsidRDefault="0032783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673524F70244F808DE489F95C54641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A363A">
                                <w:t>Why do I Need an Education?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7BD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016CE688" w14:textId="432FED08" w:rsidR="00293785" w:rsidRDefault="0032783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673524F70244F808DE489F95C54641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A363A">
                          <w:t>Why do I Need an Education?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A7499BE" wp14:editId="663B064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3E8C4" w14:textId="77777777" w:rsidR="0032783F" w:rsidRDefault="0032783F" w:rsidP="00293785">
      <w:pPr>
        <w:spacing w:after="0" w:line="240" w:lineRule="auto"/>
      </w:pPr>
      <w:r>
        <w:separator/>
      </w:r>
    </w:p>
  </w:footnote>
  <w:footnote w:type="continuationSeparator" w:id="0">
    <w:p w14:paraId="422BE091" w14:textId="77777777" w:rsidR="0032783F" w:rsidRDefault="0032783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A7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2783F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F2CA7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A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7A846"/>
  <w15:docId w15:val="{F3173893-29B7-4A8E-B546-7B2B5944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73524F70244F808DE489F95C546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A84D-B77F-42D8-9CB4-97E367E1F686}"/>
      </w:docPartPr>
      <w:docPartBody>
        <w:p w:rsidR="00000000" w:rsidRDefault="00137FD1">
          <w:pPr>
            <w:pStyle w:val="6673524F70244F808DE489F95C54641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D1"/>
    <w:rsid w:val="001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73524F70244F808DE489F95C54641C">
    <w:name w:val="6673524F70244F808DE489F95C546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BF77-CF6E-46E0-A7F0-FB4E575D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8</TotalTime>
  <Pages>1</Pages>
  <Words>111</Words>
  <Characters>440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I Need an Education?</dc:title>
  <dc:creator>K20 Center</dc:creator>
  <cp:lastModifiedBy>Kuehn, Elizabeth C.</cp:lastModifiedBy>
  <cp:revision>2</cp:revision>
  <cp:lastPrinted>2016-07-14T14:08:00Z</cp:lastPrinted>
  <dcterms:created xsi:type="dcterms:W3CDTF">2018-03-23T19:08:00Z</dcterms:created>
  <dcterms:modified xsi:type="dcterms:W3CDTF">2018-03-23T19:16:00Z</dcterms:modified>
</cp:coreProperties>
</file>