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4" w:type="dxa"/>
        <w:tblInd w:w="-365" w:type="dxa"/>
        <w:tblBorders>
          <w:top w:val="dashed" w:sz="12" w:space="0" w:color="BED7D3" w:themeColor="accent3"/>
          <w:left w:val="dashed" w:sz="12" w:space="0" w:color="BED7D3" w:themeColor="accent3"/>
          <w:bottom w:val="dashed" w:sz="12" w:space="0" w:color="BED7D3" w:themeColor="accent3"/>
          <w:right w:val="dashed" w:sz="12" w:space="0" w:color="BED7D3" w:themeColor="accent3"/>
          <w:insideH w:val="dashed" w:sz="12" w:space="0" w:color="BED7D3" w:themeColor="accent3"/>
          <w:insideV w:val="dashed" w:sz="12" w:space="0" w:color="BED7D3" w:themeColor="accent3"/>
        </w:tblBorders>
        <w:tblLook w:val="04A0" w:firstRow="1" w:lastRow="0" w:firstColumn="1" w:lastColumn="0" w:noHBand="0" w:noVBand="1"/>
      </w:tblPr>
      <w:tblGrid>
        <w:gridCol w:w="5227"/>
        <w:gridCol w:w="5317"/>
      </w:tblGrid>
      <w:tr w:rsidR="004B18D2" w:rsidRPr="006577D5" w14:paraId="7ADA74C8" w14:textId="77777777" w:rsidTr="006577D5">
        <w:trPr>
          <w:cantSplit/>
        </w:trPr>
        <w:tc>
          <w:tcPr>
            <w:tcW w:w="5227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33917D8A" w14:textId="77777777" w:rsidR="004B18D2" w:rsidRPr="006577D5" w:rsidRDefault="004B18D2" w:rsidP="006577D5">
            <w:pPr>
              <w:pStyle w:val="Heading1"/>
            </w:pPr>
            <w:r w:rsidRPr="006577D5">
              <w:t>Group 2</w:t>
            </w:r>
          </w:p>
          <w:p w14:paraId="6F89E2F5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Mg</w:t>
            </w:r>
          </w:p>
          <w:p w14:paraId="17D4CA51" w14:textId="6EC4B19A" w:rsidR="004B18D2" w:rsidRPr="00944A1A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="00944A1A">
              <w:rPr>
                <w:rFonts w:cstheme="minorHAnsi"/>
              </w:rPr>
              <w:t>2p</w:t>
            </w:r>
            <w:r w:rsidR="00944A1A" w:rsidRPr="00944A1A">
              <w:rPr>
                <w:rFonts w:cstheme="minorHAnsi"/>
                <w:vertAlign w:val="superscript"/>
              </w:rPr>
              <w:t>6</w:t>
            </w:r>
            <w:r w:rsidR="00944A1A">
              <w:rPr>
                <w:rFonts w:cstheme="minorHAnsi"/>
              </w:rPr>
              <w:t>3s</w:t>
            </w:r>
            <w:r w:rsidR="00944A1A" w:rsidRPr="00944A1A">
              <w:rPr>
                <w:rFonts w:cstheme="minorHAnsi"/>
                <w:vertAlign w:val="superscript"/>
              </w:rPr>
              <w:t>2</w:t>
            </w:r>
          </w:p>
          <w:p w14:paraId="59623BE6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Ca</w:t>
            </w:r>
          </w:p>
          <w:p w14:paraId="28A0C26B" w14:textId="0B1128CC" w:rsidR="004B18D2" w:rsidRPr="00944A1A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="00944A1A">
              <w:rPr>
                <w:rFonts w:cstheme="minorHAnsi"/>
              </w:rPr>
              <w:t>3p</w:t>
            </w:r>
            <w:r w:rsidR="00944A1A" w:rsidRPr="00944A1A">
              <w:rPr>
                <w:rFonts w:cstheme="minorHAnsi"/>
                <w:vertAlign w:val="superscript"/>
              </w:rPr>
              <w:t>6</w:t>
            </w:r>
            <w:r w:rsidR="00944A1A">
              <w:rPr>
                <w:rFonts w:cstheme="minorHAnsi"/>
              </w:rPr>
              <w:t>4s</w:t>
            </w:r>
            <w:r w:rsidR="00944A1A" w:rsidRPr="00944A1A">
              <w:rPr>
                <w:rFonts w:cstheme="minorHAnsi"/>
                <w:vertAlign w:val="superscript"/>
              </w:rPr>
              <w:t>2</w:t>
            </w:r>
          </w:p>
          <w:p w14:paraId="3A4F50DF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Sr</w:t>
            </w:r>
          </w:p>
          <w:p w14:paraId="0FDE583A" w14:textId="78A2E51F" w:rsidR="004B18D2" w:rsidRPr="00867868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="00867868">
              <w:rPr>
                <w:rFonts w:cstheme="minorHAnsi"/>
              </w:rPr>
              <w:t>4p</w:t>
            </w:r>
            <w:r w:rsidR="00867868" w:rsidRPr="00867868">
              <w:rPr>
                <w:rFonts w:cstheme="minorHAnsi"/>
                <w:vertAlign w:val="superscript"/>
              </w:rPr>
              <w:t>6</w:t>
            </w:r>
            <w:r w:rsidR="00867868">
              <w:rPr>
                <w:rFonts w:cstheme="minorHAnsi"/>
              </w:rPr>
              <w:t>5s</w:t>
            </w:r>
            <w:r w:rsidR="00867868" w:rsidRPr="00867868">
              <w:rPr>
                <w:rFonts w:cstheme="minorHAnsi"/>
                <w:vertAlign w:val="superscript"/>
              </w:rPr>
              <w:t>2</w:t>
            </w:r>
          </w:p>
          <w:p w14:paraId="5FEB5B0C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Ba</w:t>
            </w:r>
          </w:p>
          <w:p w14:paraId="13E74CFC" w14:textId="50DDC4A2" w:rsidR="004B18D2" w:rsidRPr="00867868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5s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="00867868" w:rsidRPr="00867868">
              <w:rPr>
                <w:rFonts w:cstheme="minorHAnsi"/>
              </w:rPr>
              <w:t>4d</w:t>
            </w:r>
            <w:r w:rsidR="00867868">
              <w:rPr>
                <w:rFonts w:cstheme="minorHAnsi"/>
                <w:vertAlign w:val="superscript"/>
              </w:rPr>
              <w:t>10</w:t>
            </w:r>
            <w:r w:rsidR="00867868">
              <w:rPr>
                <w:rFonts w:cstheme="minorHAnsi"/>
              </w:rPr>
              <w:t>5p</w:t>
            </w:r>
            <w:r w:rsidR="00867868" w:rsidRPr="00867868">
              <w:rPr>
                <w:rFonts w:cstheme="minorHAnsi"/>
                <w:vertAlign w:val="superscript"/>
              </w:rPr>
              <w:t>6</w:t>
            </w:r>
            <w:r w:rsidR="00867868">
              <w:rPr>
                <w:rFonts w:cstheme="minorHAnsi"/>
              </w:rPr>
              <w:t>6s</w:t>
            </w:r>
            <w:r w:rsidR="00867868" w:rsidRPr="00867868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5317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2B812648" w14:textId="77777777" w:rsidR="004B18D2" w:rsidRPr="006577D5" w:rsidRDefault="004B18D2" w:rsidP="006577D5">
            <w:pPr>
              <w:pStyle w:val="Heading1"/>
            </w:pPr>
            <w:r w:rsidRPr="006577D5">
              <w:t>Group 4</w:t>
            </w:r>
          </w:p>
          <w:p w14:paraId="14A65D9E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C</w:t>
            </w:r>
          </w:p>
          <w:p w14:paraId="4D62387C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2</w:t>
            </w:r>
          </w:p>
          <w:p w14:paraId="4C1DCED4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Si</w:t>
            </w:r>
          </w:p>
          <w:p w14:paraId="2E94766E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2</w:t>
            </w:r>
          </w:p>
          <w:p w14:paraId="10902485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Ge</w:t>
            </w:r>
          </w:p>
          <w:p w14:paraId="04D5AB88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2</w:t>
            </w:r>
          </w:p>
          <w:p w14:paraId="14223023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Sn</w:t>
            </w:r>
          </w:p>
          <w:p w14:paraId="7E9D7D3C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5s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4d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5p</w:t>
            </w:r>
            <w:r w:rsidRPr="006577D5">
              <w:rPr>
                <w:rFonts w:cstheme="minorHAnsi"/>
                <w:vertAlign w:val="superscript"/>
              </w:rPr>
              <w:t>2</w:t>
            </w:r>
          </w:p>
        </w:tc>
      </w:tr>
      <w:tr w:rsidR="004B18D2" w:rsidRPr="006577D5" w14:paraId="67F0CEDC" w14:textId="77777777" w:rsidTr="006577D5">
        <w:trPr>
          <w:cantSplit/>
        </w:trPr>
        <w:tc>
          <w:tcPr>
            <w:tcW w:w="5227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29BF24F4" w14:textId="77777777" w:rsidR="004B18D2" w:rsidRPr="006577D5" w:rsidRDefault="004B18D2" w:rsidP="006577D5">
            <w:pPr>
              <w:pStyle w:val="Heading1"/>
            </w:pPr>
            <w:r w:rsidRPr="006577D5">
              <w:t>Group 1</w:t>
            </w:r>
          </w:p>
          <w:p w14:paraId="24F967B4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Li</w:t>
            </w:r>
          </w:p>
          <w:p w14:paraId="0F0C2DAC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1</w:t>
            </w:r>
          </w:p>
          <w:p w14:paraId="6140EBAF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Na</w:t>
            </w:r>
          </w:p>
          <w:p w14:paraId="129E8E5D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1</w:t>
            </w:r>
          </w:p>
          <w:p w14:paraId="67C84DF0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K</w:t>
            </w:r>
          </w:p>
          <w:p w14:paraId="0A62ED52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1</w:t>
            </w:r>
          </w:p>
          <w:p w14:paraId="1037234E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Rb</w:t>
            </w:r>
          </w:p>
          <w:p w14:paraId="211D353E" w14:textId="17D9C3E8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5s</w:t>
            </w:r>
            <w:r w:rsidRPr="006577D5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5317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78904E35" w14:textId="4F287E38" w:rsidR="004B18D2" w:rsidRPr="006577D5" w:rsidRDefault="004B18D2" w:rsidP="006577D5">
            <w:pPr>
              <w:pStyle w:val="Heading1"/>
            </w:pPr>
            <w:r w:rsidRPr="006577D5">
              <w:t>Group</w:t>
            </w:r>
            <w:r w:rsidR="006577D5">
              <w:t xml:space="preserve"> </w:t>
            </w:r>
            <w:r w:rsidRPr="006577D5">
              <w:t>7</w:t>
            </w:r>
          </w:p>
          <w:p w14:paraId="53153A6B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F</w:t>
            </w:r>
          </w:p>
          <w:p w14:paraId="706EFBC0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5</w:t>
            </w:r>
          </w:p>
          <w:p w14:paraId="6CBCEFA1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Cl</w:t>
            </w:r>
          </w:p>
          <w:p w14:paraId="2741EF7F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5</w:t>
            </w:r>
          </w:p>
          <w:p w14:paraId="278DA64B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Br</w:t>
            </w:r>
          </w:p>
          <w:p w14:paraId="003145D8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5</w:t>
            </w:r>
          </w:p>
          <w:p w14:paraId="7D512497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I</w:t>
            </w:r>
          </w:p>
          <w:p w14:paraId="2CF5ACBE" w14:textId="689D50D9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="005B476E" w:rsidRPr="005B476E">
              <w:rPr>
                <w:rFonts w:cstheme="minorHAnsi"/>
              </w:rPr>
              <w:t>3</w:t>
            </w:r>
            <w:r w:rsidR="005B476E">
              <w:rPr>
                <w:rFonts w:cstheme="minorHAnsi"/>
              </w:rPr>
              <w:t>d</w:t>
            </w:r>
            <w:r w:rsidR="005B476E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5s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4d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5p</w:t>
            </w:r>
            <w:r w:rsidRPr="006577D5">
              <w:rPr>
                <w:rFonts w:cstheme="minorHAnsi"/>
                <w:vertAlign w:val="superscript"/>
              </w:rPr>
              <w:t>5</w:t>
            </w:r>
          </w:p>
        </w:tc>
      </w:tr>
      <w:tr w:rsidR="004B18D2" w:rsidRPr="006577D5" w14:paraId="7743C8B6" w14:textId="77777777" w:rsidTr="006577D5">
        <w:trPr>
          <w:cantSplit/>
        </w:trPr>
        <w:tc>
          <w:tcPr>
            <w:tcW w:w="5227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1C3CC5F6" w14:textId="77777777" w:rsidR="004B18D2" w:rsidRPr="006577D5" w:rsidRDefault="004B18D2" w:rsidP="006577D5">
            <w:pPr>
              <w:pStyle w:val="Heading1"/>
            </w:pPr>
            <w:r w:rsidRPr="006577D5">
              <w:lastRenderedPageBreak/>
              <w:t>Group 5</w:t>
            </w:r>
          </w:p>
          <w:p w14:paraId="62832164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P</w:t>
            </w:r>
          </w:p>
          <w:p w14:paraId="5BA4EDEA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3</w:t>
            </w:r>
          </w:p>
          <w:p w14:paraId="61481C1F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As</w:t>
            </w:r>
          </w:p>
          <w:p w14:paraId="266BC39B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3</w:t>
            </w:r>
          </w:p>
          <w:p w14:paraId="0F3BCBD5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Sb</w:t>
            </w:r>
          </w:p>
          <w:p w14:paraId="0407588A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5s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4d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5p</w:t>
            </w:r>
            <w:r w:rsidRPr="006577D5">
              <w:rPr>
                <w:rFonts w:cstheme="minorHAnsi"/>
                <w:vertAlign w:val="superscript"/>
              </w:rPr>
              <w:t>3</w:t>
            </w:r>
          </w:p>
          <w:p w14:paraId="28DC556A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Bi</w:t>
            </w:r>
          </w:p>
          <w:p w14:paraId="60FBEA7B" w14:textId="22DE9BF6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5s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4d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5p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6s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="005B476E" w:rsidRPr="006577D5">
              <w:rPr>
                <w:rFonts w:cstheme="minorHAnsi"/>
              </w:rPr>
              <w:t>4f</w:t>
            </w:r>
            <w:r w:rsidR="005B476E" w:rsidRPr="006577D5">
              <w:rPr>
                <w:rFonts w:cstheme="minorHAnsi"/>
                <w:vertAlign w:val="superscript"/>
              </w:rPr>
              <w:t>14</w:t>
            </w:r>
            <w:r w:rsidRPr="006577D5">
              <w:rPr>
                <w:rFonts w:cstheme="minorHAnsi"/>
              </w:rPr>
              <w:t>5d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6p</w:t>
            </w:r>
            <w:r w:rsidRPr="006577D5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5317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3B5F504B" w14:textId="77777777" w:rsidR="004B18D2" w:rsidRPr="006577D5" w:rsidRDefault="004B18D2" w:rsidP="006577D5">
            <w:pPr>
              <w:pStyle w:val="Heading1"/>
            </w:pPr>
            <w:r w:rsidRPr="006577D5">
              <w:t>Group 3</w:t>
            </w:r>
          </w:p>
          <w:p w14:paraId="52981E65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B</w:t>
            </w:r>
          </w:p>
          <w:p w14:paraId="30D2D7AB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1</w:t>
            </w:r>
          </w:p>
          <w:p w14:paraId="23A87FD5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Al</w:t>
            </w:r>
          </w:p>
          <w:p w14:paraId="123CD783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1</w:t>
            </w:r>
          </w:p>
          <w:p w14:paraId="43247ADB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Ga</w:t>
            </w:r>
          </w:p>
          <w:p w14:paraId="6989FB39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1</w:t>
            </w:r>
          </w:p>
          <w:p w14:paraId="6D77A779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In</w:t>
            </w:r>
          </w:p>
          <w:p w14:paraId="2260D122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5s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4d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5p</w:t>
            </w:r>
            <w:r w:rsidRPr="006577D5">
              <w:rPr>
                <w:rFonts w:cstheme="minorHAnsi"/>
                <w:vertAlign w:val="superscript"/>
              </w:rPr>
              <w:t>1</w:t>
            </w:r>
          </w:p>
        </w:tc>
      </w:tr>
      <w:tr w:rsidR="004B18D2" w:rsidRPr="006577D5" w14:paraId="39FD186D" w14:textId="77777777" w:rsidTr="006577D5">
        <w:trPr>
          <w:cantSplit/>
        </w:trPr>
        <w:tc>
          <w:tcPr>
            <w:tcW w:w="5227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7E77D344" w14:textId="77777777" w:rsidR="004B18D2" w:rsidRPr="006577D5" w:rsidRDefault="004B18D2" w:rsidP="006577D5">
            <w:pPr>
              <w:pStyle w:val="Heading1"/>
            </w:pPr>
            <w:r w:rsidRPr="006577D5">
              <w:t>Group 6</w:t>
            </w:r>
          </w:p>
          <w:p w14:paraId="55F0E04C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O</w:t>
            </w:r>
          </w:p>
          <w:p w14:paraId="14D9A28C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4</w:t>
            </w:r>
          </w:p>
          <w:p w14:paraId="7C3D8DA7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S</w:t>
            </w:r>
          </w:p>
          <w:p w14:paraId="607033BB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4</w:t>
            </w:r>
          </w:p>
          <w:p w14:paraId="4B7D74B5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Se</w:t>
            </w:r>
          </w:p>
          <w:p w14:paraId="26F3338C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4</w:t>
            </w:r>
          </w:p>
          <w:p w14:paraId="5B0D5BFF" w14:textId="77777777" w:rsidR="004B18D2" w:rsidRPr="006577D5" w:rsidRDefault="004B18D2" w:rsidP="001F0CD7">
            <w:pPr>
              <w:rPr>
                <w:rFonts w:cstheme="minorHAnsi"/>
              </w:rPr>
            </w:pPr>
            <w:proofErr w:type="spellStart"/>
            <w:r w:rsidRPr="006577D5">
              <w:rPr>
                <w:rFonts w:cstheme="minorHAnsi"/>
              </w:rPr>
              <w:t>Te</w:t>
            </w:r>
            <w:proofErr w:type="spellEnd"/>
          </w:p>
          <w:p w14:paraId="52AB5AFB" w14:textId="0A61669E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5s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4d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5p</w:t>
            </w:r>
            <w:r w:rsidRPr="006577D5">
              <w:rPr>
                <w:rFonts w:cstheme="minorHAnsi"/>
                <w:vertAlign w:val="superscript"/>
              </w:rPr>
              <w:t>4</w:t>
            </w:r>
          </w:p>
        </w:tc>
        <w:tc>
          <w:tcPr>
            <w:tcW w:w="5317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12CE1EE9" w14:textId="77777777" w:rsidR="004B18D2" w:rsidRPr="006577D5" w:rsidRDefault="004B18D2" w:rsidP="006577D5">
            <w:pPr>
              <w:pStyle w:val="Heading1"/>
            </w:pPr>
            <w:r w:rsidRPr="006577D5">
              <w:t>Group 8</w:t>
            </w:r>
          </w:p>
          <w:p w14:paraId="08848E50" w14:textId="77777777" w:rsidR="004B18D2" w:rsidRPr="006577D5" w:rsidRDefault="004B18D2" w:rsidP="001F0CD7">
            <w:pPr>
              <w:rPr>
                <w:rFonts w:cstheme="minorHAnsi"/>
              </w:rPr>
            </w:pPr>
            <w:proofErr w:type="spellStart"/>
            <w:r w:rsidRPr="006577D5">
              <w:rPr>
                <w:rFonts w:cstheme="minorHAnsi"/>
              </w:rPr>
              <w:t>Ar</w:t>
            </w:r>
            <w:proofErr w:type="spellEnd"/>
          </w:p>
          <w:p w14:paraId="60545958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</w:p>
          <w:p w14:paraId="1EF46D59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Kr</w:t>
            </w:r>
          </w:p>
          <w:p w14:paraId="2213A3C9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6</w:t>
            </w:r>
          </w:p>
          <w:p w14:paraId="667F0F30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Xe</w:t>
            </w:r>
          </w:p>
          <w:p w14:paraId="337694FB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5s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4d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5p</w:t>
            </w:r>
            <w:r w:rsidRPr="006577D5">
              <w:rPr>
                <w:rFonts w:cstheme="minorHAnsi"/>
                <w:vertAlign w:val="superscript"/>
              </w:rPr>
              <w:t>6</w:t>
            </w:r>
          </w:p>
          <w:p w14:paraId="673E3447" w14:textId="77777777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Rn</w:t>
            </w:r>
          </w:p>
          <w:p w14:paraId="5868727D" w14:textId="06305320" w:rsidR="004B18D2" w:rsidRPr="006577D5" w:rsidRDefault="004B18D2" w:rsidP="001F0CD7">
            <w:pPr>
              <w:rPr>
                <w:rFonts w:cstheme="minorHAnsi"/>
              </w:rPr>
            </w:pPr>
            <w:r w:rsidRPr="006577D5">
              <w:rPr>
                <w:rFonts w:cstheme="minorHAnsi"/>
              </w:rPr>
              <w:t>1s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2p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3s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4s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3d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4p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5s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Pr="006577D5">
              <w:rPr>
                <w:rFonts w:cstheme="minorHAnsi"/>
              </w:rPr>
              <w:t>4d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5p</w:t>
            </w:r>
            <w:r w:rsidRPr="006577D5">
              <w:rPr>
                <w:rFonts w:cstheme="minorHAnsi"/>
                <w:vertAlign w:val="superscript"/>
              </w:rPr>
              <w:t>6</w:t>
            </w:r>
            <w:r w:rsidRPr="006577D5">
              <w:rPr>
                <w:rFonts w:cstheme="minorHAnsi"/>
              </w:rPr>
              <w:t>6s</w:t>
            </w:r>
            <w:r w:rsidRPr="006577D5">
              <w:rPr>
                <w:rFonts w:cstheme="minorHAnsi"/>
                <w:vertAlign w:val="superscript"/>
              </w:rPr>
              <w:t>2</w:t>
            </w:r>
            <w:r w:rsidR="005B476E" w:rsidRPr="006577D5">
              <w:rPr>
                <w:rFonts w:cstheme="minorHAnsi"/>
              </w:rPr>
              <w:t>4f</w:t>
            </w:r>
            <w:r w:rsidR="005B476E" w:rsidRPr="006577D5">
              <w:rPr>
                <w:rFonts w:cstheme="minorHAnsi"/>
                <w:vertAlign w:val="superscript"/>
              </w:rPr>
              <w:t>14</w:t>
            </w:r>
            <w:r w:rsidRPr="006577D5">
              <w:rPr>
                <w:rFonts w:cstheme="minorHAnsi"/>
              </w:rPr>
              <w:t>5d</w:t>
            </w:r>
            <w:r w:rsidRPr="006577D5">
              <w:rPr>
                <w:rFonts w:cstheme="minorHAnsi"/>
                <w:vertAlign w:val="superscript"/>
              </w:rPr>
              <w:t>10</w:t>
            </w:r>
            <w:r w:rsidRPr="006577D5">
              <w:rPr>
                <w:rFonts w:cstheme="minorHAnsi"/>
              </w:rPr>
              <w:t>6p</w:t>
            </w:r>
            <w:r w:rsidRPr="006577D5">
              <w:rPr>
                <w:rFonts w:cstheme="minorHAnsi"/>
                <w:vertAlign w:val="superscript"/>
              </w:rPr>
              <w:t>6</w:t>
            </w:r>
          </w:p>
        </w:tc>
      </w:tr>
    </w:tbl>
    <w:p w14:paraId="3D9EE078" w14:textId="77777777" w:rsidR="004B18D2" w:rsidRPr="006577D5" w:rsidRDefault="004B18D2" w:rsidP="004B18D2">
      <w:pPr>
        <w:rPr>
          <w:rFonts w:cstheme="minorHAnsi"/>
        </w:rPr>
      </w:pPr>
    </w:p>
    <w:p w14:paraId="290B98D3" w14:textId="049CE4C3" w:rsidR="00F179F0" w:rsidRPr="006577D5" w:rsidRDefault="00F179F0" w:rsidP="004B18D2">
      <w:pPr>
        <w:rPr>
          <w:rFonts w:eastAsia="Times New Roman" w:cstheme="minorHAnsi"/>
          <w:sz w:val="28"/>
          <w:szCs w:val="28"/>
        </w:rPr>
      </w:pPr>
    </w:p>
    <w:sectPr w:rsidR="00F179F0" w:rsidRPr="006577D5" w:rsidSect="00F55C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7F52" w14:textId="77777777" w:rsidR="004C6E11" w:rsidRDefault="004C6E11" w:rsidP="006F51A4">
      <w:r>
        <w:separator/>
      </w:r>
    </w:p>
  </w:endnote>
  <w:endnote w:type="continuationSeparator" w:id="0">
    <w:p w14:paraId="78C4B421" w14:textId="77777777" w:rsidR="004C6E11" w:rsidRDefault="004C6E11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04F" w14:textId="09AEF3FD" w:rsidR="006F51A4" w:rsidRDefault="00234B51">
    <w:pPr>
      <w:pStyle w:val="Footer"/>
    </w:pPr>
    <w:r>
      <w:rPr>
        <w:rFonts w:ascii="Times New Roman" w:hAnsi="Times New Roman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D365C" wp14:editId="2F9B6FCE">
              <wp:simplePos x="0" y="0"/>
              <wp:positionH relativeFrom="column">
                <wp:posOffset>4275636</wp:posOffset>
              </wp:positionH>
              <wp:positionV relativeFrom="paragraph">
                <wp:posOffset>-35742</wp:posOffset>
              </wp:positionV>
              <wp:extent cx="1515110" cy="4699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511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B33ED" w14:textId="77777777" w:rsidR="00234B51" w:rsidRDefault="00234B51" w:rsidP="00234B51">
                          <w:pPr>
                            <w:pStyle w:val="Title"/>
                            <w:rPr>
                              <w:rFonts w:cstheme="majorHAnsi"/>
                              <w:color w:val="313131" w:themeColor="accent4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HAnsi"/>
                              <w:color w:val="313131" w:themeColor="accent4" w:themeShade="80"/>
                              <w:sz w:val="24"/>
                              <w:szCs w:val="24"/>
                            </w:rPr>
                            <w:t>PERIODIC SHUFFLE</w:t>
                          </w:r>
                        </w:p>
                        <w:p w14:paraId="5873D008" w14:textId="77777777" w:rsidR="00234B51" w:rsidRDefault="00234B51" w:rsidP="00234B51">
                          <w:pPr>
                            <w:pStyle w:val="Title"/>
                            <w:rPr>
                              <w:rFonts w:cstheme="majorHAnsi"/>
                              <w:color w:val="313131" w:themeColor="accent4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D36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6.65pt;margin-top:-2.8pt;width:119.3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" filled="f" stroked="f">
              <v:textbox>
                <w:txbxContent>
                  <w:p w14:paraId="142B33ED" w14:textId="77777777" w:rsidR="00234B51" w:rsidRDefault="00234B51" w:rsidP="00234B51">
                    <w:pPr>
                      <w:pStyle w:val="Title"/>
                      <w:rPr>
                        <w:rFonts w:cstheme="majorHAnsi"/>
                        <w:color w:val="313131" w:themeColor="accent4" w:themeShade="80"/>
                        <w:sz w:val="24"/>
                        <w:szCs w:val="24"/>
                      </w:rPr>
                    </w:pPr>
                    <w:r>
                      <w:rPr>
                        <w:rFonts w:cstheme="majorHAnsi"/>
                        <w:color w:val="313131" w:themeColor="accent4" w:themeShade="80"/>
                        <w:sz w:val="24"/>
                        <w:szCs w:val="24"/>
                      </w:rPr>
                      <w:t>PERIODIC SHUFFLE</w:t>
                    </w:r>
                  </w:p>
                  <w:p w14:paraId="5873D008" w14:textId="77777777" w:rsidR="00234B51" w:rsidRDefault="00234B51" w:rsidP="00234B51">
                    <w:pPr>
                      <w:pStyle w:val="Title"/>
                      <w:rPr>
                        <w:rFonts w:cstheme="majorHAnsi"/>
                        <w:color w:val="313131" w:themeColor="accent4" w:themeShade="8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6F51A4">
      <w:rPr>
        <w:noProof/>
      </w:rPr>
      <w:drawing>
        <wp:anchor distT="0" distB="0" distL="114300" distR="114300" simplePos="0" relativeHeight="251659264" behindDoc="1" locked="0" layoutInCell="1" allowOverlap="1" wp14:anchorId="17AC7F9B" wp14:editId="6536D84A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49A2" w14:textId="77777777" w:rsidR="004C6E11" w:rsidRDefault="004C6E11" w:rsidP="006F51A4">
      <w:r>
        <w:separator/>
      </w:r>
    </w:p>
  </w:footnote>
  <w:footnote w:type="continuationSeparator" w:id="0">
    <w:p w14:paraId="761BC97D" w14:textId="77777777" w:rsidR="004C6E11" w:rsidRDefault="004C6E11" w:rsidP="006F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E5988"/>
    <w:multiLevelType w:val="hybridMultilevel"/>
    <w:tmpl w:val="FCBEB192"/>
    <w:lvl w:ilvl="0" w:tplc="0F3E24DC">
      <w:start w:val="1"/>
      <w:numFmt w:val="decimal"/>
      <w:lvlText w:val="%1."/>
      <w:lvlJc w:val="left"/>
      <w:pPr>
        <w:ind w:left="720" w:hanging="360"/>
      </w:pPr>
      <w:rPr>
        <w:rFonts w:eastAsiaTheme="minorHAnsi" w:cs="OpenSans" w:hint="default"/>
        <w:color w:val="3E5C61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27350"/>
    <w:multiLevelType w:val="hybridMultilevel"/>
    <w:tmpl w:val="3F7248C2"/>
    <w:lvl w:ilvl="0" w:tplc="0F3E24DC">
      <w:start w:val="1"/>
      <w:numFmt w:val="decimal"/>
      <w:lvlText w:val="%1."/>
      <w:lvlJc w:val="left"/>
      <w:pPr>
        <w:ind w:left="360" w:hanging="360"/>
      </w:pPr>
      <w:rPr>
        <w:rFonts w:eastAsiaTheme="minorHAnsi" w:cs="OpenSans" w:hint="default"/>
        <w:color w:val="3E5C61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74430"/>
    <w:multiLevelType w:val="hybridMultilevel"/>
    <w:tmpl w:val="6FD6E396"/>
    <w:lvl w:ilvl="0" w:tplc="0F3E24DC">
      <w:start w:val="1"/>
      <w:numFmt w:val="decimal"/>
      <w:lvlText w:val="%1."/>
      <w:lvlJc w:val="left"/>
      <w:pPr>
        <w:ind w:left="720" w:hanging="360"/>
      </w:pPr>
      <w:rPr>
        <w:rFonts w:eastAsiaTheme="minorHAnsi" w:cs="OpenSans" w:hint="default"/>
        <w:color w:val="3E5C61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81940"/>
    <w:multiLevelType w:val="hybridMultilevel"/>
    <w:tmpl w:val="361AF49A"/>
    <w:lvl w:ilvl="0" w:tplc="0F3E24DC">
      <w:start w:val="1"/>
      <w:numFmt w:val="decimal"/>
      <w:lvlText w:val="%1."/>
      <w:lvlJc w:val="left"/>
      <w:pPr>
        <w:ind w:left="720" w:hanging="360"/>
      </w:pPr>
      <w:rPr>
        <w:rFonts w:eastAsiaTheme="minorHAnsi" w:cs="OpenSans" w:hint="default"/>
        <w:color w:val="3E5C61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A2197"/>
    <w:multiLevelType w:val="hybridMultilevel"/>
    <w:tmpl w:val="5C32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46E50"/>
    <w:multiLevelType w:val="multilevel"/>
    <w:tmpl w:val="3F7248C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OpenSans" w:hint="default"/>
        <w:color w:val="3E5C61" w:themeColor="text1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70515">
    <w:abstractNumId w:val="9"/>
  </w:num>
  <w:num w:numId="2" w16cid:durableId="780880658">
    <w:abstractNumId w:val="6"/>
  </w:num>
  <w:num w:numId="3" w16cid:durableId="1496416253">
    <w:abstractNumId w:val="11"/>
  </w:num>
  <w:num w:numId="4" w16cid:durableId="1139806647">
    <w:abstractNumId w:val="1"/>
  </w:num>
  <w:num w:numId="5" w16cid:durableId="1167089582">
    <w:abstractNumId w:val="8"/>
  </w:num>
  <w:num w:numId="6" w16cid:durableId="1402025226">
    <w:abstractNumId w:val="10"/>
  </w:num>
  <w:num w:numId="7" w16cid:durableId="1105734511">
    <w:abstractNumId w:val="12"/>
  </w:num>
  <w:num w:numId="8" w16cid:durableId="1193497581">
    <w:abstractNumId w:val="13"/>
  </w:num>
  <w:num w:numId="9" w16cid:durableId="45109521">
    <w:abstractNumId w:val="0"/>
  </w:num>
  <w:num w:numId="10" w16cid:durableId="1924290391">
    <w:abstractNumId w:val="3"/>
  </w:num>
  <w:num w:numId="11" w16cid:durableId="663974517">
    <w:abstractNumId w:val="4"/>
  </w:num>
  <w:num w:numId="12" w16cid:durableId="965702162">
    <w:abstractNumId w:val="7"/>
  </w:num>
  <w:num w:numId="13" w16cid:durableId="1287467951">
    <w:abstractNumId w:val="5"/>
  </w:num>
  <w:num w:numId="14" w16cid:durableId="318462538">
    <w:abstractNumId w:val="14"/>
  </w:num>
  <w:num w:numId="15" w16cid:durableId="1579054783">
    <w:abstractNumId w:val="15"/>
  </w:num>
  <w:num w:numId="16" w16cid:durableId="1681544840">
    <w:abstractNumId w:val="16"/>
  </w:num>
  <w:num w:numId="17" w16cid:durableId="311100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2"/>
    <w:rsid w:val="001902F8"/>
    <w:rsid w:val="00195333"/>
    <w:rsid w:val="001C5AE9"/>
    <w:rsid w:val="001E424B"/>
    <w:rsid w:val="00200302"/>
    <w:rsid w:val="00234B51"/>
    <w:rsid w:val="002522F1"/>
    <w:rsid w:val="003402FB"/>
    <w:rsid w:val="003A338D"/>
    <w:rsid w:val="003C3A8E"/>
    <w:rsid w:val="00434690"/>
    <w:rsid w:val="004B18D2"/>
    <w:rsid w:val="004C6E11"/>
    <w:rsid w:val="004F7692"/>
    <w:rsid w:val="00560263"/>
    <w:rsid w:val="00585926"/>
    <w:rsid w:val="005B2DAC"/>
    <w:rsid w:val="005B476E"/>
    <w:rsid w:val="005C7794"/>
    <w:rsid w:val="006108F0"/>
    <w:rsid w:val="006577D5"/>
    <w:rsid w:val="006637A4"/>
    <w:rsid w:val="0068130E"/>
    <w:rsid w:val="006A65C4"/>
    <w:rsid w:val="006F2A06"/>
    <w:rsid w:val="006F51A4"/>
    <w:rsid w:val="00741889"/>
    <w:rsid w:val="007714D5"/>
    <w:rsid w:val="00783C91"/>
    <w:rsid w:val="007A5F93"/>
    <w:rsid w:val="00820188"/>
    <w:rsid w:val="0083403D"/>
    <w:rsid w:val="00867868"/>
    <w:rsid w:val="00872B36"/>
    <w:rsid w:val="00892DEA"/>
    <w:rsid w:val="008B181B"/>
    <w:rsid w:val="0092590C"/>
    <w:rsid w:val="00944A1A"/>
    <w:rsid w:val="00950AA7"/>
    <w:rsid w:val="009A63EC"/>
    <w:rsid w:val="00A1380F"/>
    <w:rsid w:val="00A31825"/>
    <w:rsid w:val="00A621BB"/>
    <w:rsid w:val="00AC7514"/>
    <w:rsid w:val="00AE194A"/>
    <w:rsid w:val="00C961CD"/>
    <w:rsid w:val="00C964AB"/>
    <w:rsid w:val="00D24A78"/>
    <w:rsid w:val="00DC0F7A"/>
    <w:rsid w:val="00E6166B"/>
    <w:rsid w:val="00E629C9"/>
    <w:rsid w:val="00E84242"/>
    <w:rsid w:val="00EB6AD0"/>
    <w:rsid w:val="00EC3F56"/>
    <w:rsid w:val="00F179F0"/>
    <w:rsid w:val="00F55C68"/>
    <w:rsid w:val="00FA0EA9"/>
    <w:rsid w:val="00FE35DC"/>
    <w:rsid w:val="00FE3A4B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next w:val="BodyText"/>
    <w:qFormat/>
    <w:rsid w:val="00944A1A"/>
    <w:pPr>
      <w:spacing w:after="12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4A1A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44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44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44A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4A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4A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944A1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44A1A"/>
  </w:style>
  <w:style w:type="character" w:customStyle="1" w:styleId="Heading1Char">
    <w:name w:val="Heading 1 Char"/>
    <w:basedOn w:val="DefaultParagraphFont"/>
    <w:link w:val="Heading1"/>
    <w:uiPriority w:val="9"/>
    <w:rsid w:val="00944A1A"/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er">
    <w:name w:val="header"/>
    <w:basedOn w:val="Normal"/>
    <w:link w:val="HeaderChar"/>
    <w:uiPriority w:val="99"/>
    <w:unhideWhenUsed/>
    <w:rsid w:val="00944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1A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944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A1A"/>
    <w:rPr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44A1A"/>
    <w:rPr>
      <w:rFonts w:asciiTheme="majorHAnsi" w:eastAsiaTheme="majorEastAsia" w:hAnsiTheme="majorHAnsi" w:cstheme="majorBidi"/>
      <w:i/>
      <w:color w:val="3E5C61" w:themeColor="text2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944A1A"/>
    <w:rPr>
      <w:color w:val="910D28" w:themeColor="hyperlink"/>
      <w:u w:val="single"/>
    </w:rPr>
  </w:style>
  <w:style w:type="paragraph" w:styleId="ListParagraph">
    <w:name w:val="List Paragraph"/>
    <w:basedOn w:val="Normal"/>
    <w:uiPriority w:val="34"/>
    <w:rsid w:val="00944A1A"/>
    <w:pPr>
      <w:ind w:left="720"/>
      <w:contextualSpacing/>
    </w:pPr>
  </w:style>
  <w:style w:type="table" w:styleId="TableGrid">
    <w:name w:val="Table Grid"/>
    <w:basedOn w:val="TableNormal"/>
    <w:uiPriority w:val="39"/>
    <w:rsid w:val="00944A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44A1A"/>
    <w:rPr>
      <w:rFonts w:asciiTheme="majorHAnsi" w:eastAsiaTheme="majorEastAsia" w:hAnsiTheme="majorHAnsi" w:cstheme="majorBidi"/>
      <w:i/>
      <w:color w:val="910D28" w:themeColor="accen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34B51"/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34B51"/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34B51"/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44A1A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A1A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rsid w:val="00944A1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234B5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itation">
    <w:name w:val="Citation"/>
    <w:basedOn w:val="Normal"/>
    <w:next w:val="FootnoteText"/>
    <w:qFormat/>
    <w:rsid w:val="00944A1A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A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A1A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944A1A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32"/>
    </w:rPr>
  </w:style>
  <w:style w:type="character" w:customStyle="1" w:styleId="LessonFooterChar">
    <w:name w:val="Lesson Footer Char"/>
    <w:basedOn w:val="TitleChar"/>
    <w:link w:val="LessonFooter"/>
    <w:rsid w:val="00944A1A"/>
    <w:rPr>
      <w:rFonts w:asciiTheme="majorHAnsi" w:eastAsiaTheme="majorEastAsia" w:hAnsiTheme="majorHAnsi" w:cstheme="majorBidi"/>
      <w:b/>
      <w:caps/>
      <w:color w:val="2D2D2D"/>
      <w:kern w:val="28"/>
      <w:sz w:val="32"/>
      <w:szCs w:val="22"/>
    </w:rPr>
  </w:style>
  <w:style w:type="paragraph" w:customStyle="1" w:styleId="CaptionCutline">
    <w:name w:val="Caption/Cutline"/>
    <w:basedOn w:val="CommentText"/>
    <w:link w:val="CaptionCutlineChar"/>
    <w:qFormat/>
    <w:rsid w:val="00944A1A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944A1A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A1A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944A1A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4A1A"/>
  </w:style>
  <w:style w:type="character" w:customStyle="1" w:styleId="BodyTextChar">
    <w:name w:val="Body Text Char"/>
    <w:basedOn w:val="DefaultParagraphFont"/>
    <w:link w:val="BodyText"/>
    <w:uiPriority w:val="99"/>
    <w:semiHidden/>
    <w:rsid w:val="00944A1A"/>
    <w:rPr>
      <w:szCs w:val="22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944A1A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944A1A"/>
    <w:rPr>
      <w:i/>
      <w:iCs/>
      <w:color w:val="626262"/>
      <w:szCs w:val="22"/>
    </w:rPr>
  </w:style>
  <w:style w:type="paragraph" w:styleId="NormalWeb">
    <w:name w:val="Normal (Web)"/>
    <w:basedOn w:val="Normal"/>
    <w:uiPriority w:val="99"/>
    <w:semiHidden/>
    <w:unhideWhenUsed/>
    <w:rsid w:val="0094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TableColumnHeaders">
    <w:name w:val="Table Column Headers"/>
    <w:basedOn w:val="Normal"/>
    <w:link w:val="TableColumnHeadersChar"/>
    <w:autoRedefine/>
    <w:qFormat/>
    <w:rsid w:val="00944A1A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944A1A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944A1A"/>
    <w:rPr>
      <w:rFonts w:asciiTheme="majorHAnsi" w:hAnsiTheme="majorHAnsi"/>
      <w:b/>
      <w:color w:val="FFFFFF" w:themeColor="background1"/>
      <w:szCs w:val="22"/>
    </w:rPr>
  </w:style>
  <w:style w:type="paragraph" w:styleId="NoSpacing">
    <w:name w:val="No Spacing"/>
    <w:link w:val="NoSpacingChar"/>
    <w:uiPriority w:val="1"/>
    <w:rsid w:val="00944A1A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44A1A"/>
    <w:rPr>
      <w:rFonts w:eastAsiaTheme="minorEastAsia"/>
      <w:sz w:val="22"/>
      <w:szCs w:val="22"/>
    </w:rPr>
  </w:style>
  <w:style w:type="character" w:styleId="UnresolvedMention">
    <w:name w:val="Unresolved Mention"/>
    <w:basedOn w:val="DefaultParagraphFont"/>
    <w:uiPriority w:val="99"/>
    <w:unhideWhenUsed/>
    <w:rsid w:val="00944A1A"/>
    <w:rPr>
      <w:color w:val="808080"/>
      <w:shd w:val="clear" w:color="auto" w:fill="E6E6E6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944A1A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944A1A"/>
    <w:rPr>
      <w:color w:val="808080"/>
    </w:rPr>
  </w:style>
  <w:style w:type="character" w:customStyle="1" w:styleId="ImageChar">
    <w:name w:val="Image Char"/>
    <w:basedOn w:val="DefaultParagraphFont"/>
    <w:link w:val="Image"/>
    <w:rsid w:val="00944A1A"/>
    <w:rPr>
      <w:noProof/>
      <w:szCs w:val="22"/>
    </w:rPr>
  </w:style>
  <w:style w:type="paragraph" w:customStyle="1" w:styleId="RowHeader">
    <w:name w:val="Row Header"/>
    <w:basedOn w:val="Normal"/>
    <w:qFormat/>
    <w:rsid w:val="00944A1A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944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\Downloads\Vertical%20LEARN%20Document%20Attachment%20with%20Instructions.dotm" TargetMode="External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40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Jeter</dc:creator>
  <cp:keywords/>
  <dc:description/>
  <cp:lastModifiedBy>Bowens, Brittany N.</cp:lastModifiedBy>
  <cp:revision>4</cp:revision>
  <cp:lastPrinted>2023-09-11T13:59:00Z</cp:lastPrinted>
  <dcterms:created xsi:type="dcterms:W3CDTF">2021-04-01T16:37:00Z</dcterms:created>
  <dcterms:modified xsi:type="dcterms:W3CDTF">2023-09-11T13:59:00Z</dcterms:modified>
</cp:coreProperties>
</file>