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EC8419E" w:rsidR="00501E50" w:rsidRDefault="00DF0CCA" w:rsidP="00DF0CCA">
      <w:pPr>
        <w:pStyle w:val="Title"/>
        <w:rPr>
          <w:rFonts w:eastAsia="Calibri"/>
        </w:rPr>
      </w:pPr>
      <w:r>
        <w:rPr>
          <w:rFonts w:eastAsia="Calibri"/>
        </w:rPr>
        <w:t>EXPLORE</w:t>
      </w:r>
    </w:p>
    <w:p w14:paraId="00000002" w14:textId="77777777" w:rsidR="00501E50" w:rsidRDefault="009372CA" w:rsidP="00DF0CCA">
      <w:r>
        <w:t>Obtain a card with electron configurations for your group as assigned by your teacher.</w:t>
      </w:r>
    </w:p>
    <w:p w14:paraId="00000003" w14:textId="77777777" w:rsidR="00501E50" w:rsidRDefault="009372CA" w:rsidP="00DF0CCA">
      <w:r>
        <w:t>Group #: ____________</w:t>
      </w:r>
    </w:p>
    <w:p w14:paraId="00000004" w14:textId="77777777" w:rsidR="00501E50" w:rsidRDefault="009372CA" w:rsidP="00DF0CCA">
      <w:r>
        <w:t>For each element on your card, write the last orbital notation appearing at the end of the configuration.</w:t>
      </w:r>
    </w:p>
    <w:p w14:paraId="00000005" w14:textId="77777777" w:rsidR="00501E50" w:rsidRDefault="00501E50" w:rsidP="00DF0CCA"/>
    <w:p w14:paraId="00000006" w14:textId="77777777" w:rsidR="00501E50" w:rsidRDefault="00501E50" w:rsidP="00DF0CCA"/>
    <w:p w14:paraId="00000007" w14:textId="77777777" w:rsidR="00501E50" w:rsidRDefault="00501E50" w:rsidP="00DF0CCA"/>
    <w:p w14:paraId="00000008" w14:textId="77777777" w:rsidR="00501E50" w:rsidRDefault="009372CA" w:rsidP="00DF0CCA">
      <w:r>
        <w:t xml:space="preserve">What is similar about the last </w:t>
      </w:r>
      <w:proofErr w:type="spellStart"/>
      <w:r>
        <w:t>oribital</w:t>
      </w:r>
      <w:proofErr w:type="spellEnd"/>
      <w:r>
        <w:t xml:space="preserve"> notation appearing at the end of the configuration for each element in your set?</w:t>
      </w:r>
    </w:p>
    <w:p w14:paraId="00000009" w14:textId="77777777" w:rsidR="00501E50" w:rsidRDefault="00501E50" w:rsidP="00DF0CCA"/>
    <w:p w14:paraId="0000000A" w14:textId="77777777" w:rsidR="00501E50" w:rsidRDefault="00501E50" w:rsidP="00DF0CCA"/>
    <w:p w14:paraId="0000000B" w14:textId="77777777" w:rsidR="00501E50" w:rsidRDefault="00501E50" w:rsidP="00DF0CCA"/>
    <w:p w14:paraId="0000000C" w14:textId="77777777" w:rsidR="00501E50" w:rsidRDefault="009372CA" w:rsidP="00DF0CCA">
      <w:r>
        <w:t>Locate where your set o</w:t>
      </w:r>
      <w:r>
        <w:t>f elements should be on the periodic table.</w:t>
      </w:r>
    </w:p>
    <w:p w14:paraId="0000000D" w14:textId="20BDFC81" w:rsidR="00501E50" w:rsidRDefault="009372CA" w:rsidP="00DF0CCA">
      <w:r>
        <w:t>Using sticky</w:t>
      </w:r>
      <w:r>
        <w:t xml:space="preserve"> notes, </w:t>
      </w:r>
      <w:r>
        <w:t>write the last orbital notation of the electron configuration for each element in your set. Use a different sticky note for each configuration. P</w:t>
      </w:r>
      <w:r>
        <w:t>ut each sticky</w:t>
      </w:r>
      <w:r>
        <w:t xml:space="preserve"> note where it belongs on the poster periodic table</w:t>
      </w:r>
      <w:r>
        <w:t>.</w:t>
      </w:r>
    </w:p>
    <w:p w14:paraId="6A975517" w14:textId="77777777" w:rsidR="009372CA" w:rsidRDefault="009372CA" w:rsidP="00DF0CCA">
      <w:r>
        <w:br/>
      </w:r>
    </w:p>
    <w:p w14:paraId="36DC83A6" w14:textId="77777777" w:rsidR="009372CA" w:rsidRDefault="009372CA" w:rsidP="009372CA">
      <w:pPr>
        <w:pStyle w:val="BodyText"/>
      </w:pPr>
      <w:r>
        <w:br w:type="page"/>
      </w:r>
    </w:p>
    <w:p w14:paraId="0000000E" w14:textId="4AA85548" w:rsidR="00501E50" w:rsidRDefault="009372CA" w:rsidP="00DF0CCA">
      <w:r>
        <w:lastRenderedPageBreak/>
        <w:t>Once all the groups have put up their notes, copy the whole group results in this empty periodic table:</w:t>
      </w:r>
    </w:p>
    <w:p w14:paraId="0000000F" w14:textId="77777777" w:rsidR="00501E50" w:rsidRDefault="009372CA" w:rsidP="00DF0CCA">
      <w:r>
        <w:rPr>
          <w:noProof/>
        </w:rPr>
        <w:drawing>
          <wp:inline distT="0" distB="0" distL="0" distR="0">
            <wp:extent cx="5943600" cy="3473450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0" w14:textId="77777777" w:rsidR="00501E50" w:rsidRDefault="009372CA" w:rsidP="00DF0CCA">
      <w:r>
        <w:t>What is the relationship between the last orbital notation of the elements you have documented and the row numbers on the left-hand side of the peri</w:t>
      </w:r>
      <w:r>
        <w:t>odic table?</w:t>
      </w:r>
    </w:p>
    <w:p w14:paraId="00000011" w14:textId="77777777" w:rsidR="00501E50" w:rsidRDefault="00501E50" w:rsidP="00DF0CCA"/>
    <w:p w14:paraId="00000012" w14:textId="77777777" w:rsidR="00501E50" w:rsidRDefault="00501E50" w:rsidP="00DF0CCA"/>
    <w:p w14:paraId="00000013" w14:textId="77777777" w:rsidR="00501E50" w:rsidRDefault="00501E50" w:rsidP="00DF0CCA"/>
    <w:p w14:paraId="00000014" w14:textId="77777777" w:rsidR="00501E50" w:rsidRDefault="009372CA" w:rsidP="00DF0CCA">
      <w:r>
        <w:t>What is the relationship between the “block” size in the periodic table you’ve been using and the number of electrons that will fit in the corresponding orbital name?</w:t>
      </w:r>
    </w:p>
    <w:p w14:paraId="00000015" w14:textId="77777777" w:rsidR="00501E50" w:rsidRDefault="00501E50" w:rsidP="00DF0CCA"/>
    <w:p w14:paraId="00000016" w14:textId="77777777" w:rsidR="00501E50" w:rsidRDefault="00501E50" w:rsidP="00DF0CCA"/>
    <w:p w14:paraId="00000017" w14:textId="77777777" w:rsidR="00501E50" w:rsidRDefault="00501E50" w:rsidP="00DF0CCA"/>
    <w:p w14:paraId="00000018" w14:textId="77777777" w:rsidR="00501E50" w:rsidRDefault="009372CA" w:rsidP="00DF0CCA">
      <w:r>
        <w:t>What is the relationship between where an element is located within a “block” of the t</w:t>
      </w:r>
      <w:r>
        <w:t>able and the superscripted (the exponent) number appearing at the end of the electron configuration for that element?</w:t>
      </w:r>
    </w:p>
    <w:p w14:paraId="00000019" w14:textId="77777777" w:rsidR="00501E50" w:rsidRDefault="00501E50" w:rsidP="00DF0CCA"/>
    <w:p w14:paraId="0000001A" w14:textId="77777777" w:rsidR="00501E50" w:rsidRDefault="00501E50" w:rsidP="00DF0CCA"/>
    <w:p w14:paraId="0000001B" w14:textId="77777777" w:rsidR="00501E50" w:rsidRDefault="00501E50" w:rsidP="00DF0CCA"/>
    <w:p w14:paraId="0000001C" w14:textId="77777777" w:rsidR="00501E50" w:rsidRDefault="009372CA" w:rsidP="00DF0CCA">
      <w:r>
        <w:t xml:space="preserve">You don’t have </w:t>
      </w:r>
      <w:proofErr w:type="gramStart"/>
      <w:r>
        <w:t>all of</w:t>
      </w:r>
      <w:proofErr w:type="gramEnd"/>
      <w:r>
        <w:t xml:space="preserve"> the element’s trends filled in. Do you think you can predict the last orbital notation for the elements you don’t</w:t>
      </w:r>
      <w:r>
        <w:t xml:space="preserve"> have yet? What do you think the pattern is?</w:t>
      </w:r>
    </w:p>
    <w:p w14:paraId="0000001D" w14:textId="77777777" w:rsidR="00501E50" w:rsidRDefault="00501E50" w:rsidP="00DF0CCA"/>
    <w:p w14:paraId="0000001E" w14:textId="77777777" w:rsidR="00501E50" w:rsidRDefault="00501E50" w:rsidP="00DF0CCA"/>
    <w:p w14:paraId="0000001F" w14:textId="77777777" w:rsidR="00501E50" w:rsidRDefault="00501E50" w:rsidP="00DF0CCA"/>
    <w:p w14:paraId="00000020" w14:textId="77777777" w:rsidR="00501E50" w:rsidRDefault="009372CA" w:rsidP="00DF0CCA">
      <w:r>
        <w:t>Fill in the rest of the s-block and p-block elements you don’t have.</w:t>
      </w:r>
    </w:p>
    <w:p w14:paraId="00000021" w14:textId="5265B52F" w:rsidR="00501E50" w:rsidRDefault="009372CA" w:rsidP="00DF0CCA">
      <w:r>
        <w:t>If you were told</w:t>
      </w:r>
      <w:r>
        <w:t xml:space="preserve"> Mn ended in 3d</w:t>
      </w:r>
      <w:r>
        <w:rPr>
          <w:vertAlign w:val="superscript"/>
        </w:rPr>
        <w:t>5</w:t>
      </w:r>
      <w:r>
        <w:t>, and Ag ended in 4d</w:t>
      </w:r>
      <w:r>
        <w:rPr>
          <w:vertAlign w:val="superscript"/>
        </w:rPr>
        <w:t>9</w:t>
      </w:r>
      <w:r>
        <w:t>, would that fit your original pattern? How would you have to change your pattern rules?</w:t>
      </w:r>
    </w:p>
    <w:p w14:paraId="00000022" w14:textId="77777777" w:rsidR="00501E50" w:rsidRDefault="00501E50" w:rsidP="00DF0CCA"/>
    <w:p w14:paraId="00000023" w14:textId="77777777" w:rsidR="00501E50" w:rsidRDefault="00501E50" w:rsidP="00DF0CCA"/>
    <w:p w14:paraId="00000024" w14:textId="77777777" w:rsidR="00501E50" w:rsidRDefault="00501E50" w:rsidP="00DF0CCA"/>
    <w:p w14:paraId="00000025" w14:textId="77777777" w:rsidR="00501E50" w:rsidRDefault="009372CA" w:rsidP="00DF0CCA">
      <w:r>
        <w:t>Fill in the d-block using the two elements provided in part b.</w:t>
      </w:r>
    </w:p>
    <w:p w14:paraId="00000026" w14:textId="77777777" w:rsidR="00501E50" w:rsidRDefault="009372CA" w:rsidP="00DF0CCA">
      <w:r>
        <w:t>Ce ends in 4f</w:t>
      </w:r>
      <w:r>
        <w:rPr>
          <w:vertAlign w:val="superscript"/>
        </w:rPr>
        <w:t>1</w:t>
      </w:r>
      <w:r>
        <w:t>, and U ends in 5f</w:t>
      </w:r>
      <w:r>
        <w:rPr>
          <w:vertAlign w:val="superscript"/>
        </w:rPr>
        <w:t>3</w:t>
      </w:r>
      <w:r>
        <w:t>. Fill in the f-block using this information.</w:t>
      </w:r>
    </w:p>
    <w:p w14:paraId="00000027" w14:textId="77777777" w:rsidR="00501E50" w:rsidRDefault="009372CA" w:rsidP="00DF0CCA">
      <w:r>
        <w:t xml:space="preserve">Now that your table is </w:t>
      </w:r>
      <w:proofErr w:type="gramStart"/>
      <w:r>
        <w:t>completely filled</w:t>
      </w:r>
      <w:proofErr w:type="gramEnd"/>
      <w:r>
        <w:t>, what conclusions can you make about electron configuration and how the periodic table can be useful?</w:t>
      </w:r>
    </w:p>
    <w:sectPr w:rsidR="00501E50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7C128" w14:textId="77777777" w:rsidR="00000000" w:rsidRDefault="009372CA">
      <w:pPr>
        <w:spacing w:after="0" w:line="240" w:lineRule="auto"/>
      </w:pPr>
      <w:r>
        <w:separator/>
      </w:r>
    </w:p>
  </w:endnote>
  <w:endnote w:type="continuationSeparator" w:id="0">
    <w:p w14:paraId="569B1FBF" w14:textId="77777777" w:rsidR="00000000" w:rsidRDefault="0093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108A642A" w:rsidR="00501E50" w:rsidRDefault="00DF0C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rFonts w:ascii="Times New Roman" w:hAnsi="Times New Roman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8D1AAD" wp14:editId="6C547E89">
              <wp:simplePos x="0" y="0"/>
              <wp:positionH relativeFrom="column">
                <wp:posOffset>4275637</wp:posOffset>
              </wp:positionH>
              <wp:positionV relativeFrom="paragraph">
                <wp:posOffset>-36104</wp:posOffset>
              </wp:positionV>
              <wp:extent cx="1515110" cy="4699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511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452FC5" w14:textId="77777777" w:rsidR="00DF0CCA" w:rsidRDefault="00DF0CCA" w:rsidP="00DF0CCA">
                          <w:pPr>
                            <w:pStyle w:val="Title"/>
                            <w:rPr>
                              <w:rFonts w:cstheme="majorHAnsi"/>
                              <w:color w:val="313131" w:themeColor="accent4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color w:val="313131" w:themeColor="accent4" w:themeShade="80"/>
                              <w:sz w:val="24"/>
                              <w:szCs w:val="24"/>
                            </w:rPr>
                            <w:t>PERIODIC SHUFFLE</w:t>
                          </w:r>
                        </w:p>
                        <w:p w14:paraId="0B467901" w14:textId="77777777" w:rsidR="00DF0CCA" w:rsidRDefault="00DF0CCA" w:rsidP="00DF0CCA">
                          <w:pPr>
                            <w:pStyle w:val="Title"/>
                            <w:rPr>
                              <w:rFonts w:cstheme="majorHAnsi"/>
                              <w:color w:val="313131" w:themeColor="accent4" w:themeShade="8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8D1A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6.65pt;margin-top:-2.85pt;width:119.3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" filled="f" stroked="f">
              <v:textbox>
                <w:txbxContent>
                  <w:p w14:paraId="3A452FC5" w14:textId="77777777" w:rsidR="00DF0CCA" w:rsidRDefault="00DF0CCA" w:rsidP="00DF0CCA">
                    <w:pPr>
                      <w:pStyle w:val="Title"/>
                      <w:rPr>
                        <w:rFonts w:cstheme="majorHAnsi"/>
                        <w:color w:val="313131" w:themeColor="accent4" w:themeShade="80"/>
                        <w:sz w:val="24"/>
                        <w:szCs w:val="24"/>
                      </w:rPr>
                    </w:pPr>
                    <w:r>
                      <w:rPr>
                        <w:rFonts w:cstheme="majorHAnsi"/>
                        <w:color w:val="313131" w:themeColor="accent4" w:themeShade="80"/>
                        <w:sz w:val="24"/>
                        <w:szCs w:val="24"/>
                      </w:rPr>
                      <w:t>PERIODIC SHUFFLE</w:t>
                    </w:r>
                  </w:p>
                  <w:p w14:paraId="0B467901" w14:textId="77777777" w:rsidR="00DF0CCA" w:rsidRDefault="00DF0CCA" w:rsidP="00DF0CCA">
                    <w:pPr>
                      <w:pStyle w:val="Title"/>
                      <w:rPr>
                        <w:rFonts w:cstheme="majorHAnsi"/>
                        <w:color w:val="313131" w:themeColor="accent4" w:themeShade="80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9372CA">
      <w:rPr>
        <w:noProof/>
      </w:rPr>
      <w:drawing>
        <wp:anchor distT="0" distB="0" distL="0" distR="0" simplePos="0" relativeHeight="251658240" behindDoc="0" locked="0" layoutInCell="1" hidden="0" allowOverlap="1" wp14:editId="77ACA1C7">
          <wp:simplePos x="0" y="0"/>
          <wp:positionH relativeFrom="column">
            <wp:posOffset>1541780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Square wrapText="bothSides" distT="0" distB="0" distL="0" distR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A97D7" w14:textId="77777777" w:rsidR="00000000" w:rsidRDefault="009372CA">
      <w:pPr>
        <w:spacing w:after="0" w:line="240" w:lineRule="auto"/>
      </w:pPr>
      <w:r>
        <w:separator/>
      </w:r>
    </w:p>
  </w:footnote>
  <w:footnote w:type="continuationSeparator" w:id="0">
    <w:p w14:paraId="69689B5E" w14:textId="77777777" w:rsidR="00000000" w:rsidRDefault="00937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743F"/>
    <w:multiLevelType w:val="multilevel"/>
    <w:tmpl w:val="D1DA3AB2"/>
    <w:lvl w:ilvl="0">
      <w:start w:val="1"/>
      <w:numFmt w:val="decimal"/>
      <w:lvlText w:val="%1."/>
      <w:lvlJc w:val="left"/>
      <w:pPr>
        <w:ind w:left="720" w:hanging="360"/>
      </w:pPr>
      <w:rPr>
        <w:color w:val="2E2E2E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E50"/>
    <w:rsid w:val="00501E50"/>
    <w:rsid w:val="009372CA"/>
    <w:rsid w:val="00DF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596EE9"/>
  <w15:docId w15:val="{69C84435-DC5D-43BE-9FE6-F5F28280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="Constantia" w:hAnsi="Constantia" w:cs="Constant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DF0CCA"/>
    <w:pPr>
      <w:spacing w:after="120" w:line="276" w:lineRule="auto"/>
    </w:pPr>
    <w:rPr>
      <w:rFonts w:asciiTheme="minorHAnsi" w:eastAsiaTheme="minorHAnsi" w:hAnsiTheme="minorHAnsi" w:cstheme="minorBidi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F0CCA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F0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F0C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rsid w:val="00DF0C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rsid w:val="00DF0C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rsid w:val="00DF0C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DF0CC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F0CCA"/>
  </w:style>
  <w:style w:type="paragraph" w:styleId="Title">
    <w:name w:val="Title"/>
    <w:basedOn w:val="Normal"/>
    <w:next w:val="Normal"/>
    <w:link w:val="TitleChar"/>
    <w:autoRedefine/>
    <w:uiPriority w:val="10"/>
    <w:qFormat/>
    <w:rsid w:val="00DF0CCA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F0CCA"/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er">
    <w:name w:val="header"/>
    <w:basedOn w:val="Normal"/>
    <w:link w:val="HeaderChar"/>
    <w:uiPriority w:val="99"/>
    <w:unhideWhenUsed/>
    <w:rsid w:val="00DF0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CCA"/>
    <w:rPr>
      <w:rFonts w:asciiTheme="minorHAnsi" w:eastAsiaTheme="minorHAnsi" w:hAnsiTheme="minorHAnsi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DF0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CCA"/>
    <w:rPr>
      <w:rFonts w:asciiTheme="minorHAnsi" w:eastAsiaTheme="minorHAnsi" w:hAnsiTheme="minorHAnsi" w:cstheme="minorBidi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F0CCA"/>
    <w:rPr>
      <w:rFonts w:asciiTheme="majorHAnsi" w:eastAsiaTheme="majorEastAsia" w:hAnsiTheme="majorHAnsi" w:cstheme="majorBidi"/>
      <w:i/>
      <w:color w:val="3E5C61" w:themeColor="text2"/>
    </w:rPr>
  </w:style>
  <w:style w:type="character" w:customStyle="1" w:styleId="apple-converted-space">
    <w:name w:val="apple-converted-space"/>
    <w:basedOn w:val="DefaultParagraphFont"/>
    <w:rsid w:val="006F51A4"/>
  </w:style>
  <w:style w:type="character" w:styleId="Emphasis">
    <w:name w:val="Emphasis"/>
    <w:basedOn w:val="DefaultParagraphFont"/>
    <w:uiPriority w:val="20"/>
    <w:qFormat/>
    <w:rsid w:val="006F51A4"/>
    <w:rPr>
      <w:i/>
      <w:iCs/>
    </w:rPr>
  </w:style>
  <w:style w:type="character" w:customStyle="1" w:styleId="subtext">
    <w:name w:val="subtext"/>
    <w:uiPriority w:val="99"/>
    <w:rsid w:val="006F2A06"/>
    <w:rPr>
      <w:rFonts w:ascii="Calibri" w:hAnsi="Calibri" w:cs="OpenSans"/>
      <w:color w:val="4E6F74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DF0CCA"/>
    <w:rPr>
      <w:color w:val="910D28" w:themeColor="hyperlink"/>
      <w:u w:val="single"/>
    </w:rPr>
  </w:style>
  <w:style w:type="paragraph" w:styleId="ListParagraph">
    <w:name w:val="List Paragraph"/>
    <w:basedOn w:val="Normal"/>
    <w:uiPriority w:val="34"/>
    <w:rsid w:val="00DF0CCA"/>
    <w:pPr>
      <w:ind w:left="720"/>
      <w:contextualSpacing/>
    </w:pPr>
  </w:style>
  <w:style w:type="paragraph" w:styleId="Subtitle">
    <w:name w:val="Subtitle"/>
    <w:basedOn w:val="Normal"/>
    <w:next w:val="Normal"/>
    <w:rsid w:val="00DF0CC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itation">
    <w:name w:val="Citation"/>
    <w:basedOn w:val="Normal"/>
    <w:next w:val="FootnoteText"/>
    <w:qFormat/>
    <w:rsid w:val="00DF0CCA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0C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0CCA"/>
    <w:rPr>
      <w:rFonts w:asciiTheme="minorHAnsi" w:eastAsiaTheme="minorHAnsi" w:hAnsiTheme="minorHAnsi" w:cstheme="minorBidi"/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DF0CCA"/>
    <w:pPr>
      <w:jc w:val="right"/>
    </w:pPr>
    <w:rPr>
      <w:b/>
      <w:caps/>
      <w:color w:val="2D2D2D"/>
      <w:kern w:val="28"/>
      <w:sz w:val="32"/>
    </w:rPr>
  </w:style>
  <w:style w:type="character" w:customStyle="1" w:styleId="LessonFooterChar">
    <w:name w:val="Lesson Footer Char"/>
    <w:basedOn w:val="TitleChar"/>
    <w:link w:val="LessonFooter"/>
    <w:rsid w:val="00DF0CCA"/>
    <w:rPr>
      <w:rFonts w:asciiTheme="minorHAnsi" w:eastAsiaTheme="minorHAnsi" w:hAnsiTheme="minorHAnsi" w:cstheme="minorBidi"/>
      <w:b/>
      <w:caps/>
      <w:color w:val="2D2D2D"/>
      <w:kern w:val="28"/>
      <w:sz w:val="32"/>
      <w:szCs w:val="22"/>
    </w:rPr>
  </w:style>
  <w:style w:type="paragraph" w:customStyle="1" w:styleId="CaptionCutline">
    <w:name w:val="Caption/Cutline"/>
    <w:basedOn w:val="CommentText"/>
    <w:link w:val="CaptionCutlineChar"/>
    <w:qFormat/>
    <w:rsid w:val="00DF0CCA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DF0CCA"/>
    <w:rPr>
      <w:rFonts w:asciiTheme="minorHAnsi" w:eastAsiaTheme="minorHAnsi" w:hAnsiTheme="minorHAnsi" w:cstheme="minorBidi"/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C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CCA"/>
    <w:rPr>
      <w:rFonts w:asciiTheme="minorHAnsi" w:eastAsiaTheme="minorHAnsi" w:hAnsiTheme="minorHAnsi" w:cstheme="minorBidi"/>
      <w:sz w:val="20"/>
      <w:szCs w:val="20"/>
    </w:rPr>
  </w:style>
  <w:style w:type="paragraph" w:customStyle="1" w:styleId="OtherHeadings">
    <w:name w:val="Other Headings"/>
    <w:basedOn w:val="Heading3"/>
    <w:next w:val="Heading3"/>
    <w:rsid w:val="00DF0CCA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DF0CCA"/>
  </w:style>
  <w:style w:type="character" w:customStyle="1" w:styleId="BodyTextChar">
    <w:name w:val="Body Text Char"/>
    <w:basedOn w:val="DefaultParagraphFont"/>
    <w:link w:val="BodyText"/>
    <w:uiPriority w:val="99"/>
    <w:rsid w:val="00DF0CCA"/>
    <w:rPr>
      <w:rFonts w:asciiTheme="minorHAnsi" w:eastAsiaTheme="minorHAnsi" w:hAnsiTheme="minorHAnsi" w:cstheme="minorBidi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F0CCA"/>
    <w:rPr>
      <w:rFonts w:asciiTheme="majorHAnsi" w:eastAsiaTheme="majorEastAsia" w:hAnsiTheme="majorHAnsi" w:cstheme="majorBidi"/>
      <w:i/>
      <w:color w:val="910D28" w:themeColor="accent1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DF0CCA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DF0CCA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DF0CCA"/>
    <w:rPr>
      <w:rFonts w:asciiTheme="minorHAnsi" w:eastAsiaTheme="minorHAnsi" w:hAnsiTheme="minorHAnsi" w:cstheme="minorBidi"/>
      <w:i/>
      <w:iCs/>
      <w:color w:val="626262"/>
      <w:szCs w:val="22"/>
    </w:rPr>
  </w:style>
  <w:style w:type="paragraph" w:styleId="NormalWeb">
    <w:name w:val="Normal (Web)"/>
    <w:basedOn w:val="Normal"/>
    <w:uiPriority w:val="99"/>
    <w:semiHidden/>
    <w:unhideWhenUsed/>
    <w:rsid w:val="00DF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DF0CC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DF0CCA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DF0CCA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DF0CCA"/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styleId="NoSpacing">
    <w:name w:val="No Spacing"/>
    <w:link w:val="NoSpacingChar"/>
    <w:uiPriority w:val="1"/>
    <w:rsid w:val="00DF0CCA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F0CCA"/>
    <w:rPr>
      <w:rFonts w:asciiTheme="minorHAnsi" w:eastAsiaTheme="minorEastAsia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F0CCA"/>
    <w:rPr>
      <w:color w:val="808080"/>
      <w:shd w:val="clear" w:color="auto" w:fill="E6E6E6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DF0CCA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F0CCA"/>
    <w:rPr>
      <w:color w:val="808080"/>
    </w:rPr>
  </w:style>
  <w:style w:type="character" w:customStyle="1" w:styleId="ImageChar">
    <w:name w:val="Image Char"/>
    <w:basedOn w:val="DefaultParagraphFont"/>
    <w:link w:val="Image"/>
    <w:rsid w:val="00DF0CCA"/>
    <w:rPr>
      <w:rFonts w:asciiTheme="minorHAnsi" w:eastAsiaTheme="minorHAnsi" w:hAnsiTheme="minorHAnsi" w:cstheme="minorBidi"/>
      <w:noProof/>
      <w:szCs w:val="22"/>
    </w:rPr>
  </w:style>
  <w:style w:type="paragraph" w:customStyle="1" w:styleId="RowHeader">
    <w:name w:val="Row Header"/>
    <w:basedOn w:val="Normal"/>
    <w:qFormat/>
    <w:rsid w:val="00DF0CCA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DF0C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Vertical%20LEARN%20Document%20Attachment%20with%20Instructions.dotm" TargetMode="External"/></Relationships>
</file>

<file path=word/theme/theme1.xml><?xml version="1.0" encoding="utf-8"?>
<a:theme xmlns:a="http://schemas.openxmlformats.org/drawingml/2006/main" name="K20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9cOs+zrra6VGHyQBKHIEXK0liA==">AMUW2mV1lULseojFOhXbgPg4x+i7k5P7LdFan6jOsGyQAsg9zUU9y9eNYPRNd4Nd0YL5v98qMdbejNNW/K1Rbv1MvWm0a2loBoGGNINM2zNk5mZUmYPw8mY=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Instructions.dotm</Template>
  <TotalTime>15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Gage Jeter</dc:creator>
  <cp:lastModifiedBy>K20 Center</cp:lastModifiedBy>
  <cp:revision>2</cp:revision>
  <dcterms:created xsi:type="dcterms:W3CDTF">2021-03-31T15:03:00Z</dcterms:created>
  <dcterms:modified xsi:type="dcterms:W3CDTF">2021-06-18T15:09:00Z</dcterms:modified>
</cp:coreProperties>
</file>