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9958E" w14:textId="77777777" w:rsidR="007F2942" w:rsidRPr="007F2942" w:rsidRDefault="007F2942" w:rsidP="00FF1D7C">
      <w:pPr>
        <w:rPr>
          <w:rStyle w:val="subtext"/>
          <w:rFonts w:asciiTheme="majorHAnsi" w:hAnsiTheme="majorHAnsi"/>
          <w:b/>
          <w:color w:val="3E5C61" w:themeColor="accent2"/>
          <w:sz w:val="32"/>
          <w:szCs w:val="32"/>
        </w:rPr>
      </w:pPr>
    </w:p>
    <w:p w14:paraId="290B98D3" w14:textId="5A751880" w:rsidR="00F179F0" w:rsidRPr="00F179F0" w:rsidRDefault="007F2942" w:rsidP="007F2942">
      <w:pPr>
        <w:pStyle w:val="ListParagraph"/>
        <w:rPr>
          <w:rFonts w:asciiTheme="majorHAnsi" w:eastAsia="Times New Roman" w:hAnsiTheme="majorHAnsi" w:cs="Times New Roman"/>
          <w:color w:val="3E5C61" w:themeColor="text1"/>
          <w:sz w:val="28"/>
          <w:szCs w:val="28"/>
        </w:rPr>
      </w:pPr>
      <w:r>
        <w:rPr>
          <w:rFonts w:asciiTheme="majorHAnsi" w:eastAsia="Times New Roman" w:hAnsiTheme="majorHAnsi" w:cs="Times New Roman"/>
          <w:noProof/>
          <w:color w:val="3E5C61" w:themeColor="text1"/>
          <w:sz w:val="28"/>
          <w:szCs w:val="28"/>
        </w:rPr>
        <w:drawing>
          <wp:inline distT="0" distB="0" distL="0" distR="0" wp14:anchorId="5939D4F1" wp14:editId="595AA318">
            <wp:extent cx="7924462" cy="5293868"/>
            <wp:effectExtent l="0" t="0" r="635" b="254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732" cy="532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79F0" w:rsidRPr="00F179F0" w:rsidSect="007F2942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DC62B" w14:textId="77777777" w:rsidR="003E7650" w:rsidRDefault="003E7650" w:rsidP="006F51A4">
      <w:r>
        <w:separator/>
      </w:r>
    </w:p>
  </w:endnote>
  <w:endnote w:type="continuationSeparator" w:id="0">
    <w:p w14:paraId="48306224" w14:textId="77777777" w:rsidR="003E7650" w:rsidRDefault="003E7650" w:rsidP="006F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F04F" w14:textId="0424CE34" w:rsidR="006F51A4" w:rsidRDefault="007F294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98EC33" wp14:editId="76E41318">
              <wp:simplePos x="0" y="0"/>
              <wp:positionH relativeFrom="column">
                <wp:posOffset>6601097</wp:posOffset>
              </wp:positionH>
              <wp:positionV relativeFrom="paragraph">
                <wp:posOffset>-14242</wp:posOffset>
              </wp:positionV>
              <wp:extent cx="1514838" cy="470172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838" cy="4701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63D0AB" w14:textId="769C5922" w:rsidR="006F51A4" w:rsidRPr="00497206" w:rsidRDefault="00E629C9" w:rsidP="00497206">
                          <w:pPr>
                            <w:pStyle w:val="Title"/>
                            <w:rPr>
                              <w:rFonts w:cstheme="majorHAnsi"/>
                              <w:color w:val="313131" w:themeColor="accent4" w:themeShade="80"/>
                              <w:sz w:val="24"/>
                              <w:szCs w:val="24"/>
                            </w:rPr>
                          </w:pPr>
                          <w:r w:rsidRPr="00497206">
                            <w:rPr>
                              <w:rFonts w:cstheme="majorHAnsi"/>
                              <w:color w:val="313131" w:themeColor="accent4" w:themeShade="80"/>
                              <w:sz w:val="24"/>
                              <w:szCs w:val="24"/>
                            </w:rPr>
                            <w:t>PERIODIC SHUFFLE</w:t>
                          </w:r>
                        </w:p>
                        <w:p w14:paraId="294910A1" w14:textId="77777777" w:rsidR="006F51A4" w:rsidRPr="00497206" w:rsidRDefault="006F51A4" w:rsidP="00497206">
                          <w:pPr>
                            <w:pStyle w:val="Title"/>
                            <w:rPr>
                              <w:rFonts w:cstheme="majorHAnsi"/>
                              <w:color w:val="313131" w:themeColor="accent4" w:themeShade="8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8EC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75pt;margin-top:-1.1pt;width:119.3pt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" filled="f" stroked="f">
              <v:textbox>
                <w:txbxContent>
                  <w:p w14:paraId="6D63D0AB" w14:textId="769C5922" w:rsidR="006F51A4" w:rsidRPr="00497206" w:rsidRDefault="00E629C9" w:rsidP="00497206">
                    <w:pPr>
                      <w:pStyle w:val="Title"/>
                      <w:rPr>
                        <w:rFonts w:cstheme="majorHAnsi"/>
                        <w:color w:val="313131" w:themeColor="accent4" w:themeShade="80"/>
                        <w:sz w:val="24"/>
                        <w:szCs w:val="24"/>
                      </w:rPr>
                    </w:pPr>
                    <w:r w:rsidRPr="00497206">
                      <w:rPr>
                        <w:rFonts w:cstheme="majorHAnsi"/>
                        <w:color w:val="313131" w:themeColor="accent4" w:themeShade="80"/>
                        <w:sz w:val="24"/>
                        <w:szCs w:val="24"/>
                      </w:rPr>
                      <w:t>PERIODIC SHUFFLE</w:t>
                    </w:r>
                  </w:p>
                  <w:p w14:paraId="294910A1" w14:textId="77777777" w:rsidR="006F51A4" w:rsidRPr="00497206" w:rsidRDefault="006F51A4" w:rsidP="00497206">
                    <w:pPr>
                      <w:pStyle w:val="Title"/>
                      <w:rPr>
                        <w:rFonts w:cstheme="majorHAnsi"/>
                        <w:color w:val="313131" w:themeColor="accent4" w:themeShade="80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7AC7F9B" wp14:editId="073913AC">
          <wp:simplePos x="0" y="0"/>
          <wp:positionH relativeFrom="column">
            <wp:posOffset>3873500</wp:posOffset>
          </wp:positionH>
          <wp:positionV relativeFrom="paragraph">
            <wp:posOffset>66167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E8198" w14:textId="77777777" w:rsidR="003E7650" w:rsidRDefault="003E7650" w:rsidP="006F51A4">
      <w:r>
        <w:separator/>
      </w:r>
    </w:p>
  </w:footnote>
  <w:footnote w:type="continuationSeparator" w:id="0">
    <w:p w14:paraId="3756C251" w14:textId="77777777" w:rsidR="003E7650" w:rsidRDefault="003E7650" w:rsidP="006F5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E5988"/>
    <w:multiLevelType w:val="hybridMultilevel"/>
    <w:tmpl w:val="FCBEB192"/>
    <w:lvl w:ilvl="0" w:tplc="0F3E24DC">
      <w:start w:val="1"/>
      <w:numFmt w:val="decimal"/>
      <w:lvlText w:val="%1."/>
      <w:lvlJc w:val="left"/>
      <w:pPr>
        <w:ind w:left="720" w:hanging="360"/>
      </w:pPr>
      <w:rPr>
        <w:rFonts w:eastAsiaTheme="minorHAnsi" w:cs="OpenSans" w:hint="default"/>
        <w:color w:val="3E5C61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27350"/>
    <w:multiLevelType w:val="hybridMultilevel"/>
    <w:tmpl w:val="3F7248C2"/>
    <w:lvl w:ilvl="0" w:tplc="0F3E24DC">
      <w:start w:val="1"/>
      <w:numFmt w:val="decimal"/>
      <w:lvlText w:val="%1."/>
      <w:lvlJc w:val="left"/>
      <w:pPr>
        <w:ind w:left="360" w:hanging="360"/>
      </w:pPr>
      <w:rPr>
        <w:rFonts w:eastAsiaTheme="minorHAnsi" w:cs="OpenSans" w:hint="default"/>
        <w:color w:val="3E5C61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74430"/>
    <w:multiLevelType w:val="hybridMultilevel"/>
    <w:tmpl w:val="6FD6E396"/>
    <w:lvl w:ilvl="0" w:tplc="0F3E24DC">
      <w:start w:val="1"/>
      <w:numFmt w:val="decimal"/>
      <w:lvlText w:val="%1."/>
      <w:lvlJc w:val="left"/>
      <w:pPr>
        <w:ind w:left="720" w:hanging="360"/>
      </w:pPr>
      <w:rPr>
        <w:rFonts w:eastAsiaTheme="minorHAnsi" w:cs="OpenSans" w:hint="default"/>
        <w:color w:val="3E5C61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81940"/>
    <w:multiLevelType w:val="hybridMultilevel"/>
    <w:tmpl w:val="361AF49A"/>
    <w:lvl w:ilvl="0" w:tplc="0F3E24DC">
      <w:start w:val="1"/>
      <w:numFmt w:val="decimal"/>
      <w:lvlText w:val="%1."/>
      <w:lvlJc w:val="left"/>
      <w:pPr>
        <w:ind w:left="720" w:hanging="360"/>
      </w:pPr>
      <w:rPr>
        <w:rFonts w:eastAsiaTheme="minorHAnsi" w:cs="OpenSans" w:hint="default"/>
        <w:color w:val="3E5C61" w:themeColor="text1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A2197"/>
    <w:multiLevelType w:val="hybridMultilevel"/>
    <w:tmpl w:val="5C324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46E50"/>
    <w:multiLevelType w:val="multilevel"/>
    <w:tmpl w:val="3F7248C2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="OpenSans" w:hint="default"/>
        <w:color w:val="3E5C61" w:themeColor="text1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8"/>
  </w:num>
  <w:num w:numId="6">
    <w:abstractNumId w:val="10"/>
  </w:num>
  <w:num w:numId="7">
    <w:abstractNumId w:val="12"/>
  </w:num>
  <w:num w:numId="8">
    <w:abstractNumId w:val="13"/>
  </w:num>
  <w:num w:numId="9">
    <w:abstractNumId w:val="0"/>
  </w:num>
  <w:num w:numId="10">
    <w:abstractNumId w:val="3"/>
  </w:num>
  <w:num w:numId="11">
    <w:abstractNumId w:val="4"/>
  </w:num>
  <w:num w:numId="12">
    <w:abstractNumId w:val="7"/>
  </w:num>
  <w:num w:numId="13">
    <w:abstractNumId w:val="5"/>
  </w:num>
  <w:num w:numId="14">
    <w:abstractNumId w:val="14"/>
  </w:num>
  <w:num w:numId="15">
    <w:abstractNumId w:val="15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hideSpellingErrors/>
  <w:hideGrammaticalErrors/>
  <w:proofState w:spelling="clean" w:grammar="clean"/>
  <w:attachedTemplate r:id="rId1"/>
  <w:linkStyl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42"/>
    <w:rsid w:val="001902F8"/>
    <w:rsid w:val="00195333"/>
    <w:rsid w:val="001C5AE9"/>
    <w:rsid w:val="001E424B"/>
    <w:rsid w:val="00200302"/>
    <w:rsid w:val="002522F1"/>
    <w:rsid w:val="003402FB"/>
    <w:rsid w:val="003A338D"/>
    <w:rsid w:val="003C3A8E"/>
    <w:rsid w:val="003E7650"/>
    <w:rsid w:val="00497206"/>
    <w:rsid w:val="004F7692"/>
    <w:rsid w:val="00560263"/>
    <w:rsid w:val="00585926"/>
    <w:rsid w:val="005B2DAC"/>
    <w:rsid w:val="006108F0"/>
    <w:rsid w:val="006637A4"/>
    <w:rsid w:val="006A65C4"/>
    <w:rsid w:val="006F2A06"/>
    <w:rsid w:val="006F51A4"/>
    <w:rsid w:val="00741889"/>
    <w:rsid w:val="007714D5"/>
    <w:rsid w:val="00783C91"/>
    <w:rsid w:val="007A5F93"/>
    <w:rsid w:val="007F2942"/>
    <w:rsid w:val="00820188"/>
    <w:rsid w:val="0083403D"/>
    <w:rsid w:val="00872B36"/>
    <w:rsid w:val="00892DEA"/>
    <w:rsid w:val="008B181B"/>
    <w:rsid w:val="0092590C"/>
    <w:rsid w:val="00950AA7"/>
    <w:rsid w:val="009A63EC"/>
    <w:rsid w:val="00A1380F"/>
    <w:rsid w:val="00A31825"/>
    <w:rsid w:val="00A621BB"/>
    <w:rsid w:val="00AC7514"/>
    <w:rsid w:val="00AE194A"/>
    <w:rsid w:val="00C961CD"/>
    <w:rsid w:val="00C964AB"/>
    <w:rsid w:val="00D24A78"/>
    <w:rsid w:val="00DC0F7A"/>
    <w:rsid w:val="00E6166B"/>
    <w:rsid w:val="00E629C9"/>
    <w:rsid w:val="00E84242"/>
    <w:rsid w:val="00EB6AD0"/>
    <w:rsid w:val="00EC3F56"/>
    <w:rsid w:val="00F179F0"/>
    <w:rsid w:val="00F55C68"/>
    <w:rsid w:val="00FA0EA9"/>
    <w:rsid w:val="00FE35DC"/>
    <w:rsid w:val="00FE3A4B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1D61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"/>
    <w:next w:val="BodyText"/>
    <w:qFormat/>
    <w:rsid w:val="00497206"/>
    <w:pPr>
      <w:spacing w:after="120" w:line="276" w:lineRule="auto"/>
    </w:pPr>
    <w:rPr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7206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972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972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972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72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72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  <w:rsid w:val="0049720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97206"/>
  </w:style>
  <w:style w:type="character" w:customStyle="1" w:styleId="Heading1Char">
    <w:name w:val="Heading 1 Char"/>
    <w:basedOn w:val="DefaultParagraphFont"/>
    <w:link w:val="Heading1"/>
    <w:uiPriority w:val="9"/>
    <w:rsid w:val="00497206"/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er">
    <w:name w:val="header"/>
    <w:basedOn w:val="Normal"/>
    <w:link w:val="HeaderChar"/>
    <w:uiPriority w:val="99"/>
    <w:unhideWhenUsed/>
    <w:rsid w:val="0049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206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49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206"/>
    <w:rPr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497206"/>
    <w:rPr>
      <w:rFonts w:asciiTheme="majorHAnsi" w:eastAsiaTheme="majorEastAsia" w:hAnsiTheme="majorHAnsi" w:cstheme="majorBidi"/>
      <w:i/>
      <w:color w:val="3E5C61" w:themeColor="text2"/>
    </w:rPr>
  </w:style>
  <w:style w:type="character" w:customStyle="1" w:styleId="apple-converted-space">
    <w:name w:val="apple-converted-space"/>
    <w:basedOn w:val="DefaultParagraphFont"/>
    <w:rsid w:val="006F51A4"/>
  </w:style>
  <w:style w:type="character" w:styleId="Emphasis">
    <w:name w:val="Emphasis"/>
    <w:basedOn w:val="DefaultParagraphFont"/>
    <w:uiPriority w:val="20"/>
    <w:qFormat/>
    <w:rsid w:val="006F51A4"/>
    <w:rPr>
      <w:i/>
      <w:iCs/>
    </w:rPr>
  </w:style>
  <w:style w:type="character" w:customStyle="1" w:styleId="subtext">
    <w:name w:val="subtext"/>
    <w:uiPriority w:val="99"/>
    <w:rsid w:val="006F2A06"/>
    <w:rPr>
      <w:rFonts w:ascii="Calibri" w:hAnsi="Calibri" w:cs="OpenSans"/>
      <w:color w:val="4E6F74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497206"/>
    <w:rPr>
      <w:color w:val="910D28" w:themeColor="hyperlink"/>
      <w:u w:val="single"/>
    </w:rPr>
  </w:style>
  <w:style w:type="paragraph" w:styleId="ListParagraph">
    <w:name w:val="List Paragraph"/>
    <w:basedOn w:val="Normal"/>
    <w:uiPriority w:val="34"/>
    <w:rsid w:val="0049720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97206"/>
    <w:rPr>
      <w:rFonts w:asciiTheme="majorHAnsi" w:eastAsiaTheme="majorEastAsia" w:hAnsiTheme="majorHAnsi" w:cstheme="majorBidi"/>
      <w:i/>
      <w:color w:val="910D28" w:themeColor="accent1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97206"/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97206"/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497206"/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97206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7206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rsid w:val="0049720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497206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itation">
    <w:name w:val="Citation"/>
    <w:basedOn w:val="Normal"/>
    <w:next w:val="FootnoteText"/>
    <w:qFormat/>
    <w:rsid w:val="00497206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72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7206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497206"/>
    <w:pPr>
      <w:jc w:val="right"/>
    </w:pPr>
    <w:rPr>
      <w:rFonts w:asciiTheme="majorHAnsi" w:eastAsiaTheme="majorEastAsia" w:hAnsiTheme="majorHAnsi" w:cstheme="majorBidi"/>
      <w:b/>
      <w:caps/>
      <w:color w:val="2D2D2D"/>
      <w:kern w:val="28"/>
      <w:sz w:val="32"/>
    </w:rPr>
  </w:style>
  <w:style w:type="character" w:customStyle="1" w:styleId="LessonFooterChar">
    <w:name w:val="Lesson Footer Char"/>
    <w:basedOn w:val="TitleChar"/>
    <w:link w:val="LessonFooter"/>
    <w:rsid w:val="00497206"/>
    <w:rPr>
      <w:rFonts w:asciiTheme="majorHAnsi" w:eastAsiaTheme="majorEastAsia" w:hAnsiTheme="majorHAnsi" w:cstheme="majorBidi"/>
      <w:b/>
      <w:caps/>
      <w:color w:val="2D2D2D"/>
      <w:kern w:val="28"/>
      <w:sz w:val="32"/>
      <w:szCs w:val="22"/>
    </w:rPr>
  </w:style>
  <w:style w:type="paragraph" w:customStyle="1" w:styleId="CaptionCutline">
    <w:name w:val="Caption/Cutline"/>
    <w:basedOn w:val="CommentText"/>
    <w:link w:val="CaptionCutlineChar"/>
    <w:qFormat/>
    <w:rsid w:val="00497206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497206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2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206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497206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497206"/>
  </w:style>
  <w:style w:type="character" w:customStyle="1" w:styleId="BodyTextChar">
    <w:name w:val="Body Text Char"/>
    <w:basedOn w:val="DefaultParagraphFont"/>
    <w:link w:val="BodyText"/>
    <w:uiPriority w:val="99"/>
    <w:semiHidden/>
    <w:rsid w:val="00497206"/>
    <w:rPr>
      <w:szCs w:val="22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497206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497206"/>
    <w:rPr>
      <w:i/>
      <w:iCs/>
      <w:color w:val="626262"/>
      <w:szCs w:val="22"/>
    </w:rPr>
  </w:style>
  <w:style w:type="paragraph" w:styleId="NormalWeb">
    <w:name w:val="Normal (Web)"/>
    <w:basedOn w:val="Normal"/>
    <w:uiPriority w:val="99"/>
    <w:semiHidden/>
    <w:unhideWhenUsed/>
    <w:rsid w:val="0049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49720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497206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497206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497206"/>
    <w:rPr>
      <w:rFonts w:asciiTheme="majorHAnsi" w:hAnsiTheme="majorHAnsi"/>
      <w:b/>
      <w:color w:val="FFFFFF" w:themeColor="background1"/>
      <w:szCs w:val="22"/>
    </w:rPr>
  </w:style>
  <w:style w:type="paragraph" w:styleId="NoSpacing">
    <w:name w:val="No Spacing"/>
    <w:link w:val="NoSpacingChar"/>
    <w:uiPriority w:val="1"/>
    <w:rsid w:val="00497206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97206"/>
    <w:rPr>
      <w:rFonts w:eastAsiaTheme="minorEastAsia"/>
      <w:sz w:val="22"/>
      <w:szCs w:val="22"/>
    </w:rPr>
  </w:style>
  <w:style w:type="character" w:styleId="UnresolvedMention">
    <w:name w:val="Unresolved Mention"/>
    <w:basedOn w:val="DefaultParagraphFont"/>
    <w:uiPriority w:val="99"/>
    <w:unhideWhenUsed/>
    <w:rsid w:val="00497206"/>
    <w:rPr>
      <w:color w:val="808080"/>
      <w:shd w:val="clear" w:color="auto" w:fill="E6E6E6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497206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497206"/>
    <w:rPr>
      <w:color w:val="808080"/>
    </w:rPr>
  </w:style>
  <w:style w:type="character" w:customStyle="1" w:styleId="ImageChar">
    <w:name w:val="Image Char"/>
    <w:basedOn w:val="DefaultParagraphFont"/>
    <w:link w:val="Image"/>
    <w:rsid w:val="00497206"/>
    <w:rPr>
      <w:noProof/>
      <w:szCs w:val="22"/>
    </w:rPr>
  </w:style>
  <w:style w:type="paragraph" w:customStyle="1" w:styleId="RowHeader">
    <w:name w:val="Row Header"/>
    <w:basedOn w:val="Normal"/>
    <w:qFormat/>
    <w:rsid w:val="00497206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4972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ocuments\Custom%20Office%20Templates\Horizontal%20LEARN%20Attachment%20with%20Instructions.dotm" TargetMode="External"/></Relationships>
</file>

<file path=word/theme/theme1.xml><?xml version="1.0" encoding="utf-8"?>
<a:theme xmlns:a="http://schemas.openxmlformats.org/drawingml/2006/main" name="K20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Instructions.dotm</Template>
  <TotalTime>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Gage Jeter</dc:creator>
  <cp:keywords/>
  <dc:description/>
  <cp:lastModifiedBy>K20 Center</cp:lastModifiedBy>
  <cp:revision>3</cp:revision>
  <dcterms:created xsi:type="dcterms:W3CDTF">2021-04-01T16:36:00Z</dcterms:created>
  <dcterms:modified xsi:type="dcterms:W3CDTF">2021-06-18T15:11:00Z</dcterms:modified>
</cp:coreProperties>
</file>