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14040" w:type="dxa"/>
        <w:tblInd w:w="288" w:type="dxa"/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873EBD" w:rsidRPr="00873EBD" w14:paraId="39120D4F" w14:textId="77777777" w:rsidTr="00873EBD">
        <w:trPr>
          <w:cantSplit/>
          <w:trHeight w:val="3312"/>
        </w:trPr>
        <w:tc>
          <w:tcPr>
            <w:tcW w:w="4680" w:type="dxa"/>
            <w:vAlign w:val="center"/>
          </w:tcPr>
          <w:p w14:paraId="122B369C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Población</w:t>
            </w:r>
          </w:p>
        </w:tc>
        <w:tc>
          <w:tcPr>
            <w:tcW w:w="4680" w:type="dxa"/>
            <w:vAlign w:val="center"/>
          </w:tcPr>
          <w:p w14:paraId="1EDAB898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Territorio</w:t>
            </w:r>
          </w:p>
        </w:tc>
        <w:tc>
          <w:tcPr>
            <w:tcW w:w="4680" w:type="dxa"/>
            <w:vAlign w:val="center"/>
          </w:tcPr>
          <w:p w14:paraId="47E8625B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Soberanía</w:t>
            </w:r>
          </w:p>
        </w:tc>
      </w:tr>
      <w:tr w:rsidR="00873EBD" w:rsidRPr="00161E5A" w14:paraId="0EA3DB3E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049557C9" w14:textId="77777777" w:rsidR="00873EBD" w:rsidRPr="00873EBD" w:rsidRDefault="00873EBD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Gobierno</w:t>
            </w:r>
          </w:p>
        </w:tc>
        <w:tc>
          <w:tcPr>
            <w:tcW w:w="4680" w:type="dxa"/>
            <w:vAlign w:val="center"/>
          </w:tcPr>
          <w:p w14:paraId="70556374" w14:textId="77777777" w:rsidR="00873EBD" w:rsidRPr="00161E5A" w:rsidRDefault="00873EBD" w:rsidP="00873EBD">
            <w:pPr>
              <w:pStyle w:val="Title"/>
              <w:jc w:val="center"/>
              <w:rPr>
                <w:szCs w:val="24"/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Canadá ha firmado acuerdos comerciales con Estados Unidos y México.</w:t>
            </w:r>
          </w:p>
        </w:tc>
        <w:tc>
          <w:tcPr>
            <w:tcW w:w="4680" w:type="dxa"/>
            <w:vAlign w:val="center"/>
          </w:tcPr>
          <w:p w14:paraId="16D54424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La población actual de la India es de 1,200 millones de habitantes.</w:t>
            </w:r>
          </w:p>
        </w:tc>
      </w:tr>
      <w:tr w:rsidR="00873EBD" w:rsidRPr="00161E5A" w14:paraId="374054F4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3F1E9BE9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Estados Unidos limita con el océano Atlántico por el este y el océano Pacífico por el oeste.</w:t>
            </w:r>
          </w:p>
        </w:tc>
        <w:tc>
          <w:tcPr>
            <w:tcW w:w="4680" w:type="dxa"/>
            <w:vAlign w:val="center"/>
          </w:tcPr>
          <w:p w14:paraId="145010F0" w14:textId="77777777" w:rsidR="00873EBD" w:rsidRPr="00161E5A" w:rsidRDefault="009C6F47" w:rsidP="00FF407A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El Reino Unido es un ejemplo de monarquía constitucional.</w:t>
            </w:r>
            <w:r>
              <w:rPr>
                <w:bCs/>
                <w:lang w:val="es"/>
              </w:rPr>
              <w:t xml:space="preserve"> </w:t>
            </w:r>
          </w:p>
        </w:tc>
        <w:tc>
          <w:tcPr>
            <w:tcW w:w="4680" w:type="dxa"/>
            <w:vAlign w:val="center"/>
          </w:tcPr>
          <w:p w14:paraId="5EA6921D" w14:textId="77777777" w:rsidR="00873EBD" w:rsidRPr="00161E5A" w:rsidRDefault="009C6F47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Raúl Castro es el dictador de Cuba.</w:t>
            </w:r>
            <w:r>
              <w:rPr>
                <w:bCs/>
                <w:lang w:val="es"/>
              </w:rPr>
              <w:t xml:space="preserve"> </w:t>
            </w:r>
            <w:r>
              <w:rPr>
                <w:bCs/>
                <w:caps w:val="0"/>
                <w:lang w:val="es"/>
              </w:rPr>
              <w:t>Gobierna con el apoyo de un fuerte ejército</w:t>
            </w:r>
          </w:p>
        </w:tc>
      </w:tr>
      <w:tr w:rsidR="00873EBD" w:rsidRPr="00161E5A" w14:paraId="4E242A1A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3A07D621" w14:textId="77777777" w:rsidR="00873EBD" w:rsidRPr="00161E5A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lastRenderedPageBreak/>
              <w:t>Estados Unidos mantiene 48 pasos fronterizos oficiales y estaciones de inspección entre Estados Unidos y México.</w:t>
            </w:r>
          </w:p>
        </w:tc>
        <w:tc>
          <w:tcPr>
            <w:tcW w:w="4680" w:type="dxa"/>
            <w:vAlign w:val="center"/>
          </w:tcPr>
          <w:p w14:paraId="59AE8063" w14:textId="77777777" w:rsidR="00873EBD" w:rsidRPr="00161E5A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El clima tropical domina la mayor parte de Brasil debido a la cuenca del Amazonas</w:t>
            </w:r>
            <w:r>
              <w:rPr>
                <w:bCs/>
                <w:lang w:val="es"/>
              </w:rPr>
              <w:t>.</w:t>
            </w:r>
          </w:p>
        </w:tc>
        <w:tc>
          <w:tcPr>
            <w:tcW w:w="4680" w:type="dxa"/>
            <w:vAlign w:val="center"/>
          </w:tcPr>
          <w:p w14:paraId="16802BFC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La lengua dominante de los habitantes de España es el castellano.</w:t>
            </w:r>
          </w:p>
        </w:tc>
      </w:tr>
      <w:tr w:rsidR="00873EBD" w:rsidRPr="00161E5A" w14:paraId="34C82A7D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5C701331" w14:textId="77777777" w:rsidR="00873EBD" w:rsidRPr="00873EBD" w:rsidRDefault="009C6F47" w:rsidP="00873EBD">
            <w:pPr>
              <w:pStyle w:val="Title"/>
              <w:jc w:val="center"/>
            </w:pPr>
            <w:r>
              <w:rPr>
                <w:bCs/>
                <w:caps w:val="0"/>
                <w:lang w:val="es"/>
              </w:rPr>
              <w:t>En una época, China limitaba las parejas a un solo hijo para controlar la población.  Esto se eliminó formalmente en 2015.</w:t>
            </w:r>
          </w:p>
        </w:tc>
        <w:tc>
          <w:tcPr>
            <w:tcW w:w="4680" w:type="dxa"/>
            <w:vAlign w:val="center"/>
          </w:tcPr>
          <w:p w14:paraId="529D2048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Australia está rodeada de agua por todos lados, lo que constituye una defensa natural.</w:t>
            </w:r>
          </w:p>
        </w:tc>
        <w:tc>
          <w:tcPr>
            <w:tcW w:w="4680" w:type="dxa"/>
            <w:vAlign w:val="center"/>
          </w:tcPr>
          <w:p w14:paraId="70EC500E" w14:textId="77777777" w:rsidR="00873EBD" w:rsidRPr="00161E5A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Kenia es una república democrática. El presidente dirige el país con una asamblea nacional y un senado.</w:t>
            </w:r>
          </w:p>
        </w:tc>
      </w:tr>
      <w:tr w:rsidR="00873EBD" w:rsidRPr="00161E5A" w14:paraId="6BFA4FF5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7E12CB8F" w14:textId="77777777" w:rsidR="00873EBD" w:rsidRPr="00161E5A" w:rsidRDefault="009C6F47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La mayoría de los habitantes de Camboya practican el budismo.</w:t>
            </w:r>
          </w:p>
        </w:tc>
        <w:tc>
          <w:tcPr>
            <w:tcW w:w="4680" w:type="dxa"/>
            <w:vAlign w:val="center"/>
          </w:tcPr>
          <w:p w14:paraId="32181819" w14:textId="77777777" w:rsidR="00873EBD" w:rsidRPr="00161E5A" w:rsidRDefault="00873EBD" w:rsidP="00873EBD">
            <w:pPr>
              <w:pStyle w:val="Title"/>
              <w:jc w:val="center"/>
              <w:rPr>
                <w:szCs w:val="24"/>
                <w:lang w:val="es-US"/>
              </w:rPr>
            </w:pPr>
            <w:r>
              <w:rPr>
                <w:bCs/>
                <w:caps w:val="0"/>
                <w:szCs w:val="24"/>
                <w:lang w:val="es"/>
              </w:rPr>
              <w:t>Si un turista deambula por Corea del Norte, puede ser detenido o encarcelado por ese gobierno.</w:t>
            </w:r>
          </w:p>
        </w:tc>
        <w:tc>
          <w:tcPr>
            <w:tcW w:w="4680" w:type="dxa"/>
            <w:vAlign w:val="center"/>
          </w:tcPr>
          <w:p w14:paraId="61614754" w14:textId="77777777" w:rsidR="00873EBD" w:rsidRPr="00161E5A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Israel mantiene un ejército para proteger a su pueblo que ocupa Cisjordania y la Franja de Gaza.</w:t>
            </w:r>
          </w:p>
        </w:tc>
      </w:tr>
      <w:tr w:rsidR="00873EBD" w:rsidRPr="00161E5A" w14:paraId="2371053A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7CDA602A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lastRenderedPageBreak/>
              <w:t xml:space="preserve">Irán es un ejemplo de </w:t>
            </w:r>
            <w:r>
              <w:rPr>
                <w:bCs/>
                <w:i/>
                <w:iCs/>
                <w:caps w:val="0"/>
                <w:lang w:val="es"/>
              </w:rPr>
              <w:t>teocracia</w:t>
            </w:r>
            <w:r>
              <w:rPr>
                <w:bCs/>
                <w:caps w:val="0"/>
                <w:lang w:val="es"/>
              </w:rPr>
              <w:t>, un país gobernado por un líder religioso.</w:t>
            </w:r>
          </w:p>
        </w:tc>
        <w:tc>
          <w:tcPr>
            <w:tcW w:w="4680" w:type="dxa"/>
            <w:vAlign w:val="center"/>
          </w:tcPr>
          <w:p w14:paraId="60A81654" w14:textId="77777777" w:rsidR="00873EBD" w:rsidRPr="00873EBD" w:rsidRDefault="00873EBD" w:rsidP="00873EBD">
            <w:pPr>
              <w:pStyle w:val="Title"/>
              <w:jc w:val="center"/>
              <w:rPr>
                <w:szCs w:val="24"/>
              </w:rPr>
            </w:pPr>
            <w:r>
              <w:rPr>
                <w:bCs/>
                <w:caps w:val="0"/>
                <w:szCs w:val="24"/>
                <w:lang w:val="es"/>
              </w:rPr>
              <w:t>El Papa es un líder religioso de su propio país llamado Ciudad del Vaticano.  Esto es una teocracia.</w:t>
            </w:r>
          </w:p>
        </w:tc>
        <w:tc>
          <w:tcPr>
            <w:tcW w:w="4680" w:type="dxa"/>
            <w:vAlign w:val="center"/>
          </w:tcPr>
          <w:p w14:paraId="2B6D8416" w14:textId="77777777" w:rsidR="00873EBD" w:rsidRPr="00161E5A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Hitler fue un despiadado dictador de la Alemania nazi durante la Segunda Guerra Mundial.</w:t>
            </w:r>
          </w:p>
        </w:tc>
      </w:tr>
      <w:tr w:rsidR="00873EBD" w:rsidRPr="00161E5A" w14:paraId="0F67BE1F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41E2559E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Argelia es el país más grande de África. Su masa o superficie terrestre es de 2,381,740 kilómetros cuadrados.</w:t>
            </w:r>
          </w:p>
        </w:tc>
        <w:tc>
          <w:tcPr>
            <w:tcW w:w="4680" w:type="dxa"/>
            <w:vAlign w:val="center"/>
          </w:tcPr>
          <w:p w14:paraId="22FB562F" w14:textId="77777777" w:rsidR="00873EBD" w:rsidRPr="00161E5A" w:rsidRDefault="00873EBD" w:rsidP="009C6F47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Las mujeres de Arabia Saudita no pueden conducir coches, por ley.</w:t>
            </w:r>
          </w:p>
        </w:tc>
        <w:tc>
          <w:tcPr>
            <w:tcW w:w="4680" w:type="dxa"/>
            <w:vAlign w:val="center"/>
          </w:tcPr>
          <w:p w14:paraId="1F25FD00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  <w:r>
              <w:rPr>
                <w:bCs/>
                <w:caps w:val="0"/>
                <w:lang w:val="es"/>
              </w:rPr>
              <w:t>En las Islas Pitcairn sólo viven 56 personas.</w:t>
            </w:r>
          </w:p>
        </w:tc>
      </w:tr>
      <w:tr w:rsidR="00873EBD" w:rsidRPr="00161E5A" w14:paraId="4039E10E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19F56BED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773A3391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0ED94507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</w:tr>
      <w:tr w:rsidR="00873EBD" w:rsidRPr="00161E5A" w14:paraId="7834FFBE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077BA2D1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2D21DF67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07844418" w14:textId="77777777" w:rsidR="00873EBD" w:rsidRPr="00161E5A" w:rsidRDefault="00873EBD" w:rsidP="00873EBD">
            <w:pPr>
              <w:pStyle w:val="Title"/>
              <w:jc w:val="center"/>
              <w:rPr>
                <w:lang w:val="es-US"/>
              </w:rPr>
            </w:pPr>
          </w:p>
        </w:tc>
      </w:tr>
      <w:tr w:rsidR="00DF3F5A" w:rsidRPr="00161E5A" w14:paraId="3E28894E" w14:textId="77777777" w:rsidTr="00873EBD">
        <w:trPr>
          <w:trHeight w:val="3312"/>
        </w:trPr>
        <w:tc>
          <w:tcPr>
            <w:tcW w:w="4680" w:type="dxa"/>
            <w:vAlign w:val="center"/>
          </w:tcPr>
          <w:p w14:paraId="2444109D" w14:textId="77777777" w:rsidR="00DF3F5A" w:rsidRPr="00161E5A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623E22C9" w14:textId="77777777" w:rsidR="00DF3F5A" w:rsidRPr="00161E5A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04C96B5D" w14:textId="77777777" w:rsidR="00DF3F5A" w:rsidRPr="00161E5A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</w:tr>
      <w:tr w:rsidR="00DF3F5A" w:rsidRPr="00161E5A" w14:paraId="4CBEB115" w14:textId="77777777" w:rsidTr="00161E5A">
        <w:trPr>
          <w:trHeight w:val="2942"/>
        </w:trPr>
        <w:tc>
          <w:tcPr>
            <w:tcW w:w="4680" w:type="dxa"/>
            <w:vAlign w:val="center"/>
          </w:tcPr>
          <w:p w14:paraId="342849DB" w14:textId="77777777" w:rsidR="00DF3F5A" w:rsidRPr="00161E5A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08A62C35" w14:textId="77777777" w:rsidR="00DF3F5A" w:rsidRPr="00161E5A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  <w:tc>
          <w:tcPr>
            <w:tcW w:w="4680" w:type="dxa"/>
            <w:vAlign w:val="center"/>
          </w:tcPr>
          <w:p w14:paraId="69FA91F7" w14:textId="77777777" w:rsidR="00DF3F5A" w:rsidRPr="00161E5A" w:rsidRDefault="00DF3F5A" w:rsidP="00873EBD">
            <w:pPr>
              <w:pStyle w:val="Title"/>
              <w:jc w:val="center"/>
              <w:rPr>
                <w:lang w:val="es-US"/>
              </w:rPr>
            </w:pPr>
          </w:p>
        </w:tc>
      </w:tr>
    </w:tbl>
    <w:p w14:paraId="4A9C523D" w14:textId="77777777" w:rsidR="0053328A" w:rsidRPr="00161E5A" w:rsidRDefault="0053328A" w:rsidP="00873EBD">
      <w:pPr>
        <w:pStyle w:val="Title"/>
        <w:rPr>
          <w:lang w:val="es-US"/>
        </w:rPr>
      </w:pPr>
    </w:p>
    <w:sectPr w:rsidR="0053328A" w:rsidRPr="00161E5A" w:rsidSect="00873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FFE4" w14:textId="77777777" w:rsidR="00886A31" w:rsidRDefault="00886A31" w:rsidP="00293785">
      <w:pPr>
        <w:spacing w:after="0" w:line="240" w:lineRule="auto"/>
      </w:pPr>
      <w:r>
        <w:separator/>
      </w:r>
    </w:p>
  </w:endnote>
  <w:endnote w:type="continuationSeparator" w:id="0">
    <w:p w14:paraId="3C155E46" w14:textId="77777777" w:rsidR="00886A31" w:rsidRDefault="00886A31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625F" w14:textId="77777777" w:rsidR="00D30F0F" w:rsidRDefault="00D30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3712" w14:textId="77777777" w:rsidR="00293785" w:rsidRDefault="00873EBD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49388" wp14:editId="66DCA218">
              <wp:simplePos x="0" y="0"/>
              <wp:positionH relativeFrom="column">
                <wp:posOffset>4000500</wp:posOffset>
              </wp:positionH>
              <wp:positionV relativeFrom="paragraph">
                <wp:posOffset>-38100</wp:posOffset>
              </wp:positionV>
              <wp:extent cx="43434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91FE6C" w14:textId="77777777" w:rsidR="00873EBD" w:rsidRDefault="00D30F0F" w:rsidP="00873EBD">
                          <w:pPr>
                            <w:pStyle w:val="LessonFooter"/>
                          </w:pPr>
                          <w:r w:rsidRPr="00161E5A">
                            <w:rPr>
                              <w:bCs/>
                            </w:rPr>
                            <w:t>Zombie Apocalypse: What Do People Need to Survive?</w:t>
                          </w:r>
                        </w:p>
                        <w:p w14:paraId="21DA6E65" w14:textId="77777777"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493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5pt;margin-top:-3pt;width:342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" filled="f" stroked="f">
              <v:textbox>
                <w:txbxContent>
                  <w:p w14:paraId="5E91FE6C" w14:textId="77777777" w:rsidR="00873EBD" w:rsidRDefault="00D30F0F" w:rsidP="00873EBD">
                    <w:pPr>
                      <w:pStyle w:val="LessonFooter"/>
                    </w:pPr>
                    <w:r w:rsidRPr="00161E5A">
                      <w:rPr>
                        <w:bCs/>
                      </w:rPr>
                      <w:t>Zombie Apocalypse: What Do People Need to Survive?</w:t>
                    </w:r>
                  </w:p>
                  <w:p w14:paraId="21DA6E65" w14:textId="77777777"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7216" behindDoc="1" locked="0" layoutInCell="1" allowOverlap="1" wp14:anchorId="39435CD1" wp14:editId="684C9F8E">
          <wp:simplePos x="0" y="0"/>
          <wp:positionH relativeFrom="column">
            <wp:posOffset>4229100</wp:posOffset>
          </wp:positionH>
          <wp:positionV relativeFrom="paragraph">
            <wp:posOffset>10795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76531" w14:textId="77777777" w:rsidR="00D30F0F" w:rsidRDefault="00D30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BBF4E" w14:textId="77777777" w:rsidR="00886A31" w:rsidRDefault="00886A31" w:rsidP="00293785">
      <w:pPr>
        <w:spacing w:after="0" w:line="240" w:lineRule="auto"/>
      </w:pPr>
      <w:r>
        <w:separator/>
      </w:r>
    </w:p>
  </w:footnote>
  <w:footnote w:type="continuationSeparator" w:id="0">
    <w:p w14:paraId="0BD4998F" w14:textId="77777777" w:rsidR="00886A31" w:rsidRDefault="00886A31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25F7" w14:textId="77777777" w:rsidR="00D30F0F" w:rsidRDefault="00D30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31866" w14:textId="77777777" w:rsidR="00D30F0F" w:rsidRDefault="00D30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26A1" w14:textId="77777777" w:rsidR="00D30F0F" w:rsidRDefault="00D30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BD"/>
    <w:rsid w:val="0005619A"/>
    <w:rsid w:val="0011259B"/>
    <w:rsid w:val="00116FDD"/>
    <w:rsid w:val="00161E5A"/>
    <w:rsid w:val="001F125D"/>
    <w:rsid w:val="00293785"/>
    <w:rsid w:val="002C0879"/>
    <w:rsid w:val="005078B4"/>
    <w:rsid w:val="0053328A"/>
    <w:rsid w:val="00540FC6"/>
    <w:rsid w:val="00656940"/>
    <w:rsid w:val="00686DAB"/>
    <w:rsid w:val="00721EA4"/>
    <w:rsid w:val="007B055F"/>
    <w:rsid w:val="00873EBD"/>
    <w:rsid w:val="00886A31"/>
    <w:rsid w:val="00913172"/>
    <w:rsid w:val="009C6F47"/>
    <w:rsid w:val="00A101E8"/>
    <w:rsid w:val="00AC349E"/>
    <w:rsid w:val="00B92DBF"/>
    <w:rsid w:val="00BD119F"/>
    <w:rsid w:val="00CC4F77"/>
    <w:rsid w:val="00D23FEB"/>
    <w:rsid w:val="00D30F0F"/>
    <w:rsid w:val="00DF3F5A"/>
    <w:rsid w:val="00EB0CB7"/>
    <w:rsid w:val="00ED24C8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F2A74"/>
  <w15:docId w15:val="{928AEA00-4A20-4791-9822-1848458B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873EBD"/>
    <w:rPr>
      <w:sz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AC349E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AC34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 w:line="240" w:lineRule="auto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49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49E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20</TotalTime>
  <Pages>4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Anna G. Patrick</cp:lastModifiedBy>
  <cp:revision>6</cp:revision>
  <cp:lastPrinted>2016-08-01T15:57:00Z</cp:lastPrinted>
  <dcterms:created xsi:type="dcterms:W3CDTF">2016-08-01T15:36:00Z</dcterms:created>
  <dcterms:modified xsi:type="dcterms:W3CDTF">2022-05-25T18:18:00Z</dcterms:modified>
</cp:coreProperties>
</file>