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274A" w:rsidRDefault="00A0274A" w:rsidP="00A0274A">
      <w:pPr>
        <w:pStyle w:val="Title"/>
      </w:pPr>
      <w:r>
        <w:t>Answer Key to Characteristics of State Card Sort</w:t>
      </w:r>
    </w:p>
    <w:p w:rsidR="00A0274A" w:rsidRPr="00EC38E5" w:rsidRDefault="00A0274A" w:rsidP="00A0274A">
      <w:pPr>
        <w:pStyle w:val="Heading1"/>
        <w:rPr>
          <w:sz w:val="24"/>
          <w:szCs w:val="24"/>
        </w:rPr>
      </w:pPr>
      <w:r w:rsidRPr="00EC38E5">
        <w:rPr>
          <w:sz w:val="24"/>
          <w:szCs w:val="24"/>
        </w:rPr>
        <w:t>Government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The Uni</w:t>
      </w:r>
      <w:r w:rsidRPr="00EC38E5">
        <w:rPr>
          <w:sz w:val="24"/>
          <w:szCs w:val="24"/>
        </w:rPr>
        <w:t>ted Kingdom is an example of a constitutional m</w:t>
      </w:r>
      <w:r w:rsidRPr="00EC38E5">
        <w:rPr>
          <w:sz w:val="24"/>
          <w:szCs w:val="24"/>
        </w:rPr>
        <w:t>onarchy.</w:t>
      </w:r>
      <w:r w:rsidRPr="00EC38E5">
        <w:rPr>
          <w:sz w:val="24"/>
          <w:szCs w:val="24"/>
        </w:rPr>
        <w:tab/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Raul Castro is the dictator of Cuba.</w:t>
      </w:r>
      <w:r w:rsidRPr="00EC38E5">
        <w:rPr>
          <w:sz w:val="24"/>
          <w:szCs w:val="24"/>
        </w:rPr>
        <w:t xml:space="preserve"> </w:t>
      </w:r>
      <w:r w:rsidRPr="00EC38E5">
        <w:rPr>
          <w:sz w:val="24"/>
          <w:szCs w:val="24"/>
        </w:rPr>
        <w:t>He rules with the support of a strong military.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Kenya is a democratic republic.</w:t>
      </w:r>
      <w:r w:rsidRPr="00EC38E5">
        <w:rPr>
          <w:sz w:val="24"/>
          <w:szCs w:val="24"/>
        </w:rPr>
        <w:t xml:space="preserve"> The p</w:t>
      </w:r>
      <w:r w:rsidRPr="00EC38E5">
        <w:rPr>
          <w:sz w:val="24"/>
          <w:szCs w:val="24"/>
        </w:rPr>
        <w:t xml:space="preserve">resident runs the country with </w:t>
      </w:r>
      <w:r w:rsidRPr="00EC38E5">
        <w:rPr>
          <w:sz w:val="24"/>
          <w:szCs w:val="24"/>
        </w:rPr>
        <w:t>a national assembly and s</w:t>
      </w:r>
      <w:r w:rsidRPr="00EC38E5">
        <w:rPr>
          <w:sz w:val="24"/>
          <w:szCs w:val="24"/>
        </w:rPr>
        <w:t>enate.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 xml:space="preserve">Iran is an example of a </w:t>
      </w:r>
      <w:r w:rsidRPr="00EC38E5">
        <w:rPr>
          <w:i/>
          <w:sz w:val="24"/>
          <w:szCs w:val="24"/>
        </w:rPr>
        <w:t>theocracy</w:t>
      </w:r>
      <w:r w:rsidRPr="00EC38E5">
        <w:rPr>
          <w:sz w:val="24"/>
          <w:szCs w:val="24"/>
        </w:rPr>
        <w:t>, a country ruled by a religious leader.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The Pope is the religious leader of his own country called Vatican City.</w:t>
      </w:r>
      <w:r w:rsidRPr="00EC38E5">
        <w:rPr>
          <w:sz w:val="24"/>
          <w:szCs w:val="24"/>
        </w:rPr>
        <w:t xml:space="preserve"> </w:t>
      </w:r>
      <w:r w:rsidRPr="00EC38E5">
        <w:rPr>
          <w:sz w:val="24"/>
          <w:szCs w:val="24"/>
        </w:rPr>
        <w:t>This is a theocracy.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Hitler was a ruthless dictator of Nazi Germany during World War II.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Women cannot drive in Saudi Arabia</w:t>
      </w:r>
      <w:r w:rsidRPr="00EC38E5">
        <w:rPr>
          <w:sz w:val="24"/>
          <w:szCs w:val="24"/>
        </w:rPr>
        <w:t>,</w:t>
      </w:r>
      <w:r w:rsidRPr="00EC38E5">
        <w:rPr>
          <w:sz w:val="24"/>
          <w:szCs w:val="24"/>
        </w:rPr>
        <w:t xml:space="preserve"> by law.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At one time, China limited couples to one child to control population.</w:t>
      </w:r>
      <w:r w:rsidRPr="00EC38E5">
        <w:rPr>
          <w:sz w:val="24"/>
          <w:szCs w:val="24"/>
        </w:rPr>
        <w:t xml:space="preserve"> </w:t>
      </w:r>
      <w:r w:rsidRPr="00EC38E5">
        <w:rPr>
          <w:sz w:val="24"/>
          <w:szCs w:val="24"/>
        </w:rPr>
        <w:t>This was formally phased out in 2015.*</w:t>
      </w:r>
      <w:bookmarkStart w:id="0" w:name="_GoBack"/>
      <w:bookmarkEnd w:id="0"/>
    </w:p>
    <w:p w:rsidR="00A0274A" w:rsidRPr="00EC38E5" w:rsidRDefault="00A0274A" w:rsidP="00A0274A">
      <w:pPr>
        <w:pStyle w:val="Heading1"/>
        <w:rPr>
          <w:sz w:val="24"/>
          <w:szCs w:val="24"/>
        </w:rPr>
      </w:pPr>
      <w:r w:rsidRPr="00EC38E5">
        <w:rPr>
          <w:sz w:val="24"/>
          <w:szCs w:val="24"/>
        </w:rPr>
        <w:t>Territory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The United States is bounded by the Atlantic Ocean on the east and the Pacific Ocean on the west.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The U</w:t>
      </w:r>
      <w:r w:rsidRPr="00EC38E5">
        <w:rPr>
          <w:sz w:val="24"/>
          <w:szCs w:val="24"/>
        </w:rPr>
        <w:t>nited States</w:t>
      </w:r>
      <w:r w:rsidRPr="00EC38E5">
        <w:rPr>
          <w:sz w:val="24"/>
          <w:szCs w:val="24"/>
        </w:rPr>
        <w:t xml:space="preserve"> maintains 48 official border crossings and inspection stations between the </w:t>
      </w:r>
      <w:r w:rsidRPr="00EC38E5">
        <w:rPr>
          <w:sz w:val="24"/>
          <w:szCs w:val="24"/>
        </w:rPr>
        <w:t>United States and Mexico</w:t>
      </w:r>
      <w:r w:rsidRPr="00EC38E5">
        <w:rPr>
          <w:sz w:val="24"/>
          <w:szCs w:val="24"/>
        </w:rPr>
        <w:t>.</w:t>
      </w:r>
      <w:r w:rsidRPr="00EC38E5">
        <w:rPr>
          <w:sz w:val="24"/>
          <w:szCs w:val="24"/>
        </w:rPr>
        <w:t>*</w:t>
      </w:r>
      <w:r w:rsidRPr="00EC38E5">
        <w:rPr>
          <w:sz w:val="24"/>
          <w:szCs w:val="24"/>
        </w:rPr>
        <w:tab/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 xml:space="preserve">A tropical climate dominates most of Brazil because of the Amazon </w:t>
      </w:r>
      <w:r w:rsidRPr="00EC38E5">
        <w:rPr>
          <w:sz w:val="24"/>
          <w:szCs w:val="24"/>
        </w:rPr>
        <w:t>b</w:t>
      </w:r>
      <w:r w:rsidRPr="00EC38E5">
        <w:rPr>
          <w:sz w:val="24"/>
          <w:szCs w:val="24"/>
        </w:rPr>
        <w:t>asin.</w:t>
      </w:r>
      <w:r w:rsidRPr="00EC38E5">
        <w:rPr>
          <w:sz w:val="24"/>
          <w:szCs w:val="24"/>
        </w:rPr>
        <w:tab/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Australia is bound by water on all sides</w:t>
      </w:r>
      <w:r w:rsidRPr="00EC38E5">
        <w:rPr>
          <w:sz w:val="24"/>
          <w:szCs w:val="24"/>
        </w:rPr>
        <w:t>,</w:t>
      </w:r>
      <w:r w:rsidRPr="00EC38E5">
        <w:rPr>
          <w:sz w:val="24"/>
          <w:szCs w:val="24"/>
        </w:rPr>
        <w:t xml:space="preserve"> which is a natural defense.*</w:t>
      </w:r>
      <w:r w:rsidRPr="00EC38E5">
        <w:rPr>
          <w:sz w:val="24"/>
          <w:szCs w:val="24"/>
        </w:rPr>
        <w:tab/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Algeria is the largest country in Africa.</w:t>
      </w:r>
      <w:r w:rsidRPr="00EC38E5">
        <w:rPr>
          <w:sz w:val="24"/>
          <w:szCs w:val="24"/>
        </w:rPr>
        <w:t xml:space="preserve"> </w:t>
      </w:r>
      <w:r w:rsidRPr="00EC38E5">
        <w:rPr>
          <w:sz w:val="24"/>
          <w:szCs w:val="24"/>
        </w:rPr>
        <w:t>Its land mass</w:t>
      </w:r>
      <w:r w:rsidRPr="00EC38E5">
        <w:rPr>
          <w:sz w:val="24"/>
          <w:szCs w:val="24"/>
        </w:rPr>
        <w:t>,</w:t>
      </w:r>
      <w:r w:rsidRPr="00EC38E5">
        <w:rPr>
          <w:sz w:val="24"/>
          <w:szCs w:val="24"/>
        </w:rPr>
        <w:t xml:space="preserve"> or area</w:t>
      </w:r>
      <w:r w:rsidRPr="00EC38E5">
        <w:rPr>
          <w:sz w:val="24"/>
          <w:szCs w:val="24"/>
        </w:rPr>
        <w:t>,</w:t>
      </w:r>
      <w:r w:rsidRPr="00EC38E5">
        <w:rPr>
          <w:sz w:val="24"/>
          <w:szCs w:val="24"/>
        </w:rPr>
        <w:t xml:space="preserve"> is 2,381,740 square kilometers.</w:t>
      </w:r>
    </w:p>
    <w:p w:rsidR="00A0274A" w:rsidRPr="00EC38E5" w:rsidRDefault="00A0274A" w:rsidP="00A0274A">
      <w:pPr>
        <w:pStyle w:val="Heading1"/>
        <w:rPr>
          <w:sz w:val="24"/>
          <w:szCs w:val="24"/>
        </w:rPr>
      </w:pPr>
      <w:r w:rsidRPr="00EC38E5">
        <w:rPr>
          <w:sz w:val="24"/>
          <w:szCs w:val="24"/>
        </w:rPr>
        <w:t>Population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The current population of India is 1.2 billion.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The dominant language of the people of Spain is Castilian Spanish.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At one time, China limited couples to one child to control population.</w:t>
      </w:r>
      <w:r w:rsidRPr="00EC38E5">
        <w:rPr>
          <w:sz w:val="24"/>
          <w:szCs w:val="24"/>
        </w:rPr>
        <w:t xml:space="preserve"> </w:t>
      </w:r>
      <w:r w:rsidRPr="00EC38E5">
        <w:rPr>
          <w:sz w:val="24"/>
          <w:szCs w:val="24"/>
        </w:rPr>
        <w:t>This was formally phased out in 2015.*</w:t>
      </w:r>
    </w:p>
    <w:p w:rsidR="00A0274A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Most of the people of Cambodia practice Buddhism.</w:t>
      </w:r>
    </w:p>
    <w:p w:rsidR="00EC38E5" w:rsidRPr="00EC38E5" w:rsidRDefault="00EC38E5" w:rsidP="00A0274A">
      <w:pPr>
        <w:rPr>
          <w:sz w:val="24"/>
          <w:szCs w:val="24"/>
        </w:rPr>
      </w:pPr>
      <w:r w:rsidRPr="00873EBD">
        <w:rPr>
          <w:caps/>
        </w:rPr>
        <w:t>P</w:t>
      </w:r>
      <w:r>
        <w:t>itcairn I</w:t>
      </w:r>
      <w:r w:rsidRPr="00873EBD">
        <w:t>slands has only 56 people living there.</w:t>
      </w:r>
    </w:p>
    <w:p w:rsidR="00A0274A" w:rsidRPr="00EC38E5" w:rsidRDefault="00A0274A" w:rsidP="00A0274A">
      <w:pPr>
        <w:rPr>
          <w:b/>
          <w:sz w:val="24"/>
          <w:szCs w:val="24"/>
        </w:rPr>
      </w:pPr>
    </w:p>
    <w:p w:rsidR="00A0274A" w:rsidRPr="00EC38E5" w:rsidRDefault="00A0274A" w:rsidP="00A0274A">
      <w:pPr>
        <w:pStyle w:val="Heading1"/>
        <w:rPr>
          <w:sz w:val="24"/>
          <w:szCs w:val="24"/>
        </w:rPr>
      </w:pPr>
      <w:r w:rsidRPr="00EC38E5">
        <w:rPr>
          <w:sz w:val="24"/>
          <w:szCs w:val="24"/>
        </w:rPr>
        <w:lastRenderedPageBreak/>
        <w:t>Sovereignty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Canada has made trade agreements with the United States and Mexico.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If a tourist wanders into North Korea, he can be detained or imprisoned by that government.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 xml:space="preserve">The </w:t>
      </w:r>
      <w:r w:rsidRPr="00EC38E5">
        <w:rPr>
          <w:sz w:val="24"/>
          <w:szCs w:val="24"/>
        </w:rPr>
        <w:t>United States</w:t>
      </w:r>
      <w:r w:rsidRPr="00EC38E5">
        <w:rPr>
          <w:sz w:val="24"/>
          <w:szCs w:val="24"/>
        </w:rPr>
        <w:t xml:space="preserve"> maintains 48 official border crossings and inspection stations between the United States and Mexico.</w:t>
      </w:r>
      <w:r w:rsidRPr="00EC38E5">
        <w:rPr>
          <w:sz w:val="24"/>
          <w:szCs w:val="24"/>
        </w:rPr>
        <w:t>*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Israel maintains a military to protect its people that occupy the West Bank and the Gaza Strip.</w:t>
      </w:r>
    </w:p>
    <w:p w:rsidR="00A0274A" w:rsidRPr="00EC38E5" w:rsidRDefault="00A0274A" w:rsidP="00A0274A">
      <w:pPr>
        <w:rPr>
          <w:sz w:val="24"/>
          <w:szCs w:val="24"/>
        </w:rPr>
      </w:pPr>
      <w:r w:rsidRPr="00EC38E5">
        <w:rPr>
          <w:sz w:val="24"/>
          <w:szCs w:val="24"/>
        </w:rPr>
        <w:t>Australia is bounded by water on all sides which is a natural defense.*</w:t>
      </w:r>
      <w:r w:rsidRPr="00EC38E5">
        <w:rPr>
          <w:sz w:val="24"/>
          <w:szCs w:val="24"/>
        </w:rPr>
        <w:tab/>
      </w:r>
    </w:p>
    <w:p w:rsidR="00A0274A" w:rsidRPr="00A0274A" w:rsidRDefault="00A0274A" w:rsidP="00A0274A">
      <w:r w:rsidRPr="00EC38E5">
        <w:rPr>
          <w:sz w:val="24"/>
          <w:szCs w:val="24"/>
        </w:rPr>
        <w:t>Women in Saudi Arabia are not allowed to drive</w:t>
      </w:r>
      <w:r w:rsidRPr="00EC38E5">
        <w:rPr>
          <w:sz w:val="24"/>
          <w:szCs w:val="24"/>
        </w:rPr>
        <w:t>,</w:t>
      </w:r>
      <w:r w:rsidRPr="00EC38E5">
        <w:rPr>
          <w:sz w:val="24"/>
          <w:szCs w:val="24"/>
        </w:rPr>
        <w:t xml:space="preserve"> by law.*</w:t>
      </w:r>
      <w:r>
        <w:tab/>
      </w:r>
    </w:p>
    <w:p w:rsidR="00A0274A" w:rsidRDefault="00A0274A" w:rsidP="00A0274A"/>
    <w:p w:rsidR="00A0274A" w:rsidRDefault="00A0274A" w:rsidP="00A0274A"/>
    <w:p w:rsidR="0053328A" w:rsidRPr="00A0274A" w:rsidRDefault="0053328A" w:rsidP="00A0274A"/>
    <w:sectPr w:rsidR="0053328A" w:rsidRPr="00A0274A" w:rsidSect="00A0274A">
      <w:footerReference w:type="default" r:id="rId6"/>
      <w:pgSz w:w="12240" w:h="15840"/>
      <w:pgMar w:top="1440" w:right="1440" w:bottom="1440" w:left="1440" w:header="720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57" w:rsidRDefault="00FE4F57" w:rsidP="00293785">
      <w:pPr>
        <w:spacing w:after="0" w:line="240" w:lineRule="auto"/>
      </w:pPr>
      <w:r>
        <w:separator/>
      </w:r>
    </w:p>
  </w:endnote>
  <w:endnote w:type="continuationSeparator" w:id="0">
    <w:p w:rsidR="00FE4F57" w:rsidRDefault="00FE4F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0274A" w:rsidP="00A0274A">
    <w:pPr>
      <w:pStyle w:val="CaptionCutline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33F6FA" wp14:editId="2196BFF8">
              <wp:simplePos x="0" y="0"/>
              <wp:positionH relativeFrom="column">
                <wp:posOffset>914400</wp:posOffset>
              </wp:positionH>
              <wp:positionV relativeFrom="paragraph">
                <wp:posOffset>208280</wp:posOffset>
              </wp:positionV>
              <wp:extent cx="42291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274A" w:rsidRDefault="00A0274A" w:rsidP="00A0274A">
                          <w:pPr>
                            <w:pStyle w:val="LessonFooter"/>
                          </w:pPr>
                          <w:r>
                            <w:t>Zombie Apocalypse: What Do People Need to Survive?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3F6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16.4pt;width:33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+0qwIAAKM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" filled="f" stroked="f">
              <v:textbox>
                <w:txbxContent>
                  <w:p w:rsidR="00A0274A" w:rsidRDefault="00A0274A" w:rsidP="00A0274A">
                    <w:pPr>
                      <w:pStyle w:val="LessonFooter"/>
                    </w:pPr>
                    <w:r>
                      <w:t>Zombie Apocalypse: What Do People Need to Survive?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7216" behindDoc="1" locked="0" layoutInCell="1" allowOverlap="1" wp14:anchorId="4203F04A" wp14:editId="2C2618A2">
          <wp:simplePos x="0" y="0"/>
          <wp:positionH relativeFrom="column">
            <wp:posOffset>1028700</wp:posOffset>
          </wp:positionH>
          <wp:positionV relativeFrom="paragraph">
            <wp:posOffset>254000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*The starred statements could be placed in more than one category, depending on interpretation.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57" w:rsidRDefault="00FE4F57" w:rsidP="00293785">
      <w:pPr>
        <w:spacing w:after="0" w:line="240" w:lineRule="auto"/>
      </w:pPr>
      <w:r>
        <w:separator/>
      </w:r>
    </w:p>
  </w:footnote>
  <w:footnote w:type="continuationSeparator" w:id="0">
    <w:p w:rsidR="00FE4F57" w:rsidRDefault="00FE4F57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4A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0274A"/>
    <w:rsid w:val="00A101E8"/>
    <w:rsid w:val="00AC349E"/>
    <w:rsid w:val="00B92DBF"/>
    <w:rsid w:val="00BD119F"/>
    <w:rsid w:val="00CC4F77"/>
    <w:rsid w:val="00EC38E5"/>
    <w:rsid w:val="00ED24C8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AC65CE5E-4F59-42AF-8764-C391CD7B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A0274A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1</cp:revision>
  <cp:lastPrinted>2016-07-14T14:08:00Z</cp:lastPrinted>
  <dcterms:created xsi:type="dcterms:W3CDTF">2016-08-01T15:54:00Z</dcterms:created>
  <dcterms:modified xsi:type="dcterms:W3CDTF">2016-08-01T16:12:00Z</dcterms:modified>
</cp:coreProperties>
</file>