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9A1217" w14:textId="4C8A1F65" w:rsidR="00137AF7" w:rsidRPr="009C12D8" w:rsidRDefault="00137AF7" w:rsidP="00137AF7">
      <w:pPr>
        <w:pStyle w:val="Title"/>
        <w:rPr>
          <w:lang w:val="es-US"/>
        </w:rPr>
      </w:pPr>
      <w:r>
        <w:rPr>
          <w:bCs/>
          <w:lang w:val="es"/>
        </w:rPr>
        <w:t>Después del apocalipsis</w:t>
      </w:r>
      <w:r w:rsidR="009C12D8">
        <w:rPr>
          <w:bCs/>
          <w:lang w:val="es"/>
        </w:rPr>
        <w:t>: ¿</w:t>
      </w:r>
      <w:r>
        <w:rPr>
          <w:bCs/>
          <w:lang w:val="es"/>
        </w:rPr>
        <w:t>Qué tipo de gobierno?</w:t>
      </w:r>
    </w:p>
    <w:p w14:paraId="3CB4B90C" w14:textId="77777777" w:rsidR="00137AF7" w:rsidRPr="009C12D8" w:rsidRDefault="00137AF7" w:rsidP="00137AF7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US"/>
        </w:rPr>
      </w:pPr>
      <w:r>
        <w:rPr>
          <w:rStyle w:val="Heading1Char"/>
          <w:bCs/>
          <w:lang w:val="es"/>
        </w:rPr>
        <w:t>Autoritario:</w:t>
      </w:r>
      <w:r>
        <w:rPr>
          <w:sz w:val="24"/>
          <w:szCs w:val="24"/>
          <w:lang w:val="es"/>
        </w:rPr>
        <w:t xml:space="preserve"> sistemas en los que los gobernantes tienen autoridad absoluta sobre el pueblo. Tipos de gobiernos autoritarios</w:t>
      </w:r>
      <w:r>
        <w:rPr>
          <w:lang w:val="es"/>
        </w:rPr>
        <w:t>:</w:t>
      </w:r>
      <w:r>
        <w:rPr>
          <w:sz w:val="28"/>
          <w:szCs w:val="28"/>
          <w:lang w:val="es"/>
        </w:rPr>
        <w:t xml:space="preserve"> </w:t>
      </w:r>
      <w:r>
        <w:rPr>
          <w:sz w:val="24"/>
          <w:szCs w:val="24"/>
          <w:lang w:val="es"/>
        </w:rPr>
        <w:t>Monarquía absoluta o dictadura.</w:t>
      </w:r>
      <w:r>
        <w:rPr>
          <w:rStyle w:val="Heading2Char"/>
          <w:iCs/>
          <w:lang w:val="es"/>
        </w:rPr>
        <w:t xml:space="preserve">  Ejemplo:</w:t>
      </w:r>
      <w:r>
        <w:rPr>
          <w:b/>
          <w:bCs/>
          <w:sz w:val="28"/>
          <w:szCs w:val="28"/>
          <w:lang w:val="es"/>
        </w:rPr>
        <w:t xml:space="preserve"> </w:t>
      </w:r>
      <w:r>
        <w:rPr>
          <w:sz w:val="24"/>
          <w:szCs w:val="24"/>
          <w:lang w:val="es"/>
        </w:rPr>
        <w:t>El gobierno de Cuba es una dictadura dirigida por Raúl Castro.</w:t>
      </w:r>
    </w:p>
    <w:p w14:paraId="7C2BE024" w14:textId="77777777" w:rsidR="00137AF7" w:rsidRPr="009C12D8" w:rsidRDefault="00137AF7" w:rsidP="00137AF7">
      <w:pPr>
        <w:numPr>
          <w:ilvl w:val="0"/>
          <w:numId w:val="1"/>
        </w:numPr>
        <w:jc w:val="both"/>
        <w:rPr>
          <w:i/>
          <w:sz w:val="28"/>
          <w:szCs w:val="28"/>
          <w:lang w:val="es-US"/>
        </w:rPr>
      </w:pPr>
      <w:r>
        <w:rPr>
          <w:rStyle w:val="Heading1Char"/>
          <w:bCs/>
          <w:lang w:val="es"/>
        </w:rPr>
        <w:t>Democracia directa:</w:t>
      </w:r>
      <w:r>
        <w:rPr>
          <w:b/>
          <w:bCs/>
          <w:sz w:val="28"/>
          <w:szCs w:val="28"/>
          <w:lang w:val="es"/>
        </w:rPr>
        <w:t xml:space="preserve"> </w:t>
      </w:r>
      <w:r>
        <w:rPr>
          <w:lang w:val="es"/>
        </w:rPr>
        <w:t>Todos los ciudadanos del Estado toman todas las decisiones en reuniones masivas.</w:t>
      </w:r>
      <w:r>
        <w:rPr>
          <w:sz w:val="28"/>
          <w:szCs w:val="28"/>
          <w:lang w:val="es"/>
        </w:rPr>
        <w:t xml:space="preserve"> </w:t>
      </w:r>
      <w:r>
        <w:rPr>
          <w:rStyle w:val="Heading2Char"/>
          <w:iCs/>
          <w:lang w:val="es"/>
        </w:rPr>
        <w:t>Ejemplo:</w:t>
      </w:r>
      <w:r>
        <w:rPr>
          <w:b/>
          <w:bCs/>
          <w:sz w:val="28"/>
          <w:szCs w:val="28"/>
          <w:lang w:val="es"/>
        </w:rPr>
        <w:t xml:space="preserve"> </w:t>
      </w:r>
      <w:r>
        <w:rPr>
          <w:sz w:val="24"/>
          <w:szCs w:val="24"/>
          <w:lang w:val="es"/>
        </w:rPr>
        <w:t>Suiza es el país más cercano que tiene una democracia directa. Los ciudadanos tienen mucho más poder político que en otros países.</w:t>
      </w:r>
    </w:p>
    <w:p w14:paraId="3A42BCAA" w14:textId="77777777" w:rsidR="00137AF7" w:rsidRPr="009C12D8" w:rsidRDefault="00137AF7" w:rsidP="00137AF7">
      <w:pPr>
        <w:numPr>
          <w:ilvl w:val="0"/>
          <w:numId w:val="1"/>
        </w:numPr>
        <w:jc w:val="both"/>
        <w:rPr>
          <w:sz w:val="28"/>
          <w:szCs w:val="28"/>
          <w:lang w:val="es-US"/>
        </w:rPr>
      </w:pPr>
      <w:r>
        <w:rPr>
          <w:rStyle w:val="Heading1Char"/>
          <w:bCs/>
          <w:lang w:val="es"/>
        </w:rPr>
        <w:t>República:</w:t>
      </w:r>
      <w:r>
        <w:rPr>
          <w:b/>
          <w:bCs/>
          <w:sz w:val="28"/>
          <w:szCs w:val="28"/>
          <w:lang w:val="es"/>
        </w:rPr>
        <w:t xml:space="preserve"> </w:t>
      </w:r>
      <w:r>
        <w:rPr>
          <w:sz w:val="24"/>
          <w:szCs w:val="24"/>
          <w:lang w:val="es"/>
        </w:rPr>
        <w:t>Una democracia de representación en la que los líderes elegidos por el pueblo representan al pueblo en asuntos de bienestar común.</w:t>
      </w:r>
      <w:r>
        <w:rPr>
          <w:sz w:val="28"/>
          <w:szCs w:val="28"/>
          <w:lang w:val="es"/>
        </w:rPr>
        <w:t xml:space="preserve"> </w:t>
      </w:r>
      <w:r>
        <w:rPr>
          <w:rStyle w:val="Heading2Char"/>
          <w:iCs/>
          <w:lang w:val="es"/>
        </w:rPr>
        <w:t xml:space="preserve">Ejemplo: </w:t>
      </w:r>
      <w:r>
        <w:rPr>
          <w:sz w:val="24"/>
          <w:szCs w:val="24"/>
          <w:lang w:val="es"/>
        </w:rPr>
        <w:t>Estados Unidos es una república porque los representantes toman las decisiones por el pueblo.</w:t>
      </w:r>
    </w:p>
    <w:p w14:paraId="2D4C9BB4" w14:textId="77777777" w:rsidR="00137AF7" w:rsidRPr="009C12D8" w:rsidRDefault="00137AF7" w:rsidP="00137AF7">
      <w:pPr>
        <w:numPr>
          <w:ilvl w:val="0"/>
          <w:numId w:val="1"/>
        </w:numPr>
        <w:jc w:val="both"/>
        <w:rPr>
          <w:sz w:val="24"/>
          <w:szCs w:val="24"/>
          <w:lang w:val="es-US"/>
        </w:rPr>
      </w:pPr>
      <w:r>
        <w:rPr>
          <w:rStyle w:val="Heading1Char"/>
          <w:bCs/>
          <w:lang w:val="es"/>
        </w:rPr>
        <w:t>Teocracia:</w:t>
      </w:r>
      <w:r>
        <w:rPr>
          <w:b/>
          <w:bCs/>
          <w:sz w:val="28"/>
          <w:szCs w:val="28"/>
          <w:lang w:val="es"/>
        </w:rPr>
        <w:t xml:space="preserve"> </w:t>
      </w:r>
      <w:r>
        <w:rPr>
          <w:sz w:val="24"/>
          <w:szCs w:val="24"/>
          <w:lang w:val="es"/>
        </w:rPr>
        <w:t>Un país dirigido por líderes religiosos.</w:t>
      </w:r>
      <w:r>
        <w:rPr>
          <w:sz w:val="28"/>
          <w:szCs w:val="28"/>
          <w:lang w:val="es"/>
        </w:rPr>
        <w:t xml:space="preserve"> </w:t>
      </w:r>
      <w:r>
        <w:rPr>
          <w:rStyle w:val="Heading2Char"/>
          <w:iCs/>
          <w:lang w:val="es"/>
        </w:rPr>
        <w:t>Ejemplo:</w:t>
      </w:r>
      <w:r>
        <w:rPr>
          <w:b/>
          <w:bCs/>
          <w:sz w:val="28"/>
          <w:szCs w:val="28"/>
          <w:lang w:val="es"/>
        </w:rPr>
        <w:t xml:space="preserve"> </w:t>
      </w:r>
      <w:r>
        <w:rPr>
          <w:sz w:val="24"/>
          <w:szCs w:val="24"/>
          <w:lang w:val="es"/>
        </w:rPr>
        <w:t>Aunque Irán tiene un presidente, el país está gobernado principalmente por el ayatolá, su líder religioso supremo.</w:t>
      </w:r>
    </w:p>
    <w:p w14:paraId="6EFE08FA" w14:textId="77777777" w:rsidR="00137AF7" w:rsidRPr="009C12D8" w:rsidRDefault="00137AF7" w:rsidP="00137AF7">
      <w:pPr>
        <w:pStyle w:val="ListParagraph"/>
        <w:rPr>
          <w:i/>
          <w:sz w:val="28"/>
          <w:szCs w:val="28"/>
          <w:lang w:val="es-US"/>
        </w:rPr>
      </w:pPr>
    </w:p>
    <w:p w14:paraId="22AB4EB1" w14:textId="77777777" w:rsidR="00137AF7" w:rsidRPr="009C12D8" w:rsidRDefault="00137AF7" w:rsidP="00137AF7">
      <w:pPr>
        <w:pStyle w:val="Citation"/>
        <w:rPr>
          <w:lang w:val="es-US"/>
        </w:rPr>
      </w:pPr>
    </w:p>
    <w:p w14:paraId="20F6971F" w14:textId="77777777" w:rsidR="00137AF7" w:rsidRPr="009C12D8" w:rsidRDefault="00137AF7" w:rsidP="00137AF7">
      <w:pPr>
        <w:pStyle w:val="Citation"/>
        <w:rPr>
          <w:lang w:val="es-US"/>
        </w:rPr>
      </w:pPr>
    </w:p>
    <w:p w14:paraId="2F104A4B" w14:textId="77777777" w:rsidR="00137AF7" w:rsidRPr="009C12D8" w:rsidRDefault="00137AF7" w:rsidP="00137AF7">
      <w:pPr>
        <w:pStyle w:val="Citation"/>
        <w:rPr>
          <w:lang w:val="es-US"/>
        </w:rPr>
      </w:pPr>
    </w:p>
    <w:p w14:paraId="1EFEE468" w14:textId="77777777" w:rsidR="00137AF7" w:rsidRPr="009C12D8" w:rsidRDefault="00137AF7" w:rsidP="00137AF7">
      <w:pPr>
        <w:pStyle w:val="Citation"/>
        <w:rPr>
          <w:lang w:val="es-US"/>
        </w:rPr>
      </w:pPr>
    </w:p>
    <w:p w14:paraId="338D365C" w14:textId="77777777" w:rsidR="00137AF7" w:rsidRPr="009C12D8" w:rsidRDefault="00137AF7" w:rsidP="00137AF7">
      <w:pPr>
        <w:pStyle w:val="Citation"/>
        <w:rPr>
          <w:lang w:val="es-US"/>
        </w:rPr>
      </w:pPr>
    </w:p>
    <w:p w14:paraId="4B6B3353" w14:textId="77777777" w:rsidR="00137AF7" w:rsidRPr="009C12D8" w:rsidRDefault="00137AF7" w:rsidP="00137AF7">
      <w:pPr>
        <w:pStyle w:val="Citation"/>
        <w:rPr>
          <w:lang w:val="es-US"/>
        </w:rPr>
      </w:pPr>
    </w:p>
    <w:p w14:paraId="6A9CD110" w14:textId="77777777" w:rsidR="00137AF7" w:rsidRPr="009C12D8" w:rsidRDefault="00137AF7" w:rsidP="00137AF7">
      <w:pPr>
        <w:pStyle w:val="Citation"/>
        <w:rPr>
          <w:lang w:val="es-US"/>
        </w:rPr>
      </w:pPr>
    </w:p>
    <w:p w14:paraId="1D0D51D2" w14:textId="77777777" w:rsidR="00137AF7" w:rsidRPr="009C12D8" w:rsidRDefault="00137AF7" w:rsidP="00137AF7">
      <w:pPr>
        <w:pStyle w:val="Citation"/>
        <w:rPr>
          <w:lang w:val="es-US"/>
        </w:rPr>
      </w:pPr>
    </w:p>
    <w:p w14:paraId="23089432" w14:textId="77777777" w:rsidR="00137AF7" w:rsidRPr="009C12D8" w:rsidRDefault="00137AF7" w:rsidP="00137AF7">
      <w:pPr>
        <w:pStyle w:val="Citation"/>
        <w:rPr>
          <w:lang w:val="es-US"/>
        </w:rPr>
      </w:pPr>
    </w:p>
    <w:p w14:paraId="1B2A10C4" w14:textId="77777777" w:rsidR="00137AF7" w:rsidRPr="009C12D8" w:rsidRDefault="00137AF7" w:rsidP="00137AF7">
      <w:pPr>
        <w:pStyle w:val="Citation"/>
        <w:rPr>
          <w:lang w:val="es-US"/>
        </w:rPr>
      </w:pPr>
    </w:p>
    <w:p w14:paraId="37D1F76F" w14:textId="77777777" w:rsidR="00137AF7" w:rsidRPr="009C12D8" w:rsidRDefault="00137AF7" w:rsidP="00137AF7">
      <w:pPr>
        <w:pStyle w:val="Citation"/>
        <w:rPr>
          <w:lang w:val="es-US"/>
        </w:rPr>
      </w:pPr>
    </w:p>
    <w:p w14:paraId="0D0E3B10" w14:textId="77777777" w:rsidR="00137AF7" w:rsidRPr="009C12D8" w:rsidRDefault="00137AF7" w:rsidP="00137AF7">
      <w:pPr>
        <w:pStyle w:val="Citation"/>
        <w:rPr>
          <w:lang w:val="es-US"/>
        </w:rPr>
      </w:pPr>
    </w:p>
    <w:p w14:paraId="75FC9134" w14:textId="77777777" w:rsidR="00137AF7" w:rsidRPr="009C12D8" w:rsidRDefault="00137AF7" w:rsidP="00137AF7">
      <w:pPr>
        <w:pStyle w:val="Citation"/>
        <w:rPr>
          <w:lang w:val="es-US"/>
        </w:rPr>
      </w:pPr>
    </w:p>
    <w:p w14:paraId="755B6129" w14:textId="77777777" w:rsidR="00643595" w:rsidRPr="009C12D8" w:rsidRDefault="00643595" w:rsidP="00643595">
      <w:pPr>
        <w:pStyle w:val="FootnoteText"/>
        <w:rPr>
          <w:lang w:val="es-US"/>
        </w:rPr>
      </w:pPr>
    </w:p>
    <w:p w14:paraId="4DAB6A0A" w14:textId="77777777" w:rsidR="00643595" w:rsidRPr="009C12D8" w:rsidRDefault="00643595" w:rsidP="00643595">
      <w:pPr>
        <w:pStyle w:val="FootnoteText"/>
        <w:rPr>
          <w:lang w:val="es-US"/>
        </w:rPr>
      </w:pPr>
    </w:p>
    <w:p w14:paraId="440FDD1F" w14:textId="77777777" w:rsidR="00643595" w:rsidRPr="009C12D8" w:rsidRDefault="00643595" w:rsidP="00643595">
      <w:pPr>
        <w:pStyle w:val="FootnoteText"/>
        <w:rPr>
          <w:lang w:val="es-US"/>
        </w:rPr>
      </w:pPr>
    </w:p>
    <w:p w14:paraId="2FA2BFC9" w14:textId="77777777" w:rsidR="00643595" w:rsidRPr="009C12D8" w:rsidRDefault="00643595" w:rsidP="00643595">
      <w:pPr>
        <w:pStyle w:val="FootnoteText"/>
        <w:rPr>
          <w:lang w:val="es-US"/>
        </w:rPr>
      </w:pPr>
    </w:p>
    <w:p w14:paraId="11A44D7A" w14:textId="77777777" w:rsidR="00137AF7" w:rsidRPr="009C12D8" w:rsidRDefault="00137AF7" w:rsidP="00137AF7">
      <w:pPr>
        <w:pStyle w:val="Citation"/>
        <w:rPr>
          <w:lang w:val="es-US"/>
        </w:rPr>
      </w:pPr>
    </w:p>
    <w:p w14:paraId="673CF16C" w14:textId="77777777" w:rsidR="00137AF7" w:rsidRPr="009C12D8" w:rsidRDefault="00137AF7" w:rsidP="00137AF7">
      <w:pPr>
        <w:pStyle w:val="Citation"/>
        <w:rPr>
          <w:lang w:val="es-US"/>
        </w:rPr>
      </w:pPr>
    </w:p>
    <w:p w14:paraId="2806AD9A" w14:textId="77777777" w:rsidR="0053328A" w:rsidRPr="009C12D8" w:rsidRDefault="00137AF7" w:rsidP="00137AF7">
      <w:pPr>
        <w:pStyle w:val="Citation"/>
        <w:rPr>
          <w:lang w:val="es-US"/>
        </w:rPr>
      </w:pPr>
      <w:r>
        <w:rPr>
          <w:iCs/>
          <w:lang w:val="es"/>
        </w:rPr>
        <w:t>Gobierno (s.f.) En Wikipedia. Extraído de https://en.wikipedia.org/wiki/Government</w:t>
      </w:r>
    </w:p>
    <w:sectPr w:rsidR="0053328A" w:rsidRPr="009C1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E937" w14:textId="77777777" w:rsidR="0026521A" w:rsidRDefault="0026521A" w:rsidP="00293785">
      <w:pPr>
        <w:spacing w:after="0" w:line="240" w:lineRule="auto"/>
      </w:pPr>
      <w:r>
        <w:separator/>
      </w:r>
    </w:p>
  </w:endnote>
  <w:endnote w:type="continuationSeparator" w:id="0">
    <w:p w14:paraId="508473D1" w14:textId="77777777" w:rsidR="0026521A" w:rsidRDefault="0026521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129D" w14:textId="77777777" w:rsidR="00705150" w:rsidRDefault="00705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8424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82DC6" wp14:editId="0420EBA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806066" w14:textId="77777777" w:rsidR="00293785" w:rsidRDefault="00705150" w:rsidP="00137AF7">
                          <w:pPr>
                            <w:pStyle w:val="LessonFooter"/>
                          </w:pPr>
                          <w:r w:rsidRPr="009C12D8">
                            <w:rPr>
                              <w:bCs/>
                            </w:rPr>
                            <w:t>Zombie Apocalypse: What Do People Need to Survive?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82D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8806066" w14:textId="77777777" w:rsidR="00293785" w:rsidRDefault="00705150" w:rsidP="00137AF7">
                    <w:pPr>
                      <w:pStyle w:val="LessonFooter"/>
                    </w:pPr>
                    <w:r w:rsidRPr="009C12D8">
                      <w:rPr>
                        <w:bCs/>
                      </w:rPr>
                      <w:t>Zombie Apocalypse: What Do People Need to Survive?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DFD66FE" wp14:editId="7D650BB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BAB9" w14:textId="77777777" w:rsidR="00705150" w:rsidRDefault="00705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BFF8" w14:textId="77777777" w:rsidR="0026521A" w:rsidRDefault="0026521A" w:rsidP="00293785">
      <w:pPr>
        <w:spacing w:after="0" w:line="240" w:lineRule="auto"/>
      </w:pPr>
      <w:r>
        <w:separator/>
      </w:r>
    </w:p>
  </w:footnote>
  <w:footnote w:type="continuationSeparator" w:id="0">
    <w:p w14:paraId="64D061A3" w14:textId="77777777" w:rsidR="0026521A" w:rsidRDefault="0026521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C83C" w14:textId="77777777" w:rsidR="00705150" w:rsidRDefault="00705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F726" w14:textId="77777777" w:rsidR="00705150" w:rsidRDefault="007051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0365" w14:textId="77777777" w:rsidR="00705150" w:rsidRDefault="00705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D24D2"/>
    <w:multiLevelType w:val="hybridMultilevel"/>
    <w:tmpl w:val="70225874"/>
    <w:lvl w:ilvl="0" w:tplc="D376E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00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0D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47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CE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60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026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4D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48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23899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AF7"/>
    <w:rsid w:val="0005619A"/>
    <w:rsid w:val="0011259B"/>
    <w:rsid w:val="00116FDD"/>
    <w:rsid w:val="00137AF7"/>
    <w:rsid w:val="001F125D"/>
    <w:rsid w:val="0026521A"/>
    <w:rsid w:val="00293785"/>
    <w:rsid w:val="002C0879"/>
    <w:rsid w:val="005078B4"/>
    <w:rsid w:val="0053328A"/>
    <w:rsid w:val="00540FC6"/>
    <w:rsid w:val="00643595"/>
    <w:rsid w:val="00656940"/>
    <w:rsid w:val="00686DAB"/>
    <w:rsid w:val="00705150"/>
    <w:rsid w:val="00721EA4"/>
    <w:rsid w:val="007B055F"/>
    <w:rsid w:val="00913172"/>
    <w:rsid w:val="009C12D8"/>
    <w:rsid w:val="00A101E8"/>
    <w:rsid w:val="00AC349E"/>
    <w:rsid w:val="00B92DBF"/>
    <w:rsid w:val="00BD119F"/>
    <w:rsid w:val="00CC4F77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5694E9"/>
  <w15:docId w15:val="{5D9C94AE-E2BB-47B9-9F1D-719DEC23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37AF7"/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37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19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Anna G. Patrick</cp:lastModifiedBy>
  <cp:revision>3</cp:revision>
  <cp:lastPrinted>2016-08-01T13:43:00Z</cp:lastPrinted>
  <dcterms:created xsi:type="dcterms:W3CDTF">2016-08-01T13:32:00Z</dcterms:created>
  <dcterms:modified xsi:type="dcterms:W3CDTF">2022-05-25T18:19:00Z</dcterms:modified>
</cp:coreProperties>
</file>