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8A1C" w14:textId="77777777" w:rsidR="00B859BA" w:rsidRPr="00CF3861" w:rsidRDefault="00B859BA" w:rsidP="00B859BA">
      <w:pPr>
        <w:pStyle w:val="Title"/>
        <w:rPr>
          <w:lang w:val="es-US"/>
        </w:rPr>
      </w:pPr>
      <w:r>
        <w:rPr>
          <w:bCs/>
          <w:lang w:val="es"/>
        </w:rPr>
        <w:t xml:space="preserve">¿Qué es un Estado? </w:t>
      </w:r>
    </w:p>
    <w:p w14:paraId="7FBB05EC" w14:textId="77777777" w:rsidR="00B859BA" w:rsidRPr="00CF3861" w:rsidRDefault="00B859BA" w:rsidP="00B859BA">
      <w:pPr>
        <w:jc w:val="center"/>
        <w:rPr>
          <w:rFonts w:ascii="Century Gothic" w:hAnsi="Century Gothic"/>
          <w:b/>
          <w:sz w:val="24"/>
          <w:szCs w:val="24"/>
          <w:lang w:val="es-US"/>
        </w:rPr>
      </w:pPr>
    </w:p>
    <w:p w14:paraId="44DF1FF3" w14:textId="77777777" w:rsidR="00B859BA" w:rsidRPr="00CF3861" w:rsidRDefault="00B859BA" w:rsidP="00B859BA">
      <w:pPr>
        <w:rPr>
          <w:rFonts w:ascii="Century Gothic" w:hAnsi="Century Gothic"/>
          <w:b/>
          <w:sz w:val="24"/>
          <w:szCs w:val="24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E664D28" wp14:editId="35AAF915">
                <wp:simplePos x="0" y="0"/>
                <wp:positionH relativeFrom="column">
                  <wp:posOffset>113665</wp:posOffset>
                </wp:positionH>
                <wp:positionV relativeFrom="paragraph">
                  <wp:posOffset>212090</wp:posOffset>
                </wp:positionV>
                <wp:extent cx="20478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C0050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Territorio:</w:t>
                            </w:r>
                          </w:p>
                          <w:p w14:paraId="7674D2ED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una tierra que tenga límites y que la gente pueda habitar.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4D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16.7pt;width:161.25pt;height:113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" fillcolor="white [3201]" strokeweight=".5pt">
                <v:textbox>
                  <w:txbxContent>
                    <w:p w14:paraId="5B0C0050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"/>
                        </w:rPr>
                        <w:t>Territorio:</w:t>
                      </w:r>
                    </w:p>
                    <w:p w14:paraId="7674D2ED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"/>
                        </w:rPr>
                        <w:t>Un Estado necesita una tierra que tenga límites y que la gente pueda habitar.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2276B6" wp14:editId="74312D62">
                <wp:simplePos x="0" y="0"/>
                <wp:positionH relativeFrom="column">
                  <wp:posOffset>5962015</wp:posOffset>
                </wp:positionH>
                <wp:positionV relativeFrom="paragraph">
                  <wp:posOffset>192405</wp:posOffset>
                </wp:positionV>
                <wp:extent cx="2162175" cy="1457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E71E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Soberanía</w:t>
                            </w:r>
                          </w:p>
                          <w:p w14:paraId="33F52B50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un poder supremo dentro de sus propios límites para hacer cumplir las leyes, comerciar con otros países y defender sus fronteras.</w:t>
                            </w:r>
                          </w:p>
                          <w:p w14:paraId="5F8B657E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76B6" id="Text Box 5" o:spid="_x0000_s1027" type="#_x0000_t202" style="position:absolute;margin-left:469.45pt;margin-top:15.15pt;width:170.25pt;height:11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" fillcolor="white [3201]" strokeweight=".5pt">
                <v:textbox>
                  <w:txbxContent>
                    <w:p w14:paraId="1EFEE71E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Soberanía</w:t>
                      </w:r>
                    </w:p>
                    <w:p w14:paraId="33F52B50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Un Estado necesita un poder supremo dentro de sus propios límites para hacer cumplir las leyes, comerciar con otros países y defender sus fronteras.</w:t>
                      </w:r>
                    </w:p>
                    <w:p w14:paraId="5F8B657E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998CD" w14:textId="77777777" w:rsidR="00B859BA" w:rsidRPr="00CF3861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DA6FFD1" wp14:editId="2AB0A81A">
                <wp:simplePos x="0" y="0"/>
                <wp:positionH relativeFrom="column">
                  <wp:posOffset>114300</wp:posOffset>
                </wp:positionH>
                <wp:positionV relativeFrom="paragraph">
                  <wp:posOffset>2186940</wp:posOffset>
                </wp:positionV>
                <wp:extent cx="1967865" cy="151447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1430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La población:</w:t>
                            </w:r>
                          </w:p>
                          <w:p w14:paraId="571F64B5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gente.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FFD1" id="Text Box 10" o:spid="_x0000_s1028" type="#_x0000_t202" style="position:absolute;margin-left:9pt;margin-top:172.2pt;width:154.95pt;height:11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" fillcolor="white [3201]" strokeweight=".5pt">
                <v:textbox>
                  <w:txbxContent>
                    <w:p w14:paraId="747C1430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"/>
                        </w:rPr>
                        <w:t>La población:</w:t>
                      </w:r>
                    </w:p>
                    <w:p w14:paraId="571F64B5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"/>
                        </w:rPr>
                        <w:t>Un Estado necesita gente.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BD0D" w14:textId="77777777" w:rsidR="00B859BA" w:rsidRPr="00CF3861" w:rsidRDefault="00B859BA" w:rsidP="00B859BA">
      <w:pPr>
        <w:jc w:val="center"/>
        <w:rPr>
          <w:rFonts w:ascii="Century Gothic" w:hAnsi="Century Gothic"/>
          <w:b/>
          <w:sz w:val="24"/>
          <w:szCs w:val="24"/>
          <w:lang w:val="es-US"/>
        </w:rPr>
      </w:pPr>
    </w:p>
    <w:p w14:paraId="55AC67A0" w14:textId="77777777" w:rsidR="00B859BA" w:rsidRPr="00CF3861" w:rsidRDefault="00B859BA" w:rsidP="00B859BA">
      <w:pPr>
        <w:tabs>
          <w:tab w:val="left" w:pos="6204"/>
          <w:tab w:val="center" w:pos="6480"/>
        </w:tabs>
        <w:rPr>
          <w:rFonts w:ascii="Century Gothic" w:hAnsi="Century Gothic"/>
          <w:b/>
          <w:sz w:val="24"/>
          <w:szCs w:val="24"/>
          <w:lang w:val="es-US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DC99B" wp14:editId="359C292F">
                <wp:simplePos x="0" y="0"/>
                <wp:positionH relativeFrom="column">
                  <wp:posOffset>2247900</wp:posOffset>
                </wp:positionH>
                <wp:positionV relativeFrom="paragraph">
                  <wp:posOffset>34290</wp:posOffset>
                </wp:positionV>
                <wp:extent cx="1066800" cy="6953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4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7pt;margin-top:2.7pt;width:84pt;height:54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4BCCD" wp14:editId="5C2BDE4F">
                <wp:simplePos x="0" y="0"/>
                <wp:positionH relativeFrom="column">
                  <wp:posOffset>3524250</wp:posOffset>
                </wp:positionH>
                <wp:positionV relativeFrom="paragraph">
                  <wp:posOffset>732790</wp:posOffset>
                </wp:positionV>
                <wp:extent cx="1097280" cy="9753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FBA6" w14:textId="77777777" w:rsidR="00B859BA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Creación de un</w:t>
                            </w:r>
                          </w:p>
                          <w:p w14:paraId="18F0D66A" w14:textId="77777777"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[Nuevo]</w:t>
                            </w:r>
                          </w:p>
                          <w:p w14:paraId="6A5E6271" w14:textId="77777777"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2F05" id="Text Box 2" o:spid="_x0000_s1029" type="#_x0000_t202" style="position:absolute;margin-left:277.5pt;margin-top:57.7pt;width:86.4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" fillcolor="white [3201]" stroked="f" strokeweight=".5pt">
                <v:textbox>
                  <w:txbxContent>
                    <w:p w:rsidR="00B859BA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Creación de un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[Nuevo]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C74BD" wp14:editId="051729B1">
                <wp:simplePos x="0" y="0"/>
                <wp:positionH relativeFrom="column">
                  <wp:posOffset>3120390</wp:posOffset>
                </wp:positionH>
                <wp:positionV relativeFrom="paragraph">
                  <wp:posOffset>443865</wp:posOffset>
                </wp:positionV>
                <wp:extent cx="1859280" cy="14554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55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2E2E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95D76" id="Oval 7" o:spid="_x0000_s1026" style="position:absolute;margin-left:245.7pt;margin-top:34.95pt;width:146.4pt;height:11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" filled="f" strokecolor="#2e2e2e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A71329" wp14:editId="7896FE02">
                <wp:simplePos x="0" y="0"/>
                <wp:positionH relativeFrom="column">
                  <wp:posOffset>4812030</wp:posOffset>
                </wp:positionH>
                <wp:positionV relativeFrom="paragraph">
                  <wp:posOffset>31750</wp:posOffset>
                </wp:positionV>
                <wp:extent cx="1005840" cy="693420"/>
                <wp:effectExtent l="0" t="38100" r="6096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BF22" id="Straight Arrow Connector 12" o:spid="_x0000_s1026" type="#_x0000_t32" style="position:absolute;margin-left:378.9pt;margin-top:2.5pt;width:79.2pt;height:54.6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9B8511" wp14:editId="104CBE36">
                <wp:simplePos x="0" y="0"/>
                <wp:positionH relativeFrom="column">
                  <wp:posOffset>4770120</wp:posOffset>
                </wp:positionH>
                <wp:positionV relativeFrom="paragraph">
                  <wp:posOffset>1651635</wp:posOffset>
                </wp:positionV>
                <wp:extent cx="1095375" cy="7048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2EB" id="Straight Arrow Connector 13" o:spid="_x0000_s1026" type="#_x0000_t32" style="position:absolute;margin-left:375.6pt;margin-top:130.05pt;width:86.2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" strokecolor="#2e2e2e" strokeweight=".5pt">
                <v:stroke endarrow="block" joinstyle="miter"/>
              </v:shape>
            </w:pict>
          </mc:Fallback>
        </mc:AlternateContent>
      </w:r>
      <w:r>
        <w:rPr>
          <w:b/>
          <w:bCs/>
          <w:lang w:val="es"/>
        </w:rPr>
        <w:tab/>
      </w:r>
    </w:p>
    <w:p w14:paraId="52103F0A" w14:textId="77777777" w:rsidR="00B859BA" w:rsidRPr="00CF3861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544F3B46" w14:textId="77777777" w:rsidR="00B859BA" w:rsidRPr="00CF3861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7EA1C1B2" w14:textId="77777777" w:rsidR="00B859BA" w:rsidRPr="00CF3861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1E90BEA1" w14:textId="77777777" w:rsidR="00B859BA" w:rsidRPr="00CF3861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31EDEECC" w14:textId="77777777" w:rsidR="00B859BA" w:rsidRPr="00CF3861" w:rsidRDefault="00B859BA" w:rsidP="00B859BA">
      <w:pPr>
        <w:rPr>
          <w:rFonts w:ascii="Century Gothic" w:hAnsi="Century Gothic"/>
          <w:b/>
          <w:bCs/>
          <w:sz w:val="24"/>
          <w:szCs w:val="24"/>
          <w:lang w:val="es-US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29D9B5" wp14:editId="3F91E885">
                <wp:simplePos x="0" y="0"/>
                <wp:positionH relativeFrom="column">
                  <wp:posOffset>2247900</wp:posOffset>
                </wp:positionH>
                <wp:positionV relativeFrom="paragraph">
                  <wp:posOffset>184785</wp:posOffset>
                </wp:positionV>
                <wp:extent cx="1181100" cy="6858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8C8B" id="Straight Arrow Connector 11" o:spid="_x0000_s1026" type="#_x0000_t32" style="position:absolute;margin-left:177pt;margin-top:14.55pt;width:93pt;height:5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920238" wp14:editId="0B6BF843">
                <wp:simplePos x="0" y="0"/>
                <wp:positionH relativeFrom="column">
                  <wp:posOffset>6010275</wp:posOffset>
                </wp:positionH>
                <wp:positionV relativeFrom="paragraph">
                  <wp:posOffset>64135</wp:posOffset>
                </wp:positionV>
                <wp:extent cx="21431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F5EA2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Gobierno</w:t>
                            </w:r>
                          </w:p>
                          <w:p w14:paraId="20DE36A8" w14:textId="77777777" w:rsidR="00B859BA" w:rsidRPr="00CF3861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organizarse políticamente. Existen diferentes tipos de gobiernos.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0238" id="Text Box 4" o:spid="_x0000_s1030" type="#_x0000_t202" style="position:absolute;margin-left:473.25pt;margin-top:5.05pt;width:168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" fillcolor="white [3201]" strokeweight=".5pt">
                <v:textbox>
                  <w:txbxContent>
                    <w:p w14:paraId="35FF5EA2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Gobierno</w:t>
                      </w:r>
                    </w:p>
                    <w:p w14:paraId="20DE36A8" w14:textId="77777777" w:rsidR="00B859BA" w:rsidRPr="00CF3861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Un Estado necesita organizarse políticamente. Existen diferentes tipos de gobiernos.</w:t>
                      </w:r>
                    </w:p>
                  </w:txbxContent>
                </v:textbox>
              </v:shape>
            </w:pict>
          </mc:Fallback>
        </mc:AlternateContent>
      </w:r>
    </w:p>
    <w:p w14:paraId="0FEEC674" w14:textId="77777777" w:rsidR="00B859BA" w:rsidRPr="00CF3861" w:rsidRDefault="00B859BA" w:rsidP="00B859BA">
      <w:pPr>
        <w:rPr>
          <w:rFonts w:ascii="Century Gothic" w:hAnsi="Century Gothic"/>
          <w:b/>
          <w:bCs/>
          <w:sz w:val="24"/>
          <w:szCs w:val="24"/>
          <w:lang w:val="es-US"/>
        </w:rPr>
      </w:pPr>
    </w:p>
    <w:p w14:paraId="56400869" w14:textId="77777777" w:rsidR="00B859BA" w:rsidRPr="00CF3861" w:rsidRDefault="00B859BA" w:rsidP="00B859BA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US"/>
        </w:rPr>
      </w:pPr>
    </w:p>
    <w:p w14:paraId="718F8DCA" w14:textId="77777777" w:rsidR="00B859BA" w:rsidRPr="00CF3861" w:rsidRDefault="00B859BA" w:rsidP="00B859BA">
      <w:pPr>
        <w:pStyle w:val="Citation"/>
        <w:rPr>
          <w:lang w:val="es-US"/>
        </w:rPr>
      </w:pPr>
    </w:p>
    <w:p w14:paraId="2B3F82EF" w14:textId="77777777" w:rsidR="00B859BA" w:rsidRPr="00CF3861" w:rsidRDefault="00B859BA" w:rsidP="00B859BA">
      <w:pPr>
        <w:pStyle w:val="Citation"/>
        <w:rPr>
          <w:lang w:val="es-US"/>
        </w:rPr>
      </w:pPr>
    </w:p>
    <w:p w14:paraId="3E8ECABD" w14:textId="77777777" w:rsidR="00B859BA" w:rsidRPr="00CF3861" w:rsidRDefault="00B859BA" w:rsidP="00B859BA">
      <w:pPr>
        <w:pStyle w:val="Citation"/>
        <w:rPr>
          <w:lang w:val="es-US"/>
        </w:rPr>
      </w:pPr>
    </w:p>
    <w:p w14:paraId="54827A2E" w14:textId="77777777" w:rsidR="00B859BA" w:rsidRPr="00CF3861" w:rsidRDefault="00B859BA" w:rsidP="00B859BA">
      <w:pPr>
        <w:pStyle w:val="Citation"/>
        <w:rPr>
          <w:lang w:val="es-US"/>
        </w:rPr>
      </w:pPr>
    </w:p>
    <w:p w14:paraId="2C961CC4" w14:textId="77777777" w:rsidR="00B859BA" w:rsidRPr="00CF3861" w:rsidRDefault="00B859BA" w:rsidP="00B859BA">
      <w:pPr>
        <w:pStyle w:val="Citation"/>
        <w:rPr>
          <w:lang w:val="es-US"/>
        </w:rPr>
      </w:pPr>
      <w:r>
        <w:rPr>
          <w:iCs/>
          <w:lang w:val="es"/>
        </w:rPr>
        <w:t>Con información de:</w:t>
      </w:r>
    </w:p>
    <w:p w14:paraId="15DA4DD1" w14:textId="77777777" w:rsidR="00B859BA" w:rsidRPr="00CF3861" w:rsidRDefault="00B859BA" w:rsidP="00B859BA">
      <w:pPr>
        <w:pStyle w:val="Citation"/>
        <w:spacing w:after="0"/>
        <w:rPr>
          <w:lang w:val="es-US"/>
        </w:rPr>
      </w:pPr>
      <w:r>
        <w:rPr>
          <w:iCs/>
          <w:lang w:val="es"/>
        </w:rPr>
        <w:t xml:space="preserve">Características de un estado (2016). En referencia. Extraído de https://www.reference.com/geography/four-essential-characteristics-state-14fad391f45b6715 </w:t>
      </w:r>
    </w:p>
    <w:p w14:paraId="72E810C2" w14:textId="77777777" w:rsidR="00B859BA" w:rsidRPr="00B859BA" w:rsidRDefault="00B859BA" w:rsidP="00B859BA">
      <w:pPr>
        <w:pStyle w:val="Citation"/>
        <w:spacing w:after="0"/>
      </w:pPr>
      <w:r w:rsidRPr="00CF3861">
        <w:rPr>
          <w:iCs/>
        </w:rPr>
        <w:t>McClenaghan, W. A., Magruder, F. A., &amp; Pearson Education, I. (2013). </w:t>
      </w:r>
      <w:proofErr w:type="spellStart"/>
      <w:r>
        <w:rPr>
          <w:iCs/>
          <w:lang w:val="es"/>
        </w:rPr>
        <w:t>Magruder's</w:t>
      </w:r>
      <w:proofErr w:type="spellEnd"/>
      <w:r>
        <w:rPr>
          <w:iCs/>
          <w:lang w:val="es"/>
        </w:rPr>
        <w:t xml:space="preserve"> American </w:t>
      </w:r>
      <w:proofErr w:type="spellStart"/>
      <w:r>
        <w:rPr>
          <w:iCs/>
          <w:lang w:val="es"/>
        </w:rPr>
        <w:t>government</w:t>
      </w:r>
      <w:proofErr w:type="spellEnd"/>
      <w:r>
        <w:rPr>
          <w:iCs/>
          <w:lang w:val="es"/>
        </w:rPr>
        <w:t xml:space="preserve"> (ed. del profesor). Boston, MA: Pearson.</w:t>
      </w:r>
    </w:p>
    <w:p w14:paraId="3009AE09" w14:textId="77777777" w:rsidR="0053328A" w:rsidRPr="00B859BA" w:rsidRDefault="0053328A" w:rsidP="00B859BA"/>
    <w:sectPr w:rsidR="0053328A" w:rsidRPr="00B859BA" w:rsidSect="00B859B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7F6D" w14:textId="77777777" w:rsidR="004A71AB" w:rsidRDefault="004A71AB" w:rsidP="00293785">
      <w:pPr>
        <w:spacing w:after="0" w:line="240" w:lineRule="auto"/>
      </w:pPr>
      <w:r>
        <w:separator/>
      </w:r>
    </w:p>
  </w:endnote>
  <w:endnote w:type="continuationSeparator" w:id="0">
    <w:p w14:paraId="04F4970F" w14:textId="77777777" w:rsidR="004A71AB" w:rsidRDefault="004A71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884E" w14:textId="77777777" w:rsidR="00293785" w:rsidRDefault="00B859BA">
    <w:pPr>
      <w:pStyle w:val="Footer"/>
    </w:pPr>
    <w:r>
      <w:rPr>
        <w:noProof/>
        <w:lang w:val="es"/>
      </w:rPr>
      <w:drawing>
        <wp:anchor distT="0" distB="0" distL="114300" distR="114300" simplePos="0" relativeHeight="251553792" behindDoc="1" locked="0" layoutInCell="1" allowOverlap="1" wp14:anchorId="6A23D8A2" wp14:editId="7C3AB6BC">
          <wp:simplePos x="0" y="0"/>
          <wp:positionH relativeFrom="column">
            <wp:posOffset>3295650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3813C1C" wp14:editId="3FEBFB14">
              <wp:simplePos x="0" y="0"/>
              <wp:positionH relativeFrom="column">
                <wp:posOffset>3409950</wp:posOffset>
              </wp:positionH>
              <wp:positionV relativeFrom="paragraph">
                <wp:posOffset>-318770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6D9AA" w14:textId="77777777" w:rsidR="00293785" w:rsidRDefault="00AC349E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lesson title</w:t>
                          </w:r>
                        </w:p>
                        <w:p w14:paraId="2069333D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1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68.5pt;margin-top:-25.1pt;width:31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HCE1MneAAAACwEAAA8AAAAA&#10;AAAAAAAAAAAABQUAAGRycy9kb3ducmV2LnhtbFBLBQYAAAAABAAEAPMAAAAQBgAAAAA=&#10;" filled="f" stroked="f">
              <v:textbox>
                <w:txbxContent>
                  <w:p w:rsidR="00293785" w:rsidRDefault="00AC349E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lesson title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D49E" w14:textId="77777777" w:rsidR="004A71AB" w:rsidRDefault="004A71AB" w:rsidP="00293785">
      <w:pPr>
        <w:spacing w:after="0" w:line="240" w:lineRule="auto"/>
      </w:pPr>
      <w:r>
        <w:separator/>
      </w:r>
    </w:p>
  </w:footnote>
  <w:footnote w:type="continuationSeparator" w:id="0">
    <w:p w14:paraId="2F371CB9" w14:textId="77777777" w:rsidR="004A71AB" w:rsidRDefault="004A71AB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A"/>
    <w:rsid w:val="0005619A"/>
    <w:rsid w:val="0011259B"/>
    <w:rsid w:val="00116FDD"/>
    <w:rsid w:val="001F125D"/>
    <w:rsid w:val="00293785"/>
    <w:rsid w:val="002C0879"/>
    <w:rsid w:val="004A71AB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859BA"/>
    <w:rsid w:val="00B92DBF"/>
    <w:rsid w:val="00BD119F"/>
    <w:rsid w:val="00CC4F77"/>
    <w:rsid w:val="00CF3861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7C935"/>
  <w15:docId w15:val="{3F3B03DD-1799-480F-8A3F-9C27545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859BA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59BA"/>
    <w:rPr>
      <w:color w:val="910D2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9B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2</cp:revision>
  <cp:lastPrinted>2016-07-14T14:08:00Z</cp:lastPrinted>
  <dcterms:created xsi:type="dcterms:W3CDTF">2016-08-01T16:22:00Z</dcterms:created>
  <dcterms:modified xsi:type="dcterms:W3CDTF">2022-05-25T18:17:00Z</dcterms:modified>
</cp:coreProperties>
</file>