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F4A45" w14:textId="5A3AD811" w:rsidR="00446C13" w:rsidRPr="00DC7A6D" w:rsidRDefault="00DE0BCD" w:rsidP="00DC7A6D">
      <w:pPr>
        <w:pStyle w:val="Title"/>
      </w:pPr>
      <w:r>
        <w:rPr>
          <w:bCs/>
          <w:lang w:val="es"/>
        </w:rPr>
        <w:t>Diagrama en T de extraterrestres</w:t>
      </w:r>
    </w:p>
    <w:p w14:paraId="0470E49B" w14:textId="6B8C29FB" w:rsidR="009D6E8D" w:rsidRDefault="00DE0BCD" w:rsidP="00DE0BCD">
      <w:r>
        <w:rPr>
          <w:lang w:val="es"/>
        </w:rPr>
        <w:t>Nombre: ______________________________________</w:t>
      </w:r>
      <w:r>
        <w:rPr>
          <w:lang w:val="es"/>
        </w:rPr>
        <w:tab/>
        <w:t>Hora: ___________________</w:t>
      </w:r>
      <w:r w:rsidR="00516D5D">
        <w:rPr>
          <w:lang w:val="es"/>
        </w:rPr>
        <w:t>____</w:t>
      </w:r>
    </w:p>
    <w:p w14:paraId="42B402ED" w14:textId="2E330AA5" w:rsidR="00DE0BCD" w:rsidRDefault="00DE0BCD" w:rsidP="00DE0BCD">
      <w:pPr>
        <w:pStyle w:val="BodyText"/>
      </w:pPr>
      <w:r>
        <w:rPr>
          <w:lang w:val="es"/>
        </w:rPr>
        <w:t>Nombre del artículo:</w:t>
      </w:r>
      <w:r w:rsidR="00516D5D">
        <w:rPr>
          <w:lang w:val="es"/>
        </w:rPr>
        <w:t xml:space="preserve"> </w:t>
      </w:r>
      <w:r>
        <w:rPr>
          <w:lang w:val="es"/>
        </w:rPr>
        <w:t>______________________________________________________</w:t>
      </w:r>
      <w:r w:rsidR="00516D5D">
        <w:rPr>
          <w:lang w:val="es"/>
        </w:rPr>
        <w:t>_____</w:t>
      </w:r>
    </w:p>
    <w:p w14:paraId="74507954" w14:textId="29893C4A" w:rsidR="00C73EA1" w:rsidRDefault="00DE0BCD" w:rsidP="00DE0BCD">
      <w:pPr>
        <w:pStyle w:val="BodyText"/>
      </w:pPr>
      <w:r>
        <w:rPr>
          <w:lang w:val="es"/>
        </w:rPr>
        <w:t>Validez del artículo: ____________________________________________________________</w:t>
      </w:r>
      <w:r w:rsidR="00516D5D">
        <w:rPr>
          <w:lang w:val="es"/>
        </w:rPr>
        <w:t>_</w:t>
      </w:r>
    </w:p>
    <w:tbl>
      <w:tblPr>
        <w:tblStyle w:val="TableGrid"/>
        <w:tblW w:w="9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00"/>
        <w:gridCol w:w="4900"/>
      </w:tblGrid>
      <w:tr w:rsidR="00DE0BCD" w14:paraId="2CA16D89" w14:textId="77777777" w:rsidTr="00B938DE">
        <w:trPr>
          <w:tblHeader/>
          <w:jc w:val="center"/>
        </w:trPr>
        <w:tc>
          <w:tcPr>
            <w:tcW w:w="4900" w:type="dxa"/>
            <w:shd w:val="clear" w:color="auto" w:fill="3E5C61" w:themeFill="accent2"/>
          </w:tcPr>
          <w:p w14:paraId="4E4B6F78" w14:textId="24EE00BA" w:rsidR="00DE0BCD" w:rsidRPr="0053328A" w:rsidRDefault="00DE0BCD" w:rsidP="00DE0BC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Pruebas de que los extraterrestres existen</w:t>
            </w:r>
          </w:p>
        </w:tc>
        <w:tc>
          <w:tcPr>
            <w:tcW w:w="4900" w:type="dxa"/>
            <w:shd w:val="clear" w:color="auto" w:fill="3E5C61" w:themeFill="accent2"/>
          </w:tcPr>
          <w:p w14:paraId="3F00346C" w14:textId="5424980A" w:rsidR="00DE0BCD" w:rsidRPr="0053328A" w:rsidRDefault="00DE0BCD" w:rsidP="00DE0BCD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Pruebas de que los extraterrestres no existen</w:t>
            </w:r>
          </w:p>
        </w:tc>
      </w:tr>
      <w:tr w:rsidR="00DE0BCD" w14:paraId="565443F3" w14:textId="77777777" w:rsidTr="00B938DE">
        <w:trPr>
          <w:trHeight w:val="9675"/>
          <w:jc w:val="center"/>
        </w:trPr>
        <w:tc>
          <w:tcPr>
            <w:tcW w:w="4900" w:type="dxa"/>
          </w:tcPr>
          <w:p w14:paraId="47F3DE36" w14:textId="32A9F7B0" w:rsidR="00DE0BCD" w:rsidRDefault="00DE0BCD" w:rsidP="00AC349E">
            <w:pPr>
              <w:pStyle w:val="Heading1"/>
              <w:outlineLvl w:val="0"/>
            </w:pPr>
          </w:p>
        </w:tc>
        <w:tc>
          <w:tcPr>
            <w:tcW w:w="4900" w:type="dxa"/>
          </w:tcPr>
          <w:p w14:paraId="71A0955B" w14:textId="77777777" w:rsidR="00DE0BCD" w:rsidRDefault="00DE0BCD" w:rsidP="00AC349E"/>
        </w:tc>
      </w:tr>
    </w:tbl>
    <w:p w14:paraId="502B0B64" w14:textId="26F0E4A3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85D0" w14:textId="77777777" w:rsidR="004226FB" w:rsidRDefault="004226FB" w:rsidP="00293785">
      <w:pPr>
        <w:spacing w:after="0" w:line="240" w:lineRule="auto"/>
      </w:pPr>
      <w:r>
        <w:separator/>
      </w:r>
    </w:p>
  </w:endnote>
  <w:endnote w:type="continuationSeparator" w:id="0">
    <w:p w14:paraId="426C9F2A" w14:textId="77777777" w:rsidR="004226FB" w:rsidRDefault="004226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4083" w14:textId="77777777" w:rsidR="00B938DE" w:rsidRDefault="00B9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895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3F8F7" wp14:editId="3DE2F0C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80A79" w14:textId="6AD42944" w:rsidR="00293785" w:rsidRDefault="00516D5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18AC97349949FAB5EC08FC162B63D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26FB">
                                <w:rPr>
                                  <w:bCs/>
                                  <w:lang w:val="es"/>
                                </w:rPr>
                                <w:t>Alienstock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3F8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47B80A79" w14:textId="6AD42944" w:rsidR="00293785" w:rsidRDefault="004226F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18AC97349949FAB5EC08FC162B63D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Alienstock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3BBBFD" wp14:editId="7CA7AD8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2FFD" w14:textId="77777777" w:rsidR="00B938DE" w:rsidRDefault="00B9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CDBF" w14:textId="77777777" w:rsidR="004226FB" w:rsidRDefault="004226FB" w:rsidP="00293785">
      <w:pPr>
        <w:spacing w:after="0" w:line="240" w:lineRule="auto"/>
      </w:pPr>
      <w:r>
        <w:separator/>
      </w:r>
    </w:p>
  </w:footnote>
  <w:footnote w:type="continuationSeparator" w:id="0">
    <w:p w14:paraId="51386A8F" w14:textId="77777777" w:rsidR="004226FB" w:rsidRDefault="004226F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22B5" w14:textId="77777777" w:rsidR="00B938DE" w:rsidRDefault="00B93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5B7E" w14:textId="77777777" w:rsidR="00B938DE" w:rsidRDefault="00B9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3EA" w14:textId="77777777" w:rsidR="00B938DE" w:rsidRDefault="00B93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980652">
    <w:abstractNumId w:val="6"/>
  </w:num>
  <w:num w:numId="2" w16cid:durableId="1220239867">
    <w:abstractNumId w:val="7"/>
  </w:num>
  <w:num w:numId="3" w16cid:durableId="1024865855">
    <w:abstractNumId w:val="0"/>
  </w:num>
  <w:num w:numId="4" w16cid:durableId="514421936">
    <w:abstractNumId w:val="2"/>
  </w:num>
  <w:num w:numId="5" w16cid:durableId="35591278">
    <w:abstractNumId w:val="3"/>
  </w:num>
  <w:num w:numId="6" w16cid:durableId="279383391">
    <w:abstractNumId w:val="5"/>
  </w:num>
  <w:num w:numId="7" w16cid:durableId="330834395">
    <w:abstractNumId w:val="4"/>
  </w:num>
  <w:num w:numId="8" w16cid:durableId="617300482">
    <w:abstractNumId w:val="8"/>
  </w:num>
  <w:num w:numId="9" w16cid:durableId="1909223810">
    <w:abstractNumId w:val="9"/>
  </w:num>
  <w:num w:numId="10" w16cid:durableId="448009661">
    <w:abstractNumId w:val="10"/>
  </w:num>
  <w:num w:numId="11" w16cid:durableId="95298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CD"/>
    <w:rsid w:val="0002363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226FB"/>
    <w:rsid w:val="00446C13"/>
    <w:rsid w:val="005078B4"/>
    <w:rsid w:val="00516D5D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938DE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E0BC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0E50B"/>
  <w15:docId w15:val="{292B4754-2077-4719-8878-FFBEDB0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8AC97349949FAB5EC08FC162B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97A2-0546-432C-A705-2C51838BDFA1}"/>
      </w:docPartPr>
      <w:docPartBody>
        <w:p w:rsidR="002D1668" w:rsidRDefault="00256075">
          <w:pPr>
            <w:pStyle w:val="F618AC97349949FAB5EC08FC162B63D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68"/>
    <w:rsid w:val="00256075"/>
    <w:rsid w:val="002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18AC97349949FAB5EC08FC162B63DE">
    <w:name w:val="F618AC97349949FAB5EC08FC162B6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998C-F895-2449-8C29-1BA41F94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Alienstock</vt:lpstr>
    </vt:vector>
  </TitlesOfParts>
  <Manager/>
  <Company/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Alienstock</dc:title>
  <dc:subject/>
  <dc:creator>K20 Center</dc:creator>
  <cp:keywords/>
  <dc:description/>
  <cp:lastModifiedBy>Rachel Hickey</cp:lastModifiedBy>
  <cp:revision>3</cp:revision>
  <cp:lastPrinted>2022-05-23T21:25:00Z</cp:lastPrinted>
  <dcterms:created xsi:type="dcterms:W3CDTF">2020-01-21T20:31:00Z</dcterms:created>
  <dcterms:modified xsi:type="dcterms:W3CDTF">2022-05-23T21:25:00Z</dcterms:modified>
  <cp:category/>
</cp:coreProperties>
</file>