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1F4A45" w14:textId="5A3AD811" w:rsidR="00446C13" w:rsidRPr="00DC7A6D" w:rsidRDefault="00DE0BCD" w:rsidP="00DC7A6D">
      <w:pPr>
        <w:pStyle w:val="Title"/>
      </w:pPr>
      <w:r>
        <w:t>Alien T-Chart</w:t>
      </w:r>
    </w:p>
    <w:p w14:paraId="0470E49B" w14:textId="6B6A4D9F" w:rsidR="009D6E8D" w:rsidRDefault="00DE0BCD" w:rsidP="00DE0BCD">
      <w:r>
        <w:t>Name: __________________________________________</w:t>
      </w:r>
      <w:r>
        <w:tab/>
      </w:r>
      <w:r>
        <w:tab/>
        <w:t>Hour: ___________________</w:t>
      </w:r>
    </w:p>
    <w:p w14:paraId="42B402ED" w14:textId="66469FB4" w:rsidR="00DE0BCD" w:rsidRDefault="00DE0BCD" w:rsidP="00DE0BCD">
      <w:pPr>
        <w:pStyle w:val="BodyText"/>
      </w:pPr>
      <w:r>
        <w:t>Article Name:  __________________________________________________________________</w:t>
      </w:r>
    </w:p>
    <w:p w14:paraId="74507954" w14:textId="5673167A" w:rsidR="00C73EA1" w:rsidRDefault="00DE0BCD" w:rsidP="00DE0BCD">
      <w:pPr>
        <w:pStyle w:val="BodyText"/>
      </w:pPr>
      <w:r>
        <w:t>Article Validity: _________________________________________________________________</w:t>
      </w:r>
    </w:p>
    <w:tbl>
      <w:tblPr>
        <w:tblStyle w:val="TableGrid"/>
        <w:tblW w:w="9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00"/>
        <w:gridCol w:w="4900"/>
      </w:tblGrid>
      <w:tr w:rsidR="00DE0BCD" w14:paraId="2CA16D89" w14:textId="77777777" w:rsidTr="00B938DE">
        <w:trPr>
          <w:tblHeader/>
          <w:jc w:val="center"/>
        </w:trPr>
        <w:tc>
          <w:tcPr>
            <w:tcW w:w="4900" w:type="dxa"/>
            <w:shd w:val="clear" w:color="auto" w:fill="3E5C61" w:themeFill="accent2"/>
          </w:tcPr>
          <w:p w14:paraId="4E4B6F78" w14:textId="24EE00BA" w:rsidR="00DE0BCD" w:rsidRPr="0053328A" w:rsidRDefault="00DE0BCD" w:rsidP="00DE0BCD">
            <w:pPr>
              <w:pStyle w:val="TableColumnHeaders"/>
              <w:spacing w:after="0"/>
            </w:pPr>
            <w:r>
              <w:t xml:space="preserve">Proof </w:t>
            </w:r>
            <w:r w:rsidR="00B938DE">
              <w:t xml:space="preserve">That </w:t>
            </w:r>
            <w:r>
              <w:t>Aliens Exist</w:t>
            </w:r>
          </w:p>
        </w:tc>
        <w:tc>
          <w:tcPr>
            <w:tcW w:w="4900" w:type="dxa"/>
            <w:shd w:val="clear" w:color="auto" w:fill="3E5C61" w:themeFill="accent2"/>
          </w:tcPr>
          <w:p w14:paraId="3F00346C" w14:textId="5424980A" w:rsidR="00DE0BCD" w:rsidRPr="0053328A" w:rsidRDefault="00DE0BCD" w:rsidP="00DE0BCD">
            <w:pPr>
              <w:pStyle w:val="TableColumnHeaders"/>
              <w:spacing w:after="0"/>
            </w:pPr>
            <w:r>
              <w:t xml:space="preserve">Proof </w:t>
            </w:r>
            <w:r w:rsidR="00B938DE">
              <w:t xml:space="preserve">That </w:t>
            </w:r>
            <w:r>
              <w:t>Aliens Don’t Exist</w:t>
            </w:r>
          </w:p>
        </w:tc>
      </w:tr>
      <w:tr w:rsidR="00DE0BCD" w14:paraId="565443F3" w14:textId="77777777" w:rsidTr="00B938DE">
        <w:trPr>
          <w:trHeight w:val="9675"/>
          <w:jc w:val="center"/>
        </w:trPr>
        <w:tc>
          <w:tcPr>
            <w:tcW w:w="4900" w:type="dxa"/>
          </w:tcPr>
          <w:p w14:paraId="47F3DE36" w14:textId="32A9F7B0" w:rsidR="00DE0BCD" w:rsidRDefault="00DE0BCD" w:rsidP="00AC349E">
            <w:pPr>
              <w:pStyle w:val="Heading1"/>
              <w:outlineLvl w:val="0"/>
            </w:pPr>
            <w:bookmarkStart w:id="0" w:name="_GoBack"/>
          </w:p>
        </w:tc>
        <w:tc>
          <w:tcPr>
            <w:tcW w:w="4900" w:type="dxa"/>
          </w:tcPr>
          <w:p w14:paraId="71A0955B" w14:textId="77777777" w:rsidR="00DE0BCD" w:rsidRDefault="00DE0BCD" w:rsidP="00AC349E"/>
        </w:tc>
      </w:tr>
      <w:bookmarkEnd w:id="0"/>
    </w:tbl>
    <w:p w14:paraId="502B0B64" w14:textId="26F0E4A3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85D0" w14:textId="77777777" w:rsidR="004226FB" w:rsidRDefault="004226FB" w:rsidP="00293785">
      <w:pPr>
        <w:spacing w:after="0" w:line="240" w:lineRule="auto"/>
      </w:pPr>
      <w:r>
        <w:separator/>
      </w:r>
    </w:p>
  </w:endnote>
  <w:endnote w:type="continuationSeparator" w:id="0">
    <w:p w14:paraId="426C9F2A" w14:textId="77777777" w:rsidR="004226FB" w:rsidRDefault="004226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4083" w14:textId="77777777" w:rsidR="00B938DE" w:rsidRDefault="00B9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895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3F8F7" wp14:editId="3DE2F0C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80A79" w14:textId="6AD42944" w:rsidR="00293785" w:rsidRDefault="004226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18AC97349949FAB5EC08FC162B63D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38DE">
                                <w:t>Alienstock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3F8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7B80A79" w14:textId="6AD42944" w:rsidR="00293785" w:rsidRDefault="004226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18AC97349949FAB5EC08FC162B63D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38DE">
                          <w:t>Alienstock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3BBBFD" wp14:editId="7CA7AD8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2FFD" w14:textId="77777777" w:rsidR="00B938DE" w:rsidRDefault="00B9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CDBF" w14:textId="77777777" w:rsidR="004226FB" w:rsidRDefault="004226FB" w:rsidP="00293785">
      <w:pPr>
        <w:spacing w:after="0" w:line="240" w:lineRule="auto"/>
      </w:pPr>
      <w:r>
        <w:separator/>
      </w:r>
    </w:p>
  </w:footnote>
  <w:footnote w:type="continuationSeparator" w:id="0">
    <w:p w14:paraId="51386A8F" w14:textId="77777777" w:rsidR="004226FB" w:rsidRDefault="004226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22B5" w14:textId="77777777" w:rsidR="00B938DE" w:rsidRDefault="00B9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5B7E" w14:textId="77777777" w:rsidR="00B938DE" w:rsidRDefault="00B9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D3EA" w14:textId="77777777" w:rsidR="00B938DE" w:rsidRDefault="00B9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CD"/>
    <w:rsid w:val="0002363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26FB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938DE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E0BC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E50B"/>
  <w15:docId w15:val="{292B4754-2077-4719-8878-FFBEDB0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8AC97349949FAB5EC08FC162B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97A2-0546-432C-A705-2C51838BDFA1}"/>
      </w:docPartPr>
      <w:docPartBody>
        <w:p w:rsidR="002D1668" w:rsidRDefault="00256075">
          <w:pPr>
            <w:pStyle w:val="F618AC97349949FAB5EC08FC162B63D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68"/>
    <w:rsid w:val="00256075"/>
    <w:rsid w:val="002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18AC97349949FAB5EC08FC162B63DE">
    <w:name w:val="F618AC97349949FAB5EC08FC162B6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998C-F895-2449-8C29-1BA41F9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14</TotalTime>
  <Pages>1</Pages>
  <Words>21</Words>
  <Characters>287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Alienstock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Alienstock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2020-01-21T20:31:00Z</dcterms:created>
  <dcterms:modified xsi:type="dcterms:W3CDTF">2020-02-04T16:20:00Z</dcterms:modified>
  <cp:category/>
</cp:coreProperties>
</file>