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1C6D91" w14:textId="5DEB7ACD" w:rsidR="00C73EA1" w:rsidRDefault="00482731" w:rsidP="00482731">
      <w:pPr>
        <w:pStyle w:val="Title"/>
      </w:pPr>
      <w:r>
        <w:t>Source Evaluation checklist</w:t>
      </w:r>
      <w:r w:rsidR="00CE336D">
        <w:t xml:space="preserve"> </w:t>
      </w:r>
    </w:p>
    <w:p w14:paraId="3CB124D3" w14:textId="63918AD4" w:rsidR="003C1205" w:rsidRDefault="003C1205" w:rsidP="003C1205">
      <w:pPr>
        <w:pStyle w:val="Heading1"/>
      </w:pPr>
      <w:r>
        <w:t>Source Title (</w:t>
      </w:r>
      <w:r w:rsidR="00573525">
        <w:t>p</w:t>
      </w:r>
      <w:r>
        <w:t xml:space="preserve">rint or </w:t>
      </w:r>
      <w:r w:rsidR="00573525">
        <w:t>w</w:t>
      </w:r>
      <w:r>
        <w:t>ebsite):</w:t>
      </w:r>
    </w:p>
    <w:p w14:paraId="2F45355E" w14:textId="4F2F0916" w:rsidR="003C1205" w:rsidRDefault="003C1205" w:rsidP="003C1205">
      <w:pPr>
        <w:pStyle w:val="Heading1"/>
      </w:pPr>
      <w:r>
        <w:t>Article or Page Title (</w:t>
      </w:r>
      <w:r w:rsidR="00573525">
        <w:t>i</w:t>
      </w:r>
      <w:r>
        <w:t>f from a website):</w:t>
      </w:r>
    </w:p>
    <w:p w14:paraId="0ACA9F8E" w14:textId="77777777" w:rsidR="003C1205" w:rsidRPr="003C1205" w:rsidRDefault="003C1205" w:rsidP="003C1205">
      <w:pPr>
        <w:rPr>
          <w:sz w:val="2"/>
          <w:szCs w:val="2"/>
        </w:rPr>
      </w:pP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0"/>
        <w:gridCol w:w="900"/>
      </w:tblGrid>
      <w:tr w:rsidR="00482731" w:rsidRPr="0053328A" w14:paraId="52DD0A21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01F9451D" w14:textId="629B85A8" w:rsidR="00482731" w:rsidRPr="0053328A" w:rsidRDefault="00482731" w:rsidP="007A212E">
            <w:pPr>
              <w:pStyle w:val="TableColumnHeaders"/>
              <w:spacing w:after="0" w:line="240" w:lineRule="auto"/>
            </w:pPr>
            <w:r>
              <w:t>Authority</w:t>
            </w:r>
          </w:p>
        </w:tc>
      </w:tr>
      <w:tr w:rsidR="00482731" w14:paraId="4AC865C9" w14:textId="77777777" w:rsidTr="003C1205">
        <w:tc>
          <w:tcPr>
            <w:tcW w:w="9530" w:type="dxa"/>
            <w:gridSpan w:val="2"/>
            <w:vAlign w:val="center"/>
          </w:tcPr>
          <w:p w14:paraId="04DA6E5C" w14:textId="6F248766" w:rsidR="00482731" w:rsidRDefault="00482731" w:rsidP="007A212E">
            <w:pPr>
              <w:pStyle w:val="Heading2"/>
              <w:spacing w:before="0" w:line="240" w:lineRule="auto"/>
              <w:outlineLvl w:val="1"/>
            </w:pPr>
            <w:r w:rsidRPr="00482731">
              <w:t xml:space="preserve">Tip: To help determine the author’s expertise, look for background, credentials, other </w:t>
            </w:r>
            <w:r w:rsidR="00071325">
              <w:t>works</w:t>
            </w:r>
            <w:r w:rsidRPr="00482731">
              <w:t>, etc. On a website, look for links</w:t>
            </w:r>
            <w:r w:rsidR="00071325">
              <w:t xml:space="preserve"> </w:t>
            </w:r>
            <w:r w:rsidR="00071325" w:rsidRPr="00573525">
              <w:t>like</w:t>
            </w:r>
            <w:r w:rsidRPr="00573525">
              <w:t xml:space="preserve"> </w:t>
            </w:r>
            <w:r w:rsidR="00573525">
              <w:t>“</w:t>
            </w:r>
            <w:r w:rsidRPr="00573525">
              <w:t xml:space="preserve">About </w:t>
            </w:r>
            <w:r w:rsidR="00071325" w:rsidRPr="00573525">
              <w:t>U</w:t>
            </w:r>
            <w:r w:rsidRPr="00573525">
              <w:t>s,</w:t>
            </w:r>
            <w:r w:rsidR="00573525">
              <w:t>”</w:t>
            </w:r>
            <w:r w:rsidRPr="00573525">
              <w:t xml:space="preserve"> “FAQ,” or "Background.”</w:t>
            </w:r>
          </w:p>
        </w:tc>
      </w:tr>
      <w:tr w:rsidR="00482731" w14:paraId="5F822E98" w14:textId="77777777" w:rsidTr="003C1205">
        <w:tc>
          <w:tcPr>
            <w:tcW w:w="8630" w:type="dxa"/>
            <w:vAlign w:val="center"/>
          </w:tcPr>
          <w:p w14:paraId="668CA840" w14:textId="56855BEB" w:rsidR="00482731" w:rsidRPr="00482731" w:rsidRDefault="00482731" w:rsidP="007A212E">
            <w:pPr>
              <w:spacing w:after="0" w:line="240" w:lineRule="auto"/>
            </w:pPr>
            <w:r w:rsidRPr="00482731">
              <w:t>Is it clear who the author is?</w:t>
            </w:r>
          </w:p>
        </w:tc>
        <w:tc>
          <w:tcPr>
            <w:tcW w:w="900" w:type="dxa"/>
            <w:vAlign w:val="center"/>
          </w:tcPr>
          <w:p w14:paraId="04F5A9DD" w14:textId="1EE35B24" w:rsidR="007A212E" w:rsidRPr="007A212E" w:rsidRDefault="007A212E" w:rsidP="007A212E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14:paraId="4B41026A" w14:textId="77777777" w:rsidTr="003C1205">
        <w:tc>
          <w:tcPr>
            <w:tcW w:w="8630" w:type="dxa"/>
            <w:vAlign w:val="center"/>
          </w:tcPr>
          <w:p w14:paraId="10F70545" w14:textId="65E720DC" w:rsidR="007A212E" w:rsidRPr="00482731" w:rsidRDefault="007A212E" w:rsidP="007A212E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Has the author provided contact information</w:t>
            </w:r>
            <w:r w:rsidR="00071325">
              <w:rPr>
                <w:rFonts w:asciiTheme="majorHAnsi" w:hAnsiTheme="majorHAnsi" w:cstheme="majorHAnsi"/>
                <w:szCs w:val="24"/>
              </w:rPr>
              <w:t xml:space="preserve">, such as a </w:t>
            </w:r>
            <w:r w:rsidRPr="000F2F09">
              <w:rPr>
                <w:rFonts w:asciiTheme="majorHAnsi" w:hAnsiTheme="majorHAnsi" w:cstheme="majorHAnsi"/>
                <w:szCs w:val="24"/>
              </w:rPr>
              <w:t>name, email, phone number</w:t>
            </w:r>
            <w:r w:rsidR="00071325">
              <w:rPr>
                <w:rFonts w:asciiTheme="majorHAnsi" w:hAnsiTheme="majorHAnsi" w:cstheme="majorHAnsi"/>
                <w:szCs w:val="24"/>
              </w:rPr>
              <w:t>,</w:t>
            </w:r>
            <w:r w:rsidRPr="000F2F09">
              <w:rPr>
                <w:rFonts w:asciiTheme="majorHAnsi" w:hAnsiTheme="majorHAnsi" w:cstheme="majorHAnsi"/>
                <w:szCs w:val="24"/>
              </w:rPr>
              <w:t xml:space="preserve"> or address</w:t>
            </w:r>
            <w:r w:rsidR="00071325">
              <w:rPr>
                <w:rFonts w:asciiTheme="majorHAnsi" w:hAnsiTheme="majorHAnsi" w:cstheme="majorHAnsi"/>
                <w:szCs w:val="24"/>
              </w:rPr>
              <w:t>?</w:t>
            </w:r>
          </w:p>
        </w:tc>
        <w:tc>
          <w:tcPr>
            <w:tcW w:w="900" w:type="dxa"/>
            <w:vAlign w:val="center"/>
          </w:tcPr>
          <w:p w14:paraId="6F91E667" w14:textId="66AC4FE7" w:rsidR="007A212E" w:rsidRPr="007A212E" w:rsidRDefault="007A212E" w:rsidP="007A212E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14:paraId="240B1696" w14:textId="77777777" w:rsidTr="003C1205">
        <w:tc>
          <w:tcPr>
            <w:tcW w:w="8630" w:type="dxa"/>
            <w:vAlign w:val="center"/>
          </w:tcPr>
          <w:p w14:paraId="53FDDE93" w14:textId="5F317AFC" w:rsidR="007A212E" w:rsidRPr="00482731" w:rsidRDefault="007A212E" w:rsidP="007A212E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If there is no personal author, is an editor, publisher, or institution provided</w:t>
            </w:r>
            <w:r w:rsidR="00071325">
              <w:rPr>
                <w:rFonts w:asciiTheme="majorHAnsi" w:hAnsiTheme="majorHAnsi" w:cstheme="majorHAnsi"/>
                <w:szCs w:val="24"/>
              </w:rPr>
              <w:t>,</w:t>
            </w:r>
            <w:r w:rsidRPr="000F2F09">
              <w:rPr>
                <w:rFonts w:asciiTheme="majorHAnsi" w:hAnsiTheme="majorHAnsi" w:cstheme="majorHAnsi"/>
                <w:szCs w:val="24"/>
              </w:rPr>
              <w:t xml:space="preserve"> along with contact information?</w:t>
            </w:r>
          </w:p>
        </w:tc>
        <w:tc>
          <w:tcPr>
            <w:tcW w:w="900" w:type="dxa"/>
            <w:vAlign w:val="center"/>
          </w:tcPr>
          <w:p w14:paraId="4D507E53" w14:textId="4BF4230B" w:rsidR="007A212E" w:rsidRPr="007A212E" w:rsidRDefault="007A212E" w:rsidP="007A212E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14:paraId="1B234AEC" w14:textId="77777777" w:rsidTr="003C1205">
        <w:tc>
          <w:tcPr>
            <w:tcW w:w="8630" w:type="dxa"/>
            <w:vAlign w:val="center"/>
          </w:tcPr>
          <w:p w14:paraId="67788D67" w14:textId="733841E4" w:rsidR="007A212E" w:rsidRPr="00482731" w:rsidRDefault="007A212E" w:rsidP="007A212E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Does the individual or organization list their qualifications or credentials?</w:t>
            </w:r>
          </w:p>
        </w:tc>
        <w:tc>
          <w:tcPr>
            <w:tcW w:w="900" w:type="dxa"/>
            <w:vAlign w:val="center"/>
          </w:tcPr>
          <w:p w14:paraId="16D5978A" w14:textId="1632E600" w:rsidR="007A212E" w:rsidRPr="007A212E" w:rsidRDefault="007A212E" w:rsidP="007A212E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:rsidRPr="0053328A" w14:paraId="79012133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15B5C2DC" w14:textId="396A5C26" w:rsidR="007A212E" w:rsidRPr="0053328A" w:rsidRDefault="007A212E" w:rsidP="005D0323">
            <w:pPr>
              <w:pStyle w:val="TableColumnHeaders"/>
              <w:spacing w:after="0" w:line="240" w:lineRule="auto"/>
            </w:pPr>
            <w:r>
              <w:t>Accuracy</w:t>
            </w:r>
          </w:p>
        </w:tc>
      </w:tr>
      <w:tr w:rsidR="007A212E" w14:paraId="760A0E3B" w14:textId="77777777" w:rsidTr="003C1205">
        <w:tc>
          <w:tcPr>
            <w:tcW w:w="9530" w:type="dxa"/>
            <w:gridSpan w:val="2"/>
            <w:vAlign w:val="center"/>
          </w:tcPr>
          <w:p w14:paraId="3B6392F8" w14:textId="15DDFC87" w:rsidR="007A212E" w:rsidRDefault="007A212E" w:rsidP="005D0323">
            <w:pPr>
              <w:pStyle w:val="Heading2"/>
              <w:spacing w:before="0" w:line="240" w:lineRule="auto"/>
              <w:outlineLvl w:val="1"/>
            </w:pPr>
            <w:r w:rsidRPr="007A212E">
              <w:t xml:space="preserve">Tip: </w:t>
            </w:r>
            <w:r w:rsidR="00124D67">
              <w:t>Anyone can publish anything on the Internet. Be sure your source’s information is accurate and v</w:t>
            </w:r>
            <w:r w:rsidRPr="007A212E">
              <w:t>erifiable.</w:t>
            </w:r>
          </w:p>
        </w:tc>
      </w:tr>
      <w:tr w:rsidR="007A212E" w:rsidRPr="007A212E" w14:paraId="3C7639E5" w14:textId="77777777" w:rsidTr="003C1205">
        <w:tc>
          <w:tcPr>
            <w:tcW w:w="8630" w:type="dxa"/>
            <w:vAlign w:val="center"/>
          </w:tcPr>
          <w:p w14:paraId="7AD0DAFA" w14:textId="3B4588C5" w:rsidR="007A212E" w:rsidRPr="00482731" w:rsidRDefault="007A212E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Based on the reading you have already done on the subject, does the information on the site seem accurate?</w:t>
            </w:r>
          </w:p>
        </w:tc>
        <w:tc>
          <w:tcPr>
            <w:tcW w:w="900" w:type="dxa"/>
            <w:vAlign w:val="center"/>
          </w:tcPr>
          <w:p w14:paraId="396D983D" w14:textId="77777777" w:rsidR="007A212E" w:rsidRPr="007A212E" w:rsidRDefault="007A212E" w:rsidP="005D0323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:rsidRPr="007A212E" w14:paraId="0C2C9426" w14:textId="77777777" w:rsidTr="003C1205">
        <w:tc>
          <w:tcPr>
            <w:tcW w:w="8630" w:type="dxa"/>
            <w:vAlign w:val="center"/>
          </w:tcPr>
          <w:p w14:paraId="1E97E8F3" w14:textId="76564943" w:rsidR="007A212E" w:rsidRPr="00482731" w:rsidRDefault="007A212E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Is factual information referenced in footnotes or a Works Cited?</w:t>
            </w:r>
          </w:p>
        </w:tc>
        <w:tc>
          <w:tcPr>
            <w:tcW w:w="900" w:type="dxa"/>
            <w:vAlign w:val="center"/>
          </w:tcPr>
          <w:p w14:paraId="44D07530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:rsidRPr="007A212E" w14:paraId="2D755647" w14:textId="77777777" w:rsidTr="003C1205">
        <w:tc>
          <w:tcPr>
            <w:tcW w:w="8630" w:type="dxa"/>
            <w:vAlign w:val="center"/>
          </w:tcPr>
          <w:p w14:paraId="253C23E3" w14:textId="29D4E7F3" w:rsidR="007A212E" w:rsidRPr="00482731" w:rsidRDefault="007A212E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Are there grammar and spelling mistakes?</w:t>
            </w:r>
          </w:p>
        </w:tc>
        <w:tc>
          <w:tcPr>
            <w:tcW w:w="900" w:type="dxa"/>
            <w:vAlign w:val="center"/>
          </w:tcPr>
          <w:p w14:paraId="0F398A25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:rsidRPr="007A212E" w14:paraId="7E8C3B65" w14:textId="77777777" w:rsidTr="003C1205">
        <w:tc>
          <w:tcPr>
            <w:tcW w:w="8630" w:type="dxa"/>
            <w:vAlign w:val="center"/>
          </w:tcPr>
          <w:p w14:paraId="097BBB69" w14:textId="2B56287C" w:rsidR="007A212E" w:rsidRPr="00482731" w:rsidRDefault="007A212E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If online, are there are links to other pages, and are they reliable sources?</w:t>
            </w:r>
            <w:r w:rsidR="003C120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73525">
              <w:rPr>
                <w:rFonts w:asciiTheme="majorHAnsi" w:hAnsiTheme="majorHAnsi" w:cstheme="majorHAnsi"/>
                <w:szCs w:val="24"/>
              </w:rPr>
              <w:t>(</w:t>
            </w:r>
            <w:r w:rsidR="003C1205">
              <w:rPr>
                <w:rFonts w:asciiTheme="majorHAnsi" w:hAnsiTheme="majorHAnsi" w:cstheme="majorHAnsi"/>
                <w:szCs w:val="24"/>
              </w:rPr>
              <w:t>Skip if not applicable.</w:t>
            </w:r>
            <w:r w:rsidR="00573525">
              <w:rPr>
                <w:rFonts w:asciiTheme="majorHAnsi" w:hAnsiTheme="majorHAnsi" w:cstheme="majorHAnsi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14:paraId="6AD167E9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:rsidRPr="0053328A" w14:paraId="7F5D5122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04F9D497" w14:textId="4B24CBD5" w:rsidR="007A212E" w:rsidRPr="0053328A" w:rsidRDefault="00124D67" w:rsidP="005D0323">
            <w:pPr>
              <w:pStyle w:val="TableColumnHeaders"/>
              <w:spacing w:after="0" w:line="240" w:lineRule="auto"/>
            </w:pPr>
            <w:r>
              <w:t>Timeliness</w:t>
            </w:r>
          </w:p>
        </w:tc>
      </w:tr>
      <w:tr w:rsidR="007A212E" w14:paraId="7658F341" w14:textId="77777777" w:rsidTr="003C1205">
        <w:tc>
          <w:tcPr>
            <w:tcW w:w="9530" w:type="dxa"/>
            <w:gridSpan w:val="2"/>
            <w:vAlign w:val="center"/>
          </w:tcPr>
          <w:p w14:paraId="39FE92F7" w14:textId="1E4ED20C" w:rsidR="007A212E" w:rsidRDefault="007A212E" w:rsidP="005D0323">
            <w:pPr>
              <w:pStyle w:val="Heading2"/>
              <w:spacing w:before="0" w:line="240" w:lineRule="auto"/>
              <w:outlineLvl w:val="1"/>
            </w:pPr>
            <w:r w:rsidRPr="007A212E">
              <w:t xml:space="preserve">Tip: Keep in mind that </w:t>
            </w:r>
            <w:r w:rsidR="00124D67">
              <w:t>information like statistics may be incorrect if out of date. Finding a date of publication is important to verify accuracy.</w:t>
            </w:r>
          </w:p>
        </w:tc>
      </w:tr>
      <w:tr w:rsidR="007A212E" w:rsidRPr="007A212E" w14:paraId="52B070D3" w14:textId="77777777" w:rsidTr="003C1205">
        <w:tc>
          <w:tcPr>
            <w:tcW w:w="8630" w:type="dxa"/>
            <w:vAlign w:val="center"/>
          </w:tcPr>
          <w:p w14:paraId="4D790989" w14:textId="4396F465" w:rsidR="007A212E" w:rsidRPr="00482731" w:rsidRDefault="007A212E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Is there a date that shows when the source was published or last updated?</w:t>
            </w:r>
          </w:p>
        </w:tc>
        <w:tc>
          <w:tcPr>
            <w:tcW w:w="900" w:type="dxa"/>
            <w:vAlign w:val="center"/>
          </w:tcPr>
          <w:p w14:paraId="376FAF9A" w14:textId="77777777" w:rsidR="007A212E" w:rsidRPr="007A212E" w:rsidRDefault="007A212E" w:rsidP="005D0323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7A212E" w:rsidRPr="007A212E" w14:paraId="2B690C57" w14:textId="77777777" w:rsidTr="003C1205">
        <w:tc>
          <w:tcPr>
            <w:tcW w:w="8630" w:type="dxa"/>
            <w:vAlign w:val="center"/>
          </w:tcPr>
          <w:p w14:paraId="55E52C3D" w14:textId="1A82AF7C" w:rsidR="007A212E" w:rsidRPr="00482731" w:rsidRDefault="007A212E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 xml:space="preserve">If online, does the </w:t>
            </w:r>
            <w:r w:rsidR="00124D67">
              <w:rPr>
                <w:rFonts w:asciiTheme="majorHAnsi" w:hAnsiTheme="majorHAnsi" w:cstheme="majorHAnsi"/>
                <w:szCs w:val="24"/>
              </w:rPr>
              <w:t>source</w:t>
            </w:r>
            <w:r w:rsidRPr="000F2F09">
              <w:rPr>
                <w:rFonts w:asciiTheme="majorHAnsi" w:hAnsiTheme="majorHAnsi" w:cstheme="majorHAnsi"/>
                <w:szCs w:val="24"/>
              </w:rPr>
              <w:t xml:space="preserve"> contain</w:t>
            </w:r>
            <w:r w:rsidR="003C1205">
              <w:rPr>
                <w:rFonts w:asciiTheme="majorHAnsi" w:hAnsiTheme="majorHAnsi" w:cstheme="majorHAnsi"/>
                <w:szCs w:val="24"/>
              </w:rPr>
              <w:t xml:space="preserve"> minimal</w:t>
            </w:r>
            <w:r w:rsidRPr="000F2F09">
              <w:rPr>
                <w:rFonts w:asciiTheme="majorHAnsi" w:hAnsiTheme="majorHAnsi" w:cstheme="majorHAnsi"/>
                <w:szCs w:val="24"/>
              </w:rPr>
              <w:t xml:space="preserve"> “broken” links?</w:t>
            </w:r>
            <w:r w:rsidR="00124D6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73525">
              <w:rPr>
                <w:rFonts w:asciiTheme="majorHAnsi" w:hAnsiTheme="majorHAnsi" w:cstheme="majorHAnsi"/>
                <w:szCs w:val="24"/>
              </w:rPr>
              <w:t>(</w:t>
            </w:r>
            <w:r w:rsidR="00124D67">
              <w:rPr>
                <w:rFonts w:asciiTheme="majorHAnsi" w:hAnsiTheme="majorHAnsi" w:cstheme="majorHAnsi"/>
                <w:szCs w:val="24"/>
              </w:rPr>
              <w:t>Skip if not applicable.</w:t>
            </w:r>
            <w:r w:rsidR="00573525">
              <w:rPr>
                <w:rFonts w:asciiTheme="majorHAnsi" w:hAnsiTheme="majorHAnsi" w:cstheme="majorHAnsi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14:paraId="53DEF4FA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185EA6" w:rsidRPr="0053328A" w14:paraId="06FBA1D3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68A46D22" w14:textId="1717F7B4" w:rsidR="00185EA6" w:rsidRPr="0053328A" w:rsidRDefault="00185EA6" w:rsidP="005D0323">
            <w:pPr>
              <w:pStyle w:val="TableColumnHeaders"/>
              <w:spacing w:after="0" w:line="240" w:lineRule="auto"/>
            </w:pPr>
            <w:r>
              <w:lastRenderedPageBreak/>
              <w:t>Objectivity</w:t>
            </w:r>
          </w:p>
        </w:tc>
      </w:tr>
      <w:tr w:rsidR="00185EA6" w14:paraId="6CB7EE53" w14:textId="77777777" w:rsidTr="003C1205">
        <w:tc>
          <w:tcPr>
            <w:tcW w:w="9530" w:type="dxa"/>
            <w:gridSpan w:val="2"/>
            <w:vAlign w:val="center"/>
          </w:tcPr>
          <w:p w14:paraId="7E7BC16A" w14:textId="398240B3" w:rsidR="00185EA6" w:rsidRDefault="00185EA6" w:rsidP="005D0323">
            <w:pPr>
              <w:pStyle w:val="Heading2"/>
              <w:spacing w:before="0" w:line="240" w:lineRule="auto"/>
              <w:outlineLvl w:val="1"/>
            </w:pPr>
            <w:r w:rsidRPr="00185EA6">
              <w:t xml:space="preserve">Tip: Look for sources that present information with </w:t>
            </w:r>
            <w:r w:rsidR="00124D67">
              <w:t xml:space="preserve">minimal bias. </w:t>
            </w:r>
            <w:r w:rsidRPr="00185EA6">
              <w:t xml:space="preserve">Determine the </w:t>
            </w:r>
            <w:r w:rsidR="00124D67">
              <w:t xml:space="preserve">author’s or publisher’s intent to </w:t>
            </w:r>
            <w:r w:rsidR="003C1205">
              <w:t>verify</w:t>
            </w:r>
            <w:r w:rsidR="00124D67">
              <w:t xml:space="preserve"> objectivity. Objective sources aim to inform, not to persuade.</w:t>
            </w:r>
          </w:p>
        </w:tc>
      </w:tr>
      <w:tr w:rsidR="00185EA6" w:rsidRPr="007A212E" w14:paraId="71AE04DF" w14:textId="77777777" w:rsidTr="003C1205">
        <w:tc>
          <w:tcPr>
            <w:tcW w:w="8630" w:type="dxa"/>
            <w:vAlign w:val="center"/>
          </w:tcPr>
          <w:p w14:paraId="673ED8DE" w14:textId="26178EC3" w:rsidR="00185EA6" w:rsidRPr="00482731" w:rsidRDefault="00185EA6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Does the source avoid advertising that may be a conflict of interest with the content?</w:t>
            </w:r>
          </w:p>
        </w:tc>
        <w:tc>
          <w:tcPr>
            <w:tcW w:w="900" w:type="dxa"/>
            <w:vAlign w:val="center"/>
          </w:tcPr>
          <w:p w14:paraId="71129A15" w14:textId="77777777" w:rsidR="00185EA6" w:rsidRPr="007A212E" w:rsidRDefault="00185EA6" w:rsidP="005D0323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185EA6" w:rsidRPr="007A212E" w14:paraId="4BE58B1D" w14:textId="77777777" w:rsidTr="003C1205">
        <w:tc>
          <w:tcPr>
            <w:tcW w:w="8630" w:type="dxa"/>
            <w:vAlign w:val="center"/>
          </w:tcPr>
          <w:p w14:paraId="3BFDD8EC" w14:textId="6D0F63AC" w:rsidR="00185EA6" w:rsidRPr="00482731" w:rsidRDefault="00185EA6" w:rsidP="005D0323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If a debatable issue is covered, are both sides presented?</w:t>
            </w:r>
          </w:p>
        </w:tc>
        <w:tc>
          <w:tcPr>
            <w:tcW w:w="900" w:type="dxa"/>
            <w:vAlign w:val="center"/>
          </w:tcPr>
          <w:p w14:paraId="14779D98" w14:textId="77777777" w:rsidR="00185EA6" w:rsidRPr="007A212E" w:rsidRDefault="00185EA6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185EA6" w:rsidRPr="007A212E" w14:paraId="46404DE2" w14:textId="77777777" w:rsidTr="003C1205">
        <w:tc>
          <w:tcPr>
            <w:tcW w:w="8630" w:type="dxa"/>
            <w:vAlign w:val="center"/>
          </w:tcPr>
          <w:p w14:paraId="4BF38AE0" w14:textId="54F8ED2A" w:rsidR="00185EA6" w:rsidRPr="000F2F09" w:rsidRDefault="00185EA6" w:rsidP="00185EA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0F2F09">
              <w:rPr>
                <w:rFonts w:asciiTheme="majorHAnsi" w:hAnsiTheme="majorHAnsi" w:cstheme="majorHAnsi"/>
                <w:szCs w:val="24"/>
              </w:rPr>
              <w:t>Do you trust the author or organization that created the resource?</w:t>
            </w:r>
          </w:p>
        </w:tc>
        <w:tc>
          <w:tcPr>
            <w:tcW w:w="900" w:type="dxa"/>
            <w:vAlign w:val="center"/>
          </w:tcPr>
          <w:p w14:paraId="59239CB9" w14:textId="6D565104" w:rsidR="00185EA6" w:rsidRPr="007A212E" w:rsidRDefault="00185EA6" w:rsidP="00185EA6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185EA6" w:rsidRPr="0053328A" w14:paraId="404C50CF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4016A888" w14:textId="52656513" w:rsidR="00185EA6" w:rsidRPr="0053328A" w:rsidRDefault="00185EA6" w:rsidP="00185EA6">
            <w:pPr>
              <w:pStyle w:val="TableColumnHeaders"/>
              <w:spacing w:after="0" w:line="240" w:lineRule="auto"/>
            </w:pPr>
            <w:r>
              <w:t>Purpose</w:t>
            </w:r>
          </w:p>
        </w:tc>
      </w:tr>
      <w:tr w:rsidR="00185EA6" w14:paraId="7E24BA8C" w14:textId="77777777" w:rsidTr="003C1205">
        <w:tc>
          <w:tcPr>
            <w:tcW w:w="9530" w:type="dxa"/>
            <w:gridSpan w:val="2"/>
            <w:vAlign w:val="center"/>
          </w:tcPr>
          <w:p w14:paraId="4AC4E226" w14:textId="0CB883C0" w:rsidR="00185EA6" w:rsidRDefault="00185EA6" w:rsidP="00185EA6">
            <w:pPr>
              <w:pStyle w:val="Heading2"/>
              <w:spacing w:before="0" w:line="240" w:lineRule="auto"/>
              <w:outlineLvl w:val="1"/>
            </w:pPr>
            <w:r w:rsidRPr="00185EA6">
              <w:t xml:space="preserve">Tip: </w:t>
            </w:r>
            <w:r w:rsidR="003C1205">
              <w:t xml:space="preserve">Is the source’s intended audience </w:t>
            </w:r>
            <w:r w:rsidRPr="00185EA6">
              <w:t>scholarly</w:t>
            </w:r>
            <w:r w:rsidR="003C1205">
              <w:t>,</w:t>
            </w:r>
            <w:r w:rsidRPr="00185EA6">
              <w:t xml:space="preserve"> or no</w:t>
            </w:r>
            <w:r w:rsidR="003C1205">
              <w:t>t?</w:t>
            </w:r>
            <w:r w:rsidRPr="00185EA6">
              <w:t xml:space="preserve"> If </w:t>
            </w:r>
            <w:r w:rsidR="003C1205">
              <w:t>the source is a website</w:t>
            </w:r>
            <w:r w:rsidRPr="00185EA6">
              <w:t>, use the URL</w:t>
            </w:r>
            <w:r w:rsidR="003C1205">
              <w:t xml:space="preserve"> </w:t>
            </w:r>
            <w:r w:rsidRPr="00185EA6">
              <w:t>to help determine its purpose.</w:t>
            </w:r>
          </w:p>
        </w:tc>
      </w:tr>
      <w:tr w:rsidR="00185EA6" w:rsidRPr="007A212E" w14:paraId="497AA844" w14:textId="77777777" w:rsidTr="003C1205">
        <w:tc>
          <w:tcPr>
            <w:tcW w:w="8630" w:type="dxa"/>
            <w:vAlign w:val="center"/>
          </w:tcPr>
          <w:p w14:paraId="62157888" w14:textId="68A90ACD" w:rsidR="00185EA6" w:rsidRPr="00482731" w:rsidRDefault="00185EA6" w:rsidP="00185EA6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Is the information in the source relevant to your needs?</w:t>
            </w:r>
          </w:p>
        </w:tc>
        <w:tc>
          <w:tcPr>
            <w:tcW w:w="900" w:type="dxa"/>
            <w:vAlign w:val="center"/>
          </w:tcPr>
          <w:p w14:paraId="6CBDD3FE" w14:textId="77777777" w:rsidR="00185EA6" w:rsidRPr="007A212E" w:rsidRDefault="00185EA6" w:rsidP="00185EA6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185EA6" w:rsidRPr="007A212E" w14:paraId="78F487D2" w14:textId="77777777" w:rsidTr="003C1205">
        <w:tc>
          <w:tcPr>
            <w:tcW w:w="8630" w:type="dxa"/>
            <w:vAlign w:val="center"/>
          </w:tcPr>
          <w:p w14:paraId="01960F40" w14:textId="66CBEE40" w:rsidR="00185EA6" w:rsidRPr="00482731" w:rsidRDefault="00185EA6" w:rsidP="00185EA6">
            <w:pPr>
              <w:spacing w:after="0" w:line="240" w:lineRule="auto"/>
            </w:pPr>
            <w:r w:rsidRPr="000F2F09">
              <w:rPr>
                <w:rFonts w:asciiTheme="majorHAnsi" w:hAnsiTheme="majorHAnsi" w:cstheme="majorHAnsi"/>
                <w:szCs w:val="24"/>
              </w:rPr>
              <w:t>Does the source avoid persuad</w:t>
            </w:r>
            <w:r w:rsidR="003C1205">
              <w:rPr>
                <w:rFonts w:asciiTheme="majorHAnsi" w:hAnsiTheme="majorHAnsi" w:cstheme="majorHAnsi"/>
                <w:szCs w:val="24"/>
              </w:rPr>
              <w:t>ing its audience or selling a product?</w:t>
            </w:r>
          </w:p>
        </w:tc>
        <w:tc>
          <w:tcPr>
            <w:tcW w:w="900" w:type="dxa"/>
            <w:vAlign w:val="center"/>
          </w:tcPr>
          <w:p w14:paraId="74D3B5DB" w14:textId="77777777" w:rsidR="00185EA6" w:rsidRPr="007A212E" w:rsidRDefault="00185EA6" w:rsidP="00185EA6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  <w:tr w:rsidR="00185EA6" w:rsidRPr="007A212E" w14:paraId="11020142" w14:textId="77777777" w:rsidTr="003C1205">
        <w:tc>
          <w:tcPr>
            <w:tcW w:w="8630" w:type="dxa"/>
            <w:vAlign w:val="center"/>
          </w:tcPr>
          <w:p w14:paraId="644926B7" w14:textId="4279A1DD" w:rsidR="00185EA6" w:rsidRPr="000F2F09" w:rsidRDefault="00185EA6" w:rsidP="00185EA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0F2F09">
              <w:rPr>
                <w:rFonts w:asciiTheme="majorHAnsi" w:hAnsiTheme="majorHAnsi" w:cstheme="majorHAnsi"/>
                <w:szCs w:val="24"/>
              </w:rPr>
              <w:t xml:space="preserve">If </w:t>
            </w:r>
            <w:r w:rsidR="003C1205">
              <w:rPr>
                <w:rFonts w:asciiTheme="majorHAnsi" w:hAnsiTheme="majorHAnsi" w:cstheme="majorHAnsi"/>
                <w:szCs w:val="24"/>
              </w:rPr>
              <w:t>a website</w:t>
            </w:r>
            <w:r w:rsidRPr="000F2F09">
              <w:rPr>
                <w:rFonts w:asciiTheme="majorHAnsi" w:hAnsiTheme="majorHAnsi" w:cstheme="majorHAnsi"/>
                <w:szCs w:val="24"/>
              </w:rPr>
              <w:t xml:space="preserve">, does the </w:t>
            </w:r>
            <w:r w:rsidR="003C1205">
              <w:rPr>
                <w:rFonts w:asciiTheme="majorHAnsi" w:hAnsiTheme="majorHAnsi" w:cstheme="majorHAnsi"/>
                <w:szCs w:val="24"/>
              </w:rPr>
              <w:t>source</w:t>
            </w:r>
            <w:r w:rsidRPr="000F2F09">
              <w:rPr>
                <w:rFonts w:asciiTheme="majorHAnsi" w:hAnsiTheme="majorHAnsi" w:cstheme="majorHAnsi"/>
                <w:szCs w:val="24"/>
              </w:rPr>
              <w:t xml:space="preserve"> have an .</w:t>
            </w:r>
            <w:proofErr w:type="spellStart"/>
            <w:r w:rsidRPr="000F2F09">
              <w:rPr>
                <w:rFonts w:asciiTheme="majorHAnsi" w:hAnsiTheme="majorHAnsi" w:cstheme="majorHAnsi"/>
                <w:szCs w:val="24"/>
              </w:rPr>
              <w:t>edu</w:t>
            </w:r>
            <w:proofErr w:type="spellEnd"/>
            <w:r w:rsidRPr="000F2F09">
              <w:rPr>
                <w:rFonts w:asciiTheme="majorHAnsi" w:hAnsiTheme="majorHAnsi" w:cstheme="majorHAnsi"/>
                <w:szCs w:val="24"/>
              </w:rPr>
              <w:t xml:space="preserve"> or .gov ending in its URL?</w:t>
            </w:r>
            <w:r w:rsidR="003C120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73525">
              <w:rPr>
                <w:rFonts w:asciiTheme="majorHAnsi" w:hAnsiTheme="majorHAnsi" w:cstheme="majorHAnsi"/>
                <w:szCs w:val="24"/>
              </w:rPr>
              <w:t>(</w:t>
            </w:r>
            <w:r w:rsidR="003C1205">
              <w:rPr>
                <w:rFonts w:asciiTheme="majorHAnsi" w:hAnsiTheme="majorHAnsi" w:cstheme="majorHAnsi"/>
                <w:szCs w:val="24"/>
              </w:rPr>
              <w:t>Skip if not applicable.</w:t>
            </w:r>
            <w:r w:rsidR="00573525">
              <w:rPr>
                <w:rFonts w:asciiTheme="majorHAnsi" w:hAnsiTheme="majorHAnsi" w:cstheme="majorHAnsi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655F385C" w14:textId="0C48D8E7" w:rsidR="00185EA6" w:rsidRPr="007A212E" w:rsidRDefault="00185EA6" w:rsidP="00185EA6">
            <w:pPr>
              <w:spacing w:line="240" w:lineRule="auto"/>
              <w:rPr>
                <w:color w:val="910D28" w:themeColor="accent1"/>
              </w:rPr>
            </w:pPr>
            <w:r w:rsidRPr="007A212E">
              <w:rPr>
                <w:color w:val="910D28" w:themeColor="accent1"/>
              </w:rPr>
              <w:t>Y  /  N</w:t>
            </w:r>
          </w:p>
        </w:tc>
      </w:tr>
    </w:tbl>
    <w:p w14:paraId="5F29A179" w14:textId="71054440" w:rsidR="0036040A" w:rsidRDefault="0036040A" w:rsidP="00F72D02"/>
    <w:p w14:paraId="621C61C1" w14:textId="73761FBB" w:rsidR="00185EA6" w:rsidRPr="007A3579" w:rsidRDefault="00185EA6" w:rsidP="007A3579">
      <w:pPr>
        <w:spacing w:line="240" w:lineRule="auto"/>
        <w:rPr>
          <w:rFonts w:asciiTheme="majorHAnsi" w:hAnsiTheme="majorHAnsi" w:cstheme="majorHAnsi"/>
          <w:b/>
          <w:bCs/>
          <w:color w:val="910D28" w:themeColor="accent1"/>
          <w:szCs w:val="24"/>
        </w:rPr>
      </w:pPr>
      <w:r w:rsidRPr="000F2F09">
        <w:rPr>
          <w:rFonts w:asciiTheme="majorHAnsi" w:hAnsiTheme="majorHAnsi" w:cstheme="majorHAnsi"/>
          <w:b/>
          <w:bCs/>
          <w:color w:val="910D28" w:themeColor="accent1"/>
          <w:szCs w:val="24"/>
        </w:rPr>
        <w:t>Assess the reliability of this source and summarize evidence supporting your claim.</w:t>
      </w:r>
    </w:p>
    <w:p w14:paraId="114B4ED1" w14:textId="38320EFF" w:rsidR="00185EA6" w:rsidRPr="007A3579" w:rsidRDefault="00185EA6" w:rsidP="007A3579">
      <w:pPr>
        <w:spacing w:line="360" w:lineRule="auto"/>
        <w:rPr>
          <w:rFonts w:cstheme="minorHAnsi"/>
          <w:szCs w:val="24"/>
        </w:rPr>
      </w:pPr>
      <w:r w:rsidRPr="007A3579">
        <w:rPr>
          <w:rFonts w:cstheme="minorHAnsi"/>
          <w:szCs w:val="24"/>
        </w:rPr>
        <w:t>______________________________________________________________________________</w:t>
      </w:r>
    </w:p>
    <w:p w14:paraId="62EA2071" w14:textId="15AC33A2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</w:rPr>
      </w:pPr>
      <w:r w:rsidRPr="007A3579">
        <w:rPr>
          <w:rFonts w:cstheme="minorHAnsi"/>
          <w:szCs w:val="24"/>
        </w:rPr>
        <w:t>______________________________________________________________________________</w:t>
      </w:r>
    </w:p>
    <w:p w14:paraId="44156526" w14:textId="0A459A82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</w:rPr>
      </w:pPr>
      <w:r w:rsidRPr="007A3579">
        <w:rPr>
          <w:rFonts w:cstheme="minorHAnsi"/>
          <w:szCs w:val="24"/>
        </w:rPr>
        <w:t>______________________________________________________________________________</w:t>
      </w:r>
    </w:p>
    <w:p w14:paraId="4A26D70A" w14:textId="2B4519BC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</w:rPr>
      </w:pPr>
      <w:r w:rsidRPr="007A3579">
        <w:rPr>
          <w:rFonts w:cstheme="minorHAnsi"/>
          <w:szCs w:val="24"/>
        </w:rPr>
        <w:t>______________________________________________________________________________</w:t>
      </w:r>
    </w:p>
    <w:p w14:paraId="72183D23" w14:textId="60602E7E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szCs w:val="24"/>
        </w:rPr>
      </w:pPr>
      <w:r w:rsidRPr="007A3579">
        <w:rPr>
          <w:rFonts w:cstheme="minorHAnsi"/>
          <w:szCs w:val="24"/>
        </w:rPr>
        <w:t>______________________________________________________________________________</w:t>
      </w:r>
    </w:p>
    <w:p w14:paraId="0DE4A9E1" w14:textId="3AB40406" w:rsidR="007A3579" w:rsidRPr="007A3579" w:rsidRDefault="007A3579" w:rsidP="007A3579">
      <w:pPr>
        <w:pStyle w:val="BodyText"/>
        <w:spacing w:line="360" w:lineRule="auto"/>
        <w:rPr>
          <w:rFonts w:cstheme="minorHAnsi"/>
        </w:rPr>
      </w:pPr>
      <w:r w:rsidRPr="007A3579">
        <w:rPr>
          <w:rFonts w:cstheme="minorHAnsi"/>
        </w:rPr>
        <w:t>______________________________________________________________________________</w:t>
      </w:r>
    </w:p>
    <w:p w14:paraId="5CD20345" w14:textId="77777777" w:rsidR="003C1205" w:rsidRDefault="007A3579" w:rsidP="007A3579">
      <w:pPr>
        <w:pStyle w:val="BodyText"/>
        <w:spacing w:line="360" w:lineRule="auto"/>
        <w:rPr>
          <w:rFonts w:cstheme="minorHAnsi"/>
        </w:rPr>
      </w:pPr>
      <w:r w:rsidRPr="007A3579">
        <w:rPr>
          <w:rFonts w:cstheme="minorHAnsi"/>
        </w:rPr>
        <w:t>______________________________________________________________________________</w:t>
      </w:r>
    </w:p>
    <w:p w14:paraId="5C58ADDE" w14:textId="04877CF9" w:rsidR="007A3579" w:rsidRPr="007A3579" w:rsidRDefault="003C1205" w:rsidP="007A3579">
      <w:pPr>
        <w:pStyle w:val="BodyText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sectPr w:rsidR="007A3579" w:rsidRPr="007A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B22B" w14:textId="77777777" w:rsidR="009F489F" w:rsidRDefault="009F489F" w:rsidP="00293785">
      <w:pPr>
        <w:spacing w:after="0" w:line="240" w:lineRule="auto"/>
      </w:pPr>
      <w:r>
        <w:separator/>
      </w:r>
    </w:p>
  </w:endnote>
  <w:endnote w:type="continuationSeparator" w:id="0">
    <w:p w14:paraId="0617DCE4" w14:textId="77777777" w:rsidR="009F489F" w:rsidRDefault="009F48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FF99" w14:textId="77777777" w:rsidR="00573525" w:rsidRDefault="0057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CB1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9F7184" wp14:editId="5AD28A3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5A9F" w14:textId="77AEAD55" w:rsidR="00293785" w:rsidRDefault="009F489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6A53F560FB84D709F1DBAE955BDC34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73525">
                                <w:t>Alienstock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F71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0B15A9F" w14:textId="77AEAD55" w:rsidR="00293785" w:rsidRDefault="009F48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6A53F560FB84D709F1DBAE955BDC34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73525">
                          <w:t>Alienstock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A0DB287" wp14:editId="5A86CE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5D18" w14:textId="77777777" w:rsidR="00573525" w:rsidRDefault="0057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FE61" w14:textId="77777777" w:rsidR="009F489F" w:rsidRDefault="009F489F" w:rsidP="00293785">
      <w:pPr>
        <w:spacing w:after="0" w:line="240" w:lineRule="auto"/>
      </w:pPr>
      <w:r>
        <w:separator/>
      </w:r>
    </w:p>
  </w:footnote>
  <w:footnote w:type="continuationSeparator" w:id="0">
    <w:p w14:paraId="4D135A34" w14:textId="77777777" w:rsidR="009F489F" w:rsidRDefault="009F489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C254" w14:textId="77777777" w:rsidR="00573525" w:rsidRDefault="0057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E483" w14:textId="77777777" w:rsidR="00573525" w:rsidRDefault="0057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3A5F" w14:textId="77777777" w:rsidR="00573525" w:rsidRDefault="0057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937"/>
    <w:multiLevelType w:val="hybridMultilevel"/>
    <w:tmpl w:val="BE2E7CE6"/>
    <w:lvl w:ilvl="0" w:tplc="6DBE8AD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E92"/>
    <w:multiLevelType w:val="hybridMultilevel"/>
    <w:tmpl w:val="52A2805E"/>
    <w:lvl w:ilvl="0" w:tplc="B15A6E4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8EA"/>
    <w:multiLevelType w:val="hybridMultilevel"/>
    <w:tmpl w:val="E028F868"/>
    <w:lvl w:ilvl="0" w:tplc="6DA86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61A0"/>
    <w:multiLevelType w:val="hybridMultilevel"/>
    <w:tmpl w:val="E4C28E48"/>
    <w:lvl w:ilvl="0" w:tplc="410257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31"/>
    <w:rsid w:val="0004006F"/>
    <w:rsid w:val="00053775"/>
    <w:rsid w:val="0005619A"/>
    <w:rsid w:val="00071325"/>
    <w:rsid w:val="0011259B"/>
    <w:rsid w:val="00116FDD"/>
    <w:rsid w:val="00124D67"/>
    <w:rsid w:val="00125621"/>
    <w:rsid w:val="00185EA6"/>
    <w:rsid w:val="001D0BBF"/>
    <w:rsid w:val="001E1F85"/>
    <w:rsid w:val="001F125D"/>
    <w:rsid w:val="002345CC"/>
    <w:rsid w:val="00293785"/>
    <w:rsid w:val="002C0879"/>
    <w:rsid w:val="002C37B4"/>
    <w:rsid w:val="0036040A"/>
    <w:rsid w:val="003C1205"/>
    <w:rsid w:val="00446C13"/>
    <w:rsid w:val="00482731"/>
    <w:rsid w:val="005078B4"/>
    <w:rsid w:val="0053328A"/>
    <w:rsid w:val="00540FC6"/>
    <w:rsid w:val="00544CE7"/>
    <w:rsid w:val="005511B6"/>
    <w:rsid w:val="00553C98"/>
    <w:rsid w:val="00573525"/>
    <w:rsid w:val="00645D7F"/>
    <w:rsid w:val="00656940"/>
    <w:rsid w:val="00665274"/>
    <w:rsid w:val="00666C03"/>
    <w:rsid w:val="00686DAB"/>
    <w:rsid w:val="006E1542"/>
    <w:rsid w:val="00721EA4"/>
    <w:rsid w:val="007A212E"/>
    <w:rsid w:val="007A3579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489F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C2BC"/>
  <w15:docId w15:val="{4536BCB9-678D-4021-9D51-C8AC546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273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273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82731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8273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53F560FB84D709F1DBAE955BD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F731-079F-4400-9ED4-FB6D063D5058}"/>
      </w:docPartPr>
      <w:docPartBody>
        <w:p w:rsidR="008A0DB4" w:rsidRDefault="00F24A6A">
          <w:pPr>
            <w:pStyle w:val="36A53F560FB84D709F1DBAE955BDC34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6A"/>
    <w:rsid w:val="007A24BE"/>
    <w:rsid w:val="008A0DB4"/>
    <w:rsid w:val="00F2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A6A"/>
    <w:rPr>
      <w:color w:val="808080"/>
    </w:rPr>
  </w:style>
  <w:style w:type="paragraph" w:customStyle="1" w:styleId="36A53F560FB84D709F1DBAE955BDC348">
    <w:name w:val="36A53F560FB84D709F1DBAE955BDC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9D9C-19E1-2749-9DE5-8319ED3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76</TotalTime>
  <Pages>2</Pages>
  <Words>421</Words>
  <Characters>2574</Characters>
  <Application>Microsoft Office Word</Application>
  <DocSecurity>0</DocSecurity>
  <Lines>67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 Stock</vt:lpstr>
    </vt:vector>
  </TitlesOfParts>
  <Manager/>
  <Company/>
  <LinksUpToDate>false</LinksUpToDate>
  <CharactersWithSpaces>2932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Alienstock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2020-01-21T19:58:00Z</dcterms:created>
  <dcterms:modified xsi:type="dcterms:W3CDTF">2020-02-04T16:15:00Z</dcterms:modified>
  <cp:category/>
</cp:coreProperties>
</file>