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9AB58" w14:textId="77777777" w:rsidR="008C5399" w:rsidRDefault="008C5399" w:rsidP="008C5399">
      <w:pPr>
        <w:pStyle w:val="Title"/>
        <w:jc w:val="left"/>
      </w:pPr>
    </w:p>
    <w:p w14:paraId="52B2D4FC" w14:textId="03859FA2" w:rsidR="00446C13" w:rsidRPr="008C5399" w:rsidRDefault="008C5399" w:rsidP="008C5399">
      <w:pPr>
        <w:pStyle w:val="Title"/>
      </w:pPr>
      <w:r>
        <w:rPr>
          <w:bCs/>
          <w:lang w:val="es"/>
        </w:rPr>
        <w:t>Dora</w:t>
      </w:r>
    </w:p>
    <w:p w14:paraId="57BBDC2D" w14:textId="77777777" w:rsidR="008C5399" w:rsidRDefault="008C5399" w:rsidP="008C5399">
      <w:pPr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222C0F71" w14:textId="5F692E8B" w:rsidR="008C5399" w:rsidRPr="008C5399" w:rsidRDefault="008C5399" w:rsidP="008C5399">
      <w:pPr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eastAsia="Times New Roman" w:hAnsiTheme="majorHAnsi" w:cstheme="majorHAnsi"/>
          <w:color w:val="333333"/>
          <w:sz w:val="72"/>
          <w:szCs w:val="72"/>
          <w:lang w:val="es"/>
        </w:rPr>
        <w:t>"Creo que 'estar en forma' significa ser más grande y más fuerte".</w:t>
      </w:r>
    </w:p>
    <w:p w14:paraId="713E7118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7C29F211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3D6DA3AA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60FB7D96" w14:textId="70385DA6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144"/>
          <w:szCs w:val="144"/>
        </w:rPr>
      </w:pPr>
      <w:r>
        <w:rPr>
          <w:rFonts w:asciiTheme="majorHAnsi" w:hAnsiTheme="majorHAnsi" w:cstheme="majorHAnsi"/>
          <w:b/>
          <w:bCs/>
          <w:sz w:val="144"/>
          <w:szCs w:val="144"/>
          <w:lang w:val="es"/>
        </w:rPr>
        <w:t>Lance</w:t>
      </w:r>
    </w:p>
    <w:p w14:paraId="155B5CCC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0DBBDD70" w14:textId="5CFA9CB9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72"/>
          <w:szCs w:val="72"/>
        </w:rPr>
      </w:pPr>
      <w:r>
        <w:rPr>
          <w:rFonts w:asciiTheme="majorHAnsi" w:eastAsia="Times New Roman" w:hAnsiTheme="majorHAnsi" w:cstheme="majorHAnsi"/>
          <w:color w:val="333333"/>
          <w:sz w:val="72"/>
          <w:szCs w:val="72"/>
          <w:lang w:val="es"/>
        </w:rPr>
        <w:t>"Creo que 'estar en forma' significa tener más posibilidades de reproducirse".</w:t>
      </w:r>
    </w:p>
    <w:p w14:paraId="6FA03A57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0599B155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24293690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4C619F43" w14:textId="7434AEF7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144"/>
          <w:szCs w:val="14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  <w:lang w:val="es"/>
        </w:rPr>
        <w:t>Felix</w:t>
      </w:r>
    </w:p>
    <w:p w14:paraId="412B1FE4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13EBFCCB" w14:textId="6D03ADB0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72"/>
          <w:szCs w:val="72"/>
        </w:rPr>
      </w:pPr>
      <w:r>
        <w:rPr>
          <w:rFonts w:asciiTheme="majorHAnsi" w:eastAsia="Times New Roman" w:hAnsiTheme="majorHAnsi" w:cstheme="majorHAnsi"/>
          <w:color w:val="333333"/>
          <w:sz w:val="72"/>
          <w:szCs w:val="72"/>
          <w:lang w:val="es"/>
        </w:rPr>
        <w:t>"Creo que 'estar en forma' significa ser capaz de correr más rápido".</w:t>
      </w:r>
    </w:p>
    <w:p w14:paraId="2BEE9F30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35FE889F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2E3D9F73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5119984F" w14:textId="00CC0738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  <w:lang w:val="es"/>
        </w:rPr>
        <w:t>Keisha</w:t>
      </w:r>
    </w:p>
    <w:p w14:paraId="152458BB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36A6E476" w14:textId="2E73377C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eastAsia="Times New Roman" w:hAnsiTheme="majorHAnsi" w:cstheme="majorHAnsi"/>
          <w:color w:val="333333"/>
          <w:sz w:val="72"/>
          <w:szCs w:val="72"/>
          <w:lang w:val="es"/>
        </w:rPr>
        <w:t>"Creo que 'estar en forma' significa ser más inteligente".</w:t>
      </w:r>
    </w:p>
    <w:p w14:paraId="5A3A3EBD" w14:textId="77777777" w:rsidR="008C5399" w:rsidRPr="008C5399" w:rsidRDefault="008C5399" w:rsidP="008C5399"/>
    <w:sectPr w:rsidR="008C5399" w:rsidRPr="008C5399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2FE8" w14:textId="77777777" w:rsidR="006A1381" w:rsidRDefault="006A1381" w:rsidP="00293785">
      <w:pPr>
        <w:spacing w:after="0" w:line="240" w:lineRule="auto"/>
      </w:pPr>
      <w:r>
        <w:separator/>
      </w:r>
    </w:p>
  </w:endnote>
  <w:endnote w:type="continuationSeparator" w:id="0">
    <w:p w14:paraId="1E7D1C1B" w14:textId="77777777" w:rsidR="006A1381" w:rsidRDefault="006A13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16B8" w14:textId="77777777" w:rsidR="0061512F" w:rsidRDefault="00615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5D4CB405" w:rsidR="00293785" w:rsidRDefault="00B552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81">
                                <w:rPr>
                                  <w:bCs/>
                                  <w:lang w:val="es"/>
                                </w:rPr>
                                <w:t>The best of the best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4CCCC6F" w14:textId="5D4CB405" w:rsidR="00293785" w:rsidRDefault="00B5527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1381">
                          <w:rPr>
                            <w:bCs/>
                            <w:lang w:val="es"/>
                          </w:rPr>
                          <w:t>The best of the best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076F" w14:textId="77777777" w:rsidR="0061512F" w:rsidRDefault="0061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91D2" w14:textId="77777777" w:rsidR="006A1381" w:rsidRDefault="006A1381" w:rsidP="00293785">
      <w:pPr>
        <w:spacing w:after="0" w:line="240" w:lineRule="auto"/>
      </w:pPr>
      <w:r>
        <w:separator/>
      </w:r>
    </w:p>
  </w:footnote>
  <w:footnote w:type="continuationSeparator" w:id="0">
    <w:p w14:paraId="15C647A0" w14:textId="77777777" w:rsidR="006A1381" w:rsidRDefault="006A13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FC1E" w14:textId="77777777" w:rsidR="0061512F" w:rsidRDefault="0061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D0F6" w14:textId="77777777" w:rsidR="0061512F" w:rsidRDefault="00615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B9D9" w14:textId="77777777" w:rsidR="0061512F" w:rsidRDefault="0061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87673"/>
    <w:multiLevelType w:val="multilevel"/>
    <w:tmpl w:val="F99C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8145">
    <w:abstractNumId w:val="7"/>
  </w:num>
  <w:num w:numId="2" w16cid:durableId="231428904">
    <w:abstractNumId w:val="8"/>
  </w:num>
  <w:num w:numId="3" w16cid:durableId="1276056396">
    <w:abstractNumId w:val="0"/>
  </w:num>
  <w:num w:numId="4" w16cid:durableId="930358152">
    <w:abstractNumId w:val="2"/>
  </w:num>
  <w:num w:numId="5" w16cid:durableId="19362797">
    <w:abstractNumId w:val="3"/>
  </w:num>
  <w:num w:numId="6" w16cid:durableId="1230338487">
    <w:abstractNumId w:val="5"/>
  </w:num>
  <w:num w:numId="7" w16cid:durableId="1093552864">
    <w:abstractNumId w:val="4"/>
  </w:num>
  <w:num w:numId="8" w16cid:durableId="1034649436">
    <w:abstractNumId w:val="9"/>
  </w:num>
  <w:num w:numId="9" w16cid:durableId="565385461">
    <w:abstractNumId w:val="10"/>
  </w:num>
  <w:num w:numId="10" w16cid:durableId="128986274">
    <w:abstractNumId w:val="11"/>
  </w:num>
  <w:num w:numId="11" w16cid:durableId="1905868402">
    <w:abstractNumId w:val="1"/>
  </w:num>
  <w:num w:numId="12" w16cid:durableId="1476332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5E77"/>
    <w:rsid w:val="00293785"/>
    <w:rsid w:val="002C0879"/>
    <w:rsid w:val="002C37B4"/>
    <w:rsid w:val="0036040A"/>
    <w:rsid w:val="00446C13"/>
    <w:rsid w:val="005078B4"/>
    <w:rsid w:val="0053328A"/>
    <w:rsid w:val="00540FC6"/>
    <w:rsid w:val="0061512F"/>
    <w:rsid w:val="00645D7F"/>
    <w:rsid w:val="00656940"/>
    <w:rsid w:val="00666C03"/>
    <w:rsid w:val="00686DAB"/>
    <w:rsid w:val="00696D80"/>
    <w:rsid w:val="006A1381"/>
    <w:rsid w:val="006E1542"/>
    <w:rsid w:val="00721EA4"/>
    <w:rsid w:val="007B055F"/>
    <w:rsid w:val="00880013"/>
    <w:rsid w:val="00895E9E"/>
    <w:rsid w:val="008C5399"/>
    <w:rsid w:val="008E4D00"/>
    <w:rsid w:val="008F5386"/>
    <w:rsid w:val="00913172"/>
    <w:rsid w:val="00981E19"/>
    <w:rsid w:val="009B52E4"/>
    <w:rsid w:val="009D6E8D"/>
    <w:rsid w:val="00A101E8"/>
    <w:rsid w:val="00AC349E"/>
    <w:rsid w:val="00AE332B"/>
    <w:rsid w:val="00B92DBF"/>
    <w:rsid w:val="00BA026D"/>
    <w:rsid w:val="00BD119F"/>
    <w:rsid w:val="00C73EA1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C5399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5399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B21F86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323647"/>
    <w:rsid w:val="004855AB"/>
    <w:rsid w:val="009C328F"/>
    <w:rsid w:val="00B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70FE-F6A1-FB49-A982-AF356AD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of the best</dc:title>
  <dc:subject/>
  <dc:creator>Mariah L. Warren</dc:creator>
  <cp:keywords/>
  <dc:description/>
  <cp:lastModifiedBy>Catalina Otalora</cp:lastModifiedBy>
  <cp:revision>4</cp:revision>
  <cp:lastPrinted>2022-05-26T20:32:00Z</cp:lastPrinted>
  <dcterms:created xsi:type="dcterms:W3CDTF">2019-10-17T15:40:00Z</dcterms:created>
  <dcterms:modified xsi:type="dcterms:W3CDTF">2022-05-26T20:32:00Z</dcterms:modified>
  <cp:category/>
</cp:coreProperties>
</file>