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49AB58" w14:textId="77777777" w:rsidR="008C5399" w:rsidRDefault="008C5399" w:rsidP="008C5399">
      <w:pPr>
        <w:pStyle w:val="Title"/>
        <w:jc w:val="left"/>
      </w:pPr>
    </w:p>
    <w:p w14:paraId="52B2D4FC" w14:textId="03859FA2" w:rsidR="00446C13" w:rsidRPr="008C5399" w:rsidRDefault="008C5399" w:rsidP="008C5399">
      <w:pPr>
        <w:pStyle w:val="Title"/>
      </w:pPr>
      <w:r w:rsidRPr="008C5399">
        <w:t>Dora</w:t>
      </w:r>
    </w:p>
    <w:p w14:paraId="57BBDC2D" w14:textId="77777777" w:rsidR="008C5399" w:rsidRDefault="008C5399" w:rsidP="008C5399">
      <w:pPr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222C0F71" w14:textId="5F692E8B" w:rsidR="008C5399" w:rsidRPr="008C5399" w:rsidRDefault="008C5399" w:rsidP="008C5399">
      <w:pPr>
        <w:jc w:val="center"/>
        <w:rPr>
          <w:rFonts w:asciiTheme="majorHAnsi" w:hAnsiTheme="majorHAnsi" w:cstheme="majorHAnsi"/>
          <w:sz w:val="72"/>
          <w:szCs w:val="72"/>
        </w:rPr>
      </w:pPr>
      <w:r w:rsidRPr="008C5399">
        <w:rPr>
          <w:rFonts w:asciiTheme="majorHAnsi" w:eastAsia="Times New Roman" w:hAnsiTheme="majorHAnsi" w:cstheme="majorHAnsi"/>
          <w:color w:val="333333"/>
          <w:sz w:val="72"/>
          <w:szCs w:val="72"/>
        </w:rPr>
        <w:t>“</w:t>
      </w:r>
      <w:r w:rsidRPr="008C5399">
        <w:rPr>
          <w:rFonts w:asciiTheme="majorHAnsi" w:eastAsia="Times New Roman" w:hAnsiTheme="majorHAnsi" w:cstheme="majorHAnsi"/>
          <w:color w:val="333333"/>
          <w:sz w:val="72"/>
          <w:szCs w:val="72"/>
        </w:rPr>
        <w:t>I think ‘fit’ means being bigger and stronger</w:t>
      </w:r>
      <w:r>
        <w:rPr>
          <w:rFonts w:asciiTheme="majorHAnsi" w:eastAsia="Times New Roman" w:hAnsiTheme="majorHAnsi" w:cstheme="majorHAnsi"/>
          <w:color w:val="333333"/>
          <w:sz w:val="72"/>
          <w:szCs w:val="72"/>
        </w:rPr>
        <w:t>.</w:t>
      </w:r>
      <w:r w:rsidRPr="008C5399">
        <w:rPr>
          <w:rFonts w:asciiTheme="majorHAnsi" w:eastAsia="Times New Roman" w:hAnsiTheme="majorHAnsi" w:cstheme="majorHAnsi"/>
          <w:color w:val="333333"/>
          <w:sz w:val="72"/>
          <w:szCs w:val="72"/>
        </w:rPr>
        <w:t>”</w:t>
      </w:r>
    </w:p>
    <w:p w14:paraId="713E7118" w14:textId="77777777" w:rsid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</w:p>
    <w:p w14:paraId="7C29F211" w14:textId="77777777" w:rsid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</w:p>
    <w:p w14:paraId="3D6DA3AA" w14:textId="77777777" w:rsid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96"/>
          <w:szCs w:val="96"/>
        </w:rPr>
      </w:pPr>
    </w:p>
    <w:p w14:paraId="60FB7D96" w14:textId="70385DA6" w:rsidR="008C5399" w:rsidRP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144"/>
          <w:szCs w:val="144"/>
        </w:rPr>
      </w:pPr>
      <w:r w:rsidRPr="008C5399">
        <w:rPr>
          <w:rFonts w:asciiTheme="majorHAnsi" w:hAnsiTheme="majorHAnsi" w:cstheme="majorHAnsi"/>
          <w:b/>
          <w:bCs/>
          <w:sz w:val="144"/>
          <w:szCs w:val="144"/>
        </w:rPr>
        <w:t>Lance</w:t>
      </w:r>
    </w:p>
    <w:p w14:paraId="155B5CCC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0DBBDD70" w14:textId="5CFA9CB9" w:rsidR="008C5399" w:rsidRP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72"/>
          <w:szCs w:val="72"/>
        </w:rPr>
      </w:pPr>
      <w:r w:rsidRPr="008C5399">
        <w:rPr>
          <w:rFonts w:asciiTheme="majorHAnsi" w:eastAsia="Times New Roman" w:hAnsiTheme="majorHAnsi" w:cstheme="majorHAnsi"/>
          <w:color w:val="333333"/>
          <w:sz w:val="72"/>
          <w:szCs w:val="72"/>
        </w:rPr>
        <w:t>“I think ’fit’ means being more likely to reproduce.”</w:t>
      </w:r>
    </w:p>
    <w:p w14:paraId="6FA03A57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0599B155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24293690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4C619F43" w14:textId="7434AEF7" w:rsidR="008C5399" w:rsidRPr="008C5399" w:rsidRDefault="008C5399" w:rsidP="008C5399">
      <w:pPr>
        <w:pStyle w:val="BodyText"/>
        <w:jc w:val="center"/>
        <w:rPr>
          <w:rFonts w:asciiTheme="majorHAnsi" w:hAnsiTheme="majorHAnsi" w:cstheme="majorHAnsi"/>
          <w:b/>
          <w:bCs/>
          <w:sz w:val="144"/>
          <w:szCs w:val="144"/>
        </w:rPr>
      </w:pPr>
      <w:r w:rsidRPr="008C5399">
        <w:rPr>
          <w:rFonts w:asciiTheme="majorHAnsi" w:eastAsia="Times New Roman" w:hAnsiTheme="majorHAnsi" w:cstheme="majorHAnsi"/>
          <w:b/>
          <w:bCs/>
          <w:color w:val="333333"/>
          <w:sz w:val="144"/>
          <w:szCs w:val="144"/>
        </w:rPr>
        <w:t>Felix</w:t>
      </w:r>
    </w:p>
    <w:p w14:paraId="412B1FE4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13EBFCCB" w14:textId="6D03ADB0" w:rsidR="008C5399" w:rsidRP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72"/>
          <w:szCs w:val="72"/>
        </w:rPr>
      </w:pPr>
      <w:r w:rsidRPr="008C5399">
        <w:rPr>
          <w:rFonts w:asciiTheme="majorHAnsi" w:eastAsia="Times New Roman" w:hAnsiTheme="majorHAnsi" w:cstheme="majorHAnsi"/>
          <w:color w:val="333333"/>
          <w:sz w:val="72"/>
          <w:szCs w:val="72"/>
        </w:rPr>
        <w:t>“I think ‘fit’ means being able to run faster.”</w:t>
      </w:r>
    </w:p>
    <w:p w14:paraId="2BEE9F30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35FE889F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  <w:bookmarkStart w:id="0" w:name="_GoBack"/>
      <w:bookmarkEnd w:id="0"/>
    </w:p>
    <w:p w14:paraId="2E3D9F73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96"/>
          <w:szCs w:val="96"/>
        </w:rPr>
      </w:pPr>
    </w:p>
    <w:p w14:paraId="5119984F" w14:textId="00CC0738" w:rsidR="008C5399" w:rsidRP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b/>
          <w:bCs/>
          <w:color w:val="333333"/>
          <w:sz w:val="144"/>
          <w:szCs w:val="144"/>
        </w:rPr>
      </w:pPr>
      <w:r w:rsidRPr="008C5399">
        <w:rPr>
          <w:rFonts w:asciiTheme="majorHAnsi" w:eastAsia="Times New Roman" w:hAnsiTheme="majorHAnsi" w:cstheme="majorHAnsi"/>
          <w:b/>
          <w:bCs/>
          <w:color w:val="333333"/>
          <w:sz w:val="144"/>
          <w:szCs w:val="144"/>
        </w:rPr>
        <w:t>Keisha</w:t>
      </w:r>
    </w:p>
    <w:p w14:paraId="152458BB" w14:textId="77777777" w:rsidR="008C5399" w:rsidRDefault="008C5399" w:rsidP="008C5399">
      <w:pPr>
        <w:pStyle w:val="BodyText"/>
        <w:jc w:val="center"/>
        <w:rPr>
          <w:rFonts w:asciiTheme="majorHAnsi" w:eastAsia="Times New Roman" w:hAnsiTheme="majorHAnsi" w:cstheme="majorHAnsi"/>
          <w:color w:val="333333"/>
          <w:sz w:val="56"/>
          <w:szCs w:val="56"/>
        </w:rPr>
      </w:pPr>
    </w:p>
    <w:p w14:paraId="36A6E476" w14:textId="2E73377C" w:rsidR="008C5399" w:rsidRPr="008C5399" w:rsidRDefault="008C5399" w:rsidP="008C5399">
      <w:pPr>
        <w:pStyle w:val="BodyText"/>
        <w:jc w:val="center"/>
        <w:rPr>
          <w:rFonts w:asciiTheme="majorHAnsi" w:hAnsiTheme="majorHAnsi" w:cstheme="majorHAnsi"/>
          <w:sz w:val="72"/>
          <w:szCs w:val="72"/>
        </w:rPr>
      </w:pPr>
      <w:r w:rsidRPr="008C5399">
        <w:rPr>
          <w:rFonts w:asciiTheme="majorHAnsi" w:eastAsia="Times New Roman" w:hAnsiTheme="majorHAnsi" w:cstheme="majorHAnsi"/>
          <w:color w:val="333333"/>
          <w:sz w:val="72"/>
          <w:szCs w:val="72"/>
        </w:rPr>
        <w:t>“I think ‘fit’ means being more intelligent.”</w:t>
      </w:r>
    </w:p>
    <w:p w14:paraId="5A3A3EBD" w14:textId="77777777" w:rsidR="008C5399" w:rsidRPr="008C5399" w:rsidRDefault="008C5399" w:rsidP="008C5399"/>
    <w:sectPr w:rsidR="008C5399" w:rsidRPr="008C5399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2FE8" w14:textId="77777777" w:rsidR="006A1381" w:rsidRDefault="006A1381" w:rsidP="00293785">
      <w:pPr>
        <w:spacing w:after="0" w:line="240" w:lineRule="auto"/>
      </w:pPr>
      <w:r>
        <w:separator/>
      </w:r>
    </w:p>
  </w:endnote>
  <w:endnote w:type="continuationSeparator" w:id="0">
    <w:p w14:paraId="1E7D1C1B" w14:textId="77777777" w:rsidR="006A1381" w:rsidRDefault="006A138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16B8" w14:textId="77777777" w:rsidR="0061512F" w:rsidRDefault="00615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328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5D4CB405" w:rsidR="00293785" w:rsidRDefault="006A138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5399">
                                <w:t>The best of the best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14:paraId="34CCCC6F" w14:textId="5D4CB405" w:rsidR="00293785" w:rsidRDefault="006A138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5399">
                          <w:t>The best of the best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076F" w14:textId="77777777" w:rsidR="0061512F" w:rsidRDefault="00615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91D2" w14:textId="77777777" w:rsidR="006A1381" w:rsidRDefault="006A1381" w:rsidP="00293785">
      <w:pPr>
        <w:spacing w:after="0" w:line="240" w:lineRule="auto"/>
      </w:pPr>
      <w:r>
        <w:separator/>
      </w:r>
    </w:p>
  </w:footnote>
  <w:footnote w:type="continuationSeparator" w:id="0">
    <w:p w14:paraId="15C647A0" w14:textId="77777777" w:rsidR="006A1381" w:rsidRDefault="006A138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FC1E" w14:textId="77777777" w:rsidR="0061512F" w:rsidRDefault="00615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D0F6" w14:textId="77777777" w:rsidR="0061512F" w:rsidRDefault="00615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B9D9" w14:textId="77777777" w:rsidR="0061512F" w:rsidRDefault="0061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87673"/>
    <w:multiLevelType w:val="multilevel"/>
    <w:tmpl w:val="F99C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22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4006F"/>
    <w:rsid w:val="00053775"/>
    <w:rsid w:val="0005619A"/>
    <w:rsid w:val="000618F4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1512F"/>
    <w:rsid w:val="00645D7F"/>
    <w:rsid w:val="00656940"/>
    <w:rsid w:val="00666C03"/>
    <w:rsid w:val="00686DAB"/>
    <w:rsid w:val="00696D80"/>
    <w:rsid w:val="006A1381"/>
    <w:rsid w:val="006E1542"/>
    <w:rsid w:val="00721EA4"/>
    <w:rsid w:val="007B055F"/>
    <w:rsid w:val="00880013"/>
    <w:rsid w:val="00895E9E"/>
    <w:rsid w:val="008C5399"/>
    <w:rsid w:val="008E4D00"/>
    <w:rsid w:val="008F5386"/>
    <w:rsid w:val="00913172"/>
    <w:rsid w:val="00981E19"/>
    <w:rsid w:val="009B52E4"/>
    <w:rsid w:val="009D6E8D"/>
    <w:rsid w:val="00A101E8"/>
    <w:rsid w:val="00AC349E"/>
    <w:rsid w:val="00AE332B"/>
    <w:rsid w:val="00B92DBF"/>
    <w:rsid w:val="00BA026D"/>
    <w:rsid w:val="00BD119F"/>
    <w:rsid w:val="00C73EA1"/>
    <w:rsid w:val="00CC4F77"/>
    <w:rsid w:val="00CD3CF6"/>
    <w:rsid w:val="00CE317F"/>
    <w:rsid w:val="00CE336D"/>
    <w:rsid w:val="00D106FF"/>
    <w:rsid w:val="00D626EB"/>
    <w:rsid w:val="00DF1FB4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C5399"/>
    <w:pPr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5399"/>
    <w:rPr>
      <w:rFonts w:asciiTheme="majorHAnsi" w:eastAsiaTheme="majorEastAsia" w:hAnsiTheme="majorHAnsi" w:cstheme="majorBidi"/>
      <w:b/>
      <w:caps/>
      <w:kern w:val="28"/>
      <w:sz w:val="144"/>
      <w:szCs w:val="14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B21F86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323647"/>
    <w:rsid w:val="004855AB"/>
    <w:rsid w:val="009C328F"/>
    <w:rsid w:val="00B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E70FE-F6A1-FB49-A982-AF356ADF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C:\Users\shaf0001\Downloads\Horizontal LEARN Attachment with Instructions.dotx</Template>
  <TotalTime>1</TotalTime>
  <Pages>4</Pages>
  <Words>37</Words>
  <Characters>184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of the best</dc:title>
  <dc:subject/>
  <dc:creator>Mariah L. Warren</dc:creator>
  <cp:keywords/>
  <dc:description/>
  <cp:lastModifiedBy>Warren, Mariah L.</cp:lastModifiedBy>
  <cp:revision>2</cp:revision>
  <cp:lastPrinted>2016-07-14T14:08:00Z</cp:lastPrinted>
  <dcterms:created xsi:type="dcterms:W3CDTF">2019-10-17T15:40:00Z</dcterms:created>
  <dcterms:modified xsi:type="dcterms:W3CDTF">2019-10-17T15:40:00Z</dcterms:modified>
  <cp:category/>
</cp:coreProperties>
</file>