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C5A9D2" w14:textId="77777777" w:rsidR="00E8487F" w:rsidRPr="00E8487F" w:rsidRDefault="00E8487F" w:rsidP="00E8487F">
      <w:pPr>
        <w:pStyle w:val="Title"/>
      </w:pPr>
      <w:r>
        <w:rPr>
          <w:bCs/>
          <w:lang w:val="es"/>
        </w:rPr>
        <w:t>Me doy cuenta, me pregunto</w:t>
      </w:r>
    </w:p>
    <w:tbl>
      <w:tblPr>
        <w:tblW w:w="9360" w:type="dxa"/>
        <w:tblInd w:w="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E8487F" w14:paraId="0041EAFA" w14:textId="77777777" w:rsidTr="00E8487F">
        <w:trPr>
          <w:trHeight w:hRule="exact" w:val="900"/>
        </w:trPr>
        <w:tc>
          <w:tcPr>
            <w:tcW w:w="4680" w:type="dxa"/>
            <w:shd w:val="clear" w:color="auto" w:fill="3E5C61" w:themeFill="text2"/>
          </w:tcPr>
          <w:p w14:paraId="6D10B328" w14:textId="77777777" w:rsidR="00E8487F" w:rsidRDefault="00E8487F" w:rsidP="00E8487F">
            <w:pPr>
              <w:pStyle w:val="TableColumnHeaders"/>
            </w:pPr>
          </w:p>
          <w:p w14:paraId="34B5E584" w14:textId="77777777" w:rsidR="00E8487F" w:rsidRDefault="00E8487F" w:rsidP="00E8487F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es"/>
              </w:rPr>
              <w:t>Me doy cuenta</w:t>
            </w:r>
          </w:p>
        </w:tc>
        <w:tc>
          <w:tcPr>
            <w:tcW w:w="4680" w:type="dxa"/>
            <w:shd w:val="clear" w:color="auto" w:fill="3E5C61" w:themeFill="text2"/>
          </w:tcPr>
          <w:p w14:paraId="4132C6A7" w14:textId="77777777" w:rsidR="00E8487F" w:rsidRDefault="00E8487F" w:rsidP="00E8487F">
            <w:pPr>
              <w:pStyle w:val="TableColumnHeaders"/>
            </w:pPr>
          </w:p>
          <w:p w14:paraId="53FBDC5E" w14:textId="77777777" w:rsidR="00E8487F" w:rsidRDefault="00E8487F" w:rsidP="00E8487F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es"/>
              </w:rPr>
              <w:t>Me pregunto</w:t>
            </w:r>
          </w:p>
        </w:tc>
      </w:tr>
      <w:tr w:rsidR="00E8487F" w14:paraId="0C79E68F" w14:textId="77777777" w:rsidTr="00E8487F">
        <w:trPr>
          <w:trHeight w:hRule="exact" w:val="11172"/>
        </w:trPr>
        <w:tc>
          <w:tcPr>
            <w:tcW w:w="4680" w:type="dxa"/>
          </w:tcPr>
          <w:p w14:paraId="7BE030B7" w14:textId="77777777" w:rsidR="00E8487F" w:rsidRDefault="00E8487F" w:rsidP="00801186"/>
        </w:tc>
        <w:tc>
          <w:tcPr>
            <w:tcW w:w="4680" w:type="dxa"/>
          </w:tcPr>
          <w:p w14:paraId="62B9C9A7" w14:textId="77777777" w:rsidR="00E8487F" w:rsidRDefault="00E8487F" w:rsidP="00801186"/>
        </w:tc>
      </w:tr>
    </w:tbl>
    <w:p w14:paraId="3B8EBC17" w14:textId="77777777" w:rsidR="00E8487F" w:rsidRDefault="00E8487F" w:rsidP="00E8487F">
      <w:pPr>
        <w:spacing w:line="200" w:lineRule="exact"/>
        <w:rPr>
          <w:sz w:val="20"/>
          <w:szCs w:val="20"/>
        </w:rPr>
      </w:pPr>
    </w:p>
    <w:sectPr w:rsidR="00E8487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DBCB" w14:textId="77777777" w:rsidR="00AE09FA" w:rsidRDefault="00AE09FA" w:rsidP="00293785">
      <w:r>
        <w:separator/>
      </w:r>
    </w:p>
  </w:endnote>
  <w:endnote w:type="continuationSeparator" w:id="0">
    <w:p w14:paraId="1B3FFB46" w14:textId="77777777" w:rsidR="00AE09FA" w:rsidRDefault="00AE09FA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D16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02CD42" wp14:editId="09893CE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16F642" w14:textId="592E7FB1" w:rsidR="00293785" w:rsidRDefault="00A36B2A" w:rsidP="00AC349E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From the dark, damp places</w:t>
                          </w:r>
                        </w:p>
                        <w:p w14:paraId="11F20B09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2CD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E16F642" w14:textId="592E7FB1" w:rsidR="00293785" w:rsidRDefault="00A36B2A" w:rsidP="00AC349E">
                    <w:pPr>
                      <w:pStyle w:val="LessonFooter"/>
                    </w:pPr>
                    <w:r>
                      <w:rPr>
                        <w:bCs/>
                        <w:lang w:val="es"/>
                      </w:rPr>
                      <w:t>From the dark, damp places</w:t>
                    </w:r>
                  </w:p>
                  <w:p w14:paraId="11F20B09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0F1971F" wp14:editId="41F2EE5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72C9" w14:textId="77777777" w:rsidR="00AE09FA" w:rsidRDefault="00AE09FA" w:rsidP="00293785">
      <w:r>
        <w:separator/>
      </w:r>
    </w:p>
  </w:footnote>
  <w:footnote w:type="continuationSeparator" w:id="0">
    <w:p w14:paraId="0AD79991" w14:textId="77777777" w:rsidR="00AE09FA" w:rsidRDefault="00AE09FA" w:rsidP="0029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7F"/>
    <w:rsid w:val="0005619A"/>
    <w:rsid w:val="0011259B"/>
    <w:rsid w:val="00116FDD"/>
    <w:rsid w:val="001F125D"/>
    <w:rsid w:val="00293785"/>
    <w:rsid w:val="002C0879"/>
    <w:rsid w:val="00412781"/>
    <w:rsid w:val="004722A2"/>
    <w:rsid w:val="005078B4"/>
    <w:rsid w:val="0053328A"/>
    <w:rsid w:val="00540FC6"/>
    <w:rsid w:val="006250B4"/>
    <w:rsid w:val="00656940"/>
    <w:rsid w:val="00686DAB"/>
    <w:rsid w:val="00721EA4"/>
    <w:rsid w:val="007B055F"/>
    <w:rsid w:val="0083277B"/>
    <w:rsid w:val="00867E50"/>
    <w:rsid w:val="008B43BC"/>
    <w:rsid w:val="00913172"/>
    <w:rsid w:val="00A101E8"/>
    <w:rsid w:val="00A36B2A"/>
    <w:rsid w:val="00AC349E"/>
    <w:rsid w:val="00AE09FA"/>
    <w:rsid w:val="00B92DBF"/>
    <w:rsid w:val="00BD119F"/>
    <w:rsid w:val="00CC4F77"/>
    <w:rsid w:val="00E35E31"/>
    <w:rsid w:val="00E8487F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11A8AC"/>
  <w15:docId w15:val="{4E8E8262-7CF1-437E-8412-6A13E153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uiPriority w:val="1"/>
    <w:qFormat/>
    <w:rsid w:val="00E8487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8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Catalina Otalora</cp:lastModifiedBy>
  <cp:revision>4</cp:revision>
  <cp:lastPrinted>2022-06-23T13:45:00Z</cp:lastPrinted>
  <dcterms:created xsi:type="dcterms:W3CDTF">2016-08-22T19:36:00Z</dcterms:created>
  <dcterms:modified xsi:type="dcterms:W3CDTF">2022-06-23T13:45:00Z</dcterms:modified>
</cp:coreProperties>
</file>