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C5A9D2" w14:textId="77777777" w:rsidR="00E8487F" w:rsidRPr="00E8487F" w:rsidRDefault="00E8487F" w:rsidP="00E8487F">
      <w:pPr>
        <w:pStyle w:val="Title"/>
      </w:pPr>
      <w:r>
        <w:t>I Notice, I Wonder</w:t>
      </w:r>
    </w:p>
    <w:tbl>
      <w:tblPr>
        <w:tblW w:w="936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8487F" w14:paraId="0041EAFA" w14:textId="77777777" w:rsidTr="00E8487F">
        <w:trPr>
          <w:trHeight w:hRule="exact" w:val="900"/>
        </w:trPr>
        <w:tc>
          <w:tcPr>
            <w:tcW w:w="4680" w:type="dxa"/>
            <w:shd w:val="clear" w:color="auto" w:fill="3E5C61" w:themeFill="text2"/>
          </w:tcPr>
          <w:p w14:paraId="6D10B328" w14:textId="77777777" w:rsidR="00E8487F" w:rsidRDefault="00E8487F" w:rsidP="00E8487F">
            <w:pPr>
              <w:pStyle w:val="TableColumnHeaders"/>
            </w:pPr>
          </w:p>
          <w:p w14:paraId="34B5E584" w14:textId="77777777" w:rsidR="00E8487F" w:rsidRDefault="00E8487F" w:rsidP="00E8487F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ice</w:t>
            </w:r>
          </w:p>
        </w:tc>
        <w:tc>
          <w:tcPr>
            <w:tcW w:w="4680" w:type="dxa"/>
            <w:shd w:val="clear" w:color="auto" w:fill="3E5C61" w:themeFill="text2"/>
          </w:tcPr>
          <w:p w14:paraId="4132C6A7" w14:textId="77777777" w:rsidR="00E8487F" w:rsidRDefault="00E8487F" w:rsidP="00E8487F">
            <w:pPr>
              <w:pStyle w:val="TableColumnHeaders"/>
            </w:pPr>
          </w:p>
          <w:p w14:paraId="53FBDC5E" w14:textId="77777777" w:rsidR="00E8487F" w:rsidRDefault="00E8487F" w:rsidP="00E8487F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</w:t>
            </w:r>
          </w:p>
        </w:tc>
      </w:tr>
      <w:tr w:rsidR="00E8487F" w14:paraId="0C79E68F" w14:textId="77777777" w:rsidTr="00E8487F">
        <w:trPr>
          <w:trHeight w:hRule="exact" w:val="11172"/>
        </w:trPr>
        <w:tc>
          <w:tcPr>
            <w:tcW w:w="4680" w:type="dxa"/>
          </w:tcPr>
          <w:p w14:paraId="7BE030B7" w14:textId="77777777" w:rsidR="00E8487F" w:rsidRDefault="00E8487F" w:rsidP="00801186"/>
        </w:tc>
        <w:tc>
          <w:tcPr>
            <w:tcW w:w="4680" w:type="dxa"/>
          </w:tcPr>
          <w:p w14:paraId="62B9C9A7" w14:textId="77777777" w:rsidR="00E8487F" w:rsidRDefault="00E8487F" w:rsidP="00801186"/>
        </w:tc>
      </w:tr>
    </w:tbl>
    <w:p w14:paraId="3B8EBC17" w14:textId="77777777" w:rsidR="00E8487F" w:rsidRDefault="00E8487F" w:rsidP="00E8487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E8487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4DBCB" w14:textId="77777777" w:rsidR="00AE09FA" w:rsidRDefault="00AE09FA" w:rsidP="00293785">
      <w:r>
        <w:separator/>
      </w:r>
    </w:p>
  </w:endnote>
  <w:endnote w:type="continuationSeparator" w:id="0">
    <w:p w14:paraId="1B3FFB46" w14:textId="77777777" w:rsidR="00AE09FA" w:rsidRDefault="00AE09FA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D16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02CD42" wp14:editId="09893C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6F642" w14:textId="592E7FB1" w:rsidR="00293785" w:rsidRDefault="00A36B2A" w:rsidP="00AC349E">
                          <w:pPr>
                            <w:pStyle w:val="LessonFooter"/>
                          </w:pPr>
                          <w:r>
                            <w:t>From the dark, damp places</w:t>
                          </w:r>
                        </w:p>
                        <w:p w14:paraId="11F20B0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2CD42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5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9ucM4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" filled="f" stroked="f">
              <v:textbox>
                <w:txbxContent>
                  <w:p w14:paraId="3E16F642" w14:textId="592E7FB1" w:rsidR="00293785" w:rsidRDefault="00A36B2A" w:rsidP="00AC349E">
                    <w:pPr>
                      <w:pStyle w:val="LessonFooter"/>
                    </w:pPr>
                    <w:r>
                      <w:t>From the dark, damp places</w:t>
                    </w:r>
                  </w:p>
                  <w:p w14:paraId="11F20B09" w14:textId="77777777"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F1971F" wp14:editId="41F2EE5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72C9" w14:textId="77777777" w:rsidR="00AE09FA" w:rsidRDefault="00AE09FA" w:rsidP="00293785">
      <w:r>
        <w:separator/>
      </w:r>
    </w:p>
  </w:footnote>
  <w:footnote w:type="continuationSeparator" w:id="0">
    <w:p w14:paraId="0AD79991" w14:textId="77777777" w:rsidR="00AE09FA" w:rsidRDefault="00AE09FA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F"/>
    <w:rsid w:val="0005619A"/>
    <w:rsid w:val="0011259B"/>
    <w:rsid w:val="00116FDD"/>
    <w:rsid w:val="001F125D"/>
    <w:rsid w:val="00293785"/>
    <w:rsid w:val="002C0879"/>
    <w:rsid w:val="00412781"/>
    <w:rsid w:val="004722A2"/>
    <w:rsid w:val="005078B4"/>
    <w:rsid w:val="0053328A"/>
    <w:rsid w:val="00540FC6"/>
    <w:rsid w:val="00656940"/>
    <w:rsid w:val="00686DAB"/>
    <w:rsid w:val="00721EA4"/>
    <w:rsid w:val="007B055F"/>
    <w:rsid w:val="0083277B"/>
    <w:rsid w:val="00867E50"/>
    <w:rsid w:val="008B43BC"/>
    <w:rsid w:val="00913172"/>
    <w:rsid w:val="00A101E8"/>
    <w:rsid w:val="00A36B2A"/>
    <w:rsid w:val="00AC349E"/>
    <w:rsid w:val="00AE09FA"/>
    <w:rsid w:val="00B92DBF"/>
    <w:rsid w:val="00BD119F"/>
    <w:rsid w:val="00CC4F77"/>
    <w:rsid w:val="00E35E31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A8AC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C:\Users\schl9277\Documents\Custom Office Templates\LEARN handout template with examples.dotx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Alex Stroukoff</cp:lastModifiedBy>
  <cp:revision>2</cp:revision>
  <cp:lastPrinted>2016-07-14T14:08:00Z</cp:lastPrinted>
  <dcterms:created xsi:type="dcterms:W3CDTF">2016-08-22T19:36:00Z</dcterms:created>
  <dcterms:modified xsi:type="dcterms:W3CDTF">2016-08-22T19:36:00Z</dcterms:modified>
</cp:coreProperties>
</file>