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A0075" w14:textId="77777777" w:rsidR="00251DF1" w:rsidRDefault="00251DF1" w:rsidP="00251DF1">
      <w:r>
        <w:t>Name: ____________________________________________</w:t>
      </w:r>
      <w:r>
        <w:tab/>
        <w:t>Hour: _________</w:t>
      </w:r>
      <w:r>
        <w:tab/>
        <w:t>Date: _____________</w:t>
      </w:r>
    </w:p>
    <w:p w14:paraId="35203CF4" w14:textId="1BFCC1C2" w:rsidR="00B71ED3" w:rsidRPr="00E579C8" w:rsidRDefault="00FE2352" w:rsidP="00FE2352">
      <w:pPr>
        <w:pStyle w:val="Title"/>
      </w:pPr>
      <w:r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A87E" wp14:editId="74D6DBE3">
                <wp:simplePos x="0" y="0"/>
                <wp:positionH relativeFrom="column">
                  <wp:posOffset>3429000</wp:posOffset>
                </wp:positionH>
                <wp:positionV relativeFrom="paragraph">
                  <wp:posOffset>595629</wp:posOffset>
                </wp:positionV>
                <wp:extent cx="0" cy="7915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58DE43E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6.9pt" to="270pt,6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" strokecolor="#3e5c61 [3213]" strokeweight="1.2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E85CD" wp14:editId="352010DE">
                <wp:simplePos x="0" y="0"/>
                <wp:positionH relativeFrom="column">
                  <wp:posOffset>0</wp:posOffset>
                </wp:positionH>
                <wp:positionV relativeFrom="paragraph">
                  <wp:posOffset>919480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6D911357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2.4pt" to="540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" strokecolor="#3e5c61 [3213]" strokeweight="1.25pt">
                <v:stroke joinstyle="miter"/>
              </v:line>
            </w:pict>
          </mc:Fallback>
        </mc:AlternateContent>
      </w:r>
      <w:r w:rsidRPr="00FE2352"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33F72E" wp14:editId="269E7415">
                <wp:simplePos x="0" y="0"/>
                <wp:positionH relativeFrom="column">
                  <wp:posOffset>3429000</wp:posOffset>
                </wp:positionH>
                <wp:positionV relativeFrom="paragraph">
                  <wp:posOffset>595630</wp:posOffset>
                </wp:positionV>
                <wp:extent cx="3429000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3CF6" w14:textId="16351F70" w:rsidR="00FE2352" w:rsidRDefault="004C36CC" w:rsidP="00FE2352">
                            <w:pPr>
                              <w:pStyle w:val="Heading1"/>
                            </w:pPr>
                            <w:r>
                              <w:t>I Wonder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3F72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46.9pt;width:270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" filled="f" stroked="f">
                <v:textbox>
                  <w:txbxContent>
                    <w:p w14:paraId="691D3CF6" w14:textId="16351F70" w:rsidR="00FE2352" w:rsidRDefault="004C36CC" w:rsidP="00FE2352">
                      <w:pPr>
                        <w:pStyle w:val="Heading1"/>
                      </w:pPr>
                      <w:r>
                        <w:t>I Wonder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6CC">
        <w:t>I NOTICE, I Wonder</w:t>
      </w:r>
    </w:p>
    <w:p w14:paraId="30CF3C2D" w14:textId="77777777" w:rsidR="00B71ED3" w:rsidRDefault="00FE2352" w:rsidP="00B71ED3">
      <w:pPr>
        <w:jc w:val="center"/>
        <w:rPr>
          <w:rFonts w:ascii="Arial Rounded MT Bold" w:hAnsi="Arial Rounded MT Bold"/>
          <w:b/>
        </w:rPr>
      </w:pPr>
      <w:r w:rsidRPr="00FE2352"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81156" wp14:editId="271DE390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342900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1596" w14:textId="3FD45914" w:rsidR="00FE2352" w:rsidRDefault="00FE2352" w:rsidP="00FE2352">
                            <w:pPr>
                              <w:pStyle w:val="Heading1"/>
                            </w:pPr>
                            <w:r>
                              <w:t>I</w:t>
                            </w:r>
                            <w:r w:rsidR="00A37FE1">
                              <w:t xml:space="preserve"> </w:t>
                            </w:r>
                            <w:r w:rsidR="004C36CC"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1156" id="_x0000_s1027" type="#_x0000_t202" style="position:absolute;left:0;text-align:left;margin-left:0;margin-top:16.1pt;width:270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" filled="f" stroked="f">
                <v:textbox>
                  <w:txbxContent>
                    <w:p w14:paraId="41B61596" w14:textId="3FD45914" w:rsidR="00FE2352" w:rsidRDefault="00FE2352" w:rsidP="00FE2352">
                      <w:pPr>
                        <w:pStyle w:val="Heading1"/>
                      </w:pPr>
                      <w:r>
                        <w:t>I</w:t>
                      </w:r>
                      <w:r w:rsidR="00A37FE1">
                        <w:t xml:space="preserve"> </w:t>
                      </w:r>
                      <w:r w:rsidR="004C36CC">
                        <w:t>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45488" w14:textId="77777777" w:rsidR="00B71ED3" w:rsidRPr="005246A0" w:rsidRDefault="00B71ED3" w:rsidP="00B71ED3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b/>
        </w:rPr>
        <w:t xml:space="preserve">             </w:t>
      </w:r>
      <w:r w:rsidRPr="005246A0">
        <w:rPr>
          <w:rFonts w:ascii="Arial Rounded MT Bold" w:hAnsi="Arial Rounded MT Bold"/>
          <w:szCs w:val="24"/>
        </w:rPr>
        <w:t xml:space="preserve">   </w:t>
      </w:r>
      <w:r>
        <w:rPr>
          <w:rFonts w:ascii="Arial Rounded MT Bold" w:hAnsi="Arial Rounded MT Bold"/>
          <w:szCs w:val="24"/>
        </w:rPr>
        <w:tab/>
      </w:r>
    </w:p>
    <w:p w14:paraId="6D6B9223" w14:textId="77777777" w:rsidR="00B71ED3" w:rsidRDefault="00251DF1" w:rsidP="002E6DB7">
      <w:pPr>
        <w:pStyle w:val="Title"/>
      </w:pPr>
      <w:r>
        <w:tab/>
      </w:r>
    </w:p>
    <w:p w14:paraId="52D23369" w14:textId="77777777" w:rsidR="00B71ED3" w:rsidRPr="00B71ED3" w:rsidRDefault="00B71ED3" w:rsidP="00B71ED3"/>
    <w:p w14:paraId="650B3628" w14:textId="77777777" w:rsidR="00B71ED3" w:rsidRPr="00B71ED3" w:rsidRDefault="00B71ED3" w:rsidP="00B71ED3"/>
    <w:p w14:paraId="7A2995C3" w14:textId="77777777" w:rsidR="00B71ED3" w:rsidRDefault="00B71ED3" w:rsidP="00B71ED3"/>
    <w:p w14:paraId="286355FF" w14:textId="77777777" w:rsidR="00F26B1C" w:rsidRDefault="00B71ED3" w:rsidP="00B71ED3">
      <w:pPr>
        <w:tabs>
          <w:tab w:val="left" w:pos="2790"/>
        </w:tabs>
      </w:pPr>
      <w:r>
        <w:tab/>
      </w:r>
    </w:p>
    <w:p w14:paraId="05E6F0BB" w14:textId="77777777" w:rsidR="00F26B1C" w:rsidRPr="00F26B1C" w:rsidRDefault="00F26B1C" w:rsidP="00F26B1C"/>
    <w:p w14:paraId="07ADE84A" w14:textId="77777777" w:rsidR="00F26B1C" w:rsidRPr="00F26B1C" w:rsidRDefault="00F26B1C" w:rsidP="00F26B1C"/>
    <w:p w14:paraId="35B514C2" w14:textId="77777777" w:rsidR="00F26B1C" w:rsidRPr="00F26B1C" w:rsidRDefault="00F26B1C" w:rsidP="00F26B1C"/>
    <w:p w14:paraId="7EEA20F4" w14:textId="77777777" w:rsidR="00F26B1C" w:rsidRPr="00F26B1C" w:rsidRDefault="00F26B1C" w:rsidP="00F26B1C"/>
    <w:p w14:paraId="76FF1F9B" w14:textId="77777777" w:rsidR="00F26B1C" w:rsidRPr="00F26B1C" w:rsidRDefault="00F26B1C" w:rsidP="00F26B1C"/>
    <w:p w14:paraId="346C7DF6" w14:textId="77777777" w:rsidR="00F26B1C" w:rsidRPr="00F26B1C" w:rsidRDefault="00F26B1C" w:rsidP="00F26B1C"/>
    <w:p w14:paraId="41291B90" w14:textId="77777777" w:rsidR="00F26B1C" w:rsidRPr="00F26B1C" w:rsidRDefault="00F26B1C" w:rsidP="00F26B1C"/>
    <w:p w14:paraId="61132AF1" w14:textId="77777777" w:rsidR="00F26B1C" w:rsidRPr="00F26B1C" w:rsidRDefault="00F26B1C" w:rsidP="00F26B1C"/>
    <w:p w14:paraId="37635244" w14:textId="77777777" w:rsidR="00F26B1C" w:rsidRPr="00F26B1C" w:rsidRDefault="00F26B1C" w:rsidP="00F26B1C"/>
    <w:p w14:paraId="7857D810" w14:textId="77777777" w:rsidR="00F26B1C" w:rsidRPr="00F26B1C" w:rsidRDefault="00F26B1C" w:rsidP="00F26B1C"/>
    <w:p w14:paraId="5D08C417" w14:textId="77777777" w:rsidR="00F26B1C" w:rsidRPr="00F26B1C" w:rsidRDefault="00F26B1C" w:rsidP="00F26B1C"/>
    <w:p w14:paraId="34577DF3" w14:textId="77777777" w:rsidR="00F26B1C" w:rsidRPr="00F26B1C" w:rsidRDefault="00F26B1C" w:rsidP="00F26B1C"/>
    <w:p w14:paraId="1B8793B8" w14:textId="77777777" w:rsidR="00F26B1C" w:rsidRPr="00F26B1C" w:rsidRDefault="00F26B1C" w:rsidP="00F26B1C"/>
    <w:p w14:paraId="3B3AB56A" w14:textId="77777777" w:rsidR="00F26B1C" w:rsidRPr="00F26B1C" w:rsidRDefault="00F26B1C" w:rsidP="00F26B1C"/>
    <w:p w14:paraId="564E667E" w14:textId="77777777" w:rsidR="00F26B1C" w:rsidRPr="00F26B1C" w:rsidRDefault="00F26B1C" w:rsidP="00F26B1C"/>
    <w:p w14:paraId="18BED873" w14:textId="77777777" w:rsidR="00F26B1C" w:rsidRPr="00F26B1C" w:rsidRDefault="00F26B1C" w:rsidP="00F26B1C"/>
    <w:p w14:paraId="6C828419" w14:textId="77777777" w:rsidR="00F26B1C" w:rsidRPr="00F26B1C" w:rsidRDefault="00F26B1C" w:rsidP="00F26B1C">
      <w:bookmarkStart w:id="0" w:name="_GoBack"/>
      <w:bookmarkEnd w:id="0"/>
    </w:p>
    <w:sectPr w:rsidR="00F26B1C" w:rsidRPr="00F26B1C" w:rsidSect="00251DF1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31680" w14:textId="77777777" w:rsidR="007F1E6F" w:rsidRDefault="007F1E6F" w:rsidP="00293785">
      <w:pPr>
        <w:spacing w:after="0" w:line="240" w:lineRule="auto"/>
      </w:pPr>
      <w:r>
        <w:separator/>
      </w:r>
    </w:p>
  </w:endnote>
  <w:endnote w:type="continuationSeparator" w:id="0">
    <w:p w14:paraId="311C7827" w14:textId="77777777" w:rsidR="007F1E6F" w:rsidRDefault="007F1E6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EFCEA" w14:textId="77777777" w:rsidR="00293785" w:rsidRDefault="00251DF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63E1C9" wp14:editId="08D9C573">
              <wp:simplePos x="0" y="0"/>
              <wp:positionH relativeFrom="column">
                <wp:posOffset>1847850</wp:posOffset>
              </wp:positionH>
              <wp:positionV relativeFrom="paragraph">
                <wp:posOffset>-23495</wp:posOffset>
              </wp:positionV>
              <wp:extent cx="42100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E26A9" w14:textId="4C68C9A0" w:rsidR="00293785" w:rsidRPr="00251DF1" w:rsidRDefault="004C36CC" w:rsidP="00AC349E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HOW EGG-CEPTIONAL ARE WE?</w:t>
                          </w:r>
                        </w:p>
                        <w:p w14:paraId="30CDD53F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3E1C9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145.5pt;margin-top:-1.8pt;width:3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fZsw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" filled="f" stroked="f">
              <v:textbox>
                <w:txbxContent>
                  <w:p w14:paraId="246E26A9" w14:textId="4C68C9A0" w:rsidR="00293785" w:rsidRPr="00251DF1" w:rsidRDefault="004C36CC" w:rsidP="00AC349E">
                    <w:pPr>
                      <w:pStyle w:val="Lesson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HOW EGG-CEPTIONAL ARE WE?</w:t>
                    </w:r>
                  </w:p>
                  <w:p w14:paraId="30CDD53F" w14:textId="77777777"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6192" behindDoc="1" locked="0" layoutInCell="1" allowOverlap="1" wp14:anchorId="25786FC5" wp14:editId="1864ABBD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68F57" w14:textId="77777777" w:rsidR="007F1E6F" w:rsidRDefault="007F1E6F" w:rsidP="00293785">
      <w:pPr>
        <w:spacing w:after="0" w:line="240" w:lineRule="auto"/>
      </w:pPr>
      <w:r>
        <w:separator/>
      </w:r>
    </w:p>
  </w:footnote>
  <w:footnote w:type="continuationSeparator" w:id="0">
    <w:p w14:paraId="0F7CA71A" w14:textId="77777777" w:rsidR="007F1E6F" w:rsidRDefault="007F1E6F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F1"/>
    <w:rsid w:val="0005619A"/>
    <w:rsid w:val="0011259B"/>
    <w:rsid w:val="00116FDD"/>
    <w:rsid w:val="00123398"/>
    <w:rsid w:val="001F125D"/>
    <w:rsid w:val="00251DF1"/>
    <w:rsid w:val="00293785"/>
    <w:rsid w:val="002C0879"/>
    <w:rsid w:val="002E6DB7"/>
    <w:rsid w:val="00420763"/>
    <w:rsid w:val="004C36CC"/>
    <w:rsid w:val="004E6A54"/>
    <w:rsid w:val="005078B4"/>
    <w:rsid w:val="0053328A"/>
    <w:rsid w:val="00540FC6"/>
    <w:rsid w:val="005500C4"/>
    <w:rsid w:val="00656940"/>
    <w:rsid w:val="00686DAB"/>
    <w:rsid w:val="00721EA4"/>
    <w:rsid w:val="007B055F"/>
    <w:rsid w:val="007F1E6F"/>
    <w:rsid w:val="00913172"/>
    <w:rsid w:val="009F3948"/>
    <w:rsid w:val="00A101E8"/>
    <w:rsid w:val="00A37FE1"/>
    <w:rsid w:val="00AC349E"/>
    <w:rsid w:val="00B71ED3"/>
    <w:rsid w:val="00B92DBF"/>
    <w:rsid w:val="00BD119F"/>
    <w:rsid w:val="00CC4F77"/>
    <w:rsid w:val="00ED24C8"/>
    <w:rsid w:val="00F26B1C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06AD"/>
  <w15:docId w15:val="{AC8F3AC0-E5E3-4B15-B5F8-884AFED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E2352"/>
    <w:pPr>
      <w:keepNext/>
      <w:keepLines/>
      <w:framePr w:hSpace="180" w:wrap="around" w:vAnchor="page" w:hAnchor="margin" w:xAlign="center" w:y="1981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235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C:\Users\schl9277\Documents\Custom Office Templates\LEARN handout template with examples.dotx</Template>
  <TotalTime>1</TotalTime>
  <Pages>1</Pages>
  <Words>22</Words>
  <Characters>131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Alex Stroukoff</cp:lastModifiedBy>
  <cp:revision>2</cp:revision>
  <cp:lastPrinted>2016-08-10T14:41:00Z</cp:lastPrinted>
  <dcterms:created xsi:type="dcterms:W3CDTF">2017-01-24T16:02:00Z</dcterms:created>
  <dcterms:modified xsi:type="dcterms:W3CDTF">2017-01-24T16:02:00Z</dcterms:modified>
</cp:coreProperties>
</file>