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B8696C" w14:textId="6651FFD8" w:rsidR="00446C13" w:rsidRPr="00C03F3B" w:rsidRDefault="00C03F3B" w:rsidP="00C03F3B">
      <w:pPr>
        <w:pStyle w:val="Heading1"/>
        <w:rPr>
          <w:color w:val="1F2D30" w:themeColor="accent6" w:themeShade="80"/>
        </w:rPr>
      </w:pPr>
      <w:r w:rsidRPr="00C03F3B">
        <w:rPr>
          <w:color w:val="1F2D30" w:themeColor="accent6" w:themeShade="80"/>
        </w:rPr>
        <w:t>GAME STATIONS PROBABLITY DATA SHEET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90BFF" w14:paraId="3E1FB073" w14:textId="65C19610" w:rsidTr="00C90BFF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017B3503" w14:textId="308600D5" w:rsidR="00C90BFF" w:rsidRPr="0053328A" w:rsidRDefault="00C90BFF" w:rsidP="0053328A">
            <w:pPr>
              <w:pStyle w:val="TableColumnHeaders"/>
            </w:pPr>
            <w:r>
              <w:t>Game</w:t>
            </w:r>
          </w:p>
        </w:tc>
        <w:tc>
          <w:tcPr>
            <w:tcW w:w="2405" w:type="dxa"/>
            <w:shd w:val="clear" w:color="auto" w:fill="3E5C61" w:themeFill="accent2"/>
          </w:tcPr>
          <w:p w14:paraId="6EAD6611" w14:textId="2C8CA6BD" w:rsidR="00C90BFF" w:rsidRPr="0053328A" w:rsidRDefault="00C90BFF" w:rsidP="0053328A">
            <w:pPr>
              <w:pStyle w:val="TableColumnHeaders"/>
            </w:pPr>
            <w:r>
              <w:t>Sample Space</w:t>
            </w:r>
          </w:p>
        </w:tc>
        <w:tc>
          <w:tcPr>
            <w:tcW w:w="2405" w:type="dxa"/>
            <w:shd w:val="clear" w:color="auto" w:fill="3E5C61" w:themeFill="accent2"/>
          </w:tcPr>
          <w:p w14:paraId="0D3179F0" w14:textId="2B6C8FB7" w:rsidR="00C90BFF" w:rsidRPr="0053328A" w:rsidRDefault="00C90BFF" w:rsidP="0053328A">
            <w:pPr>
              <w:pStyle w:val="TableColumnHeaders"/>
            </w:pPr>
            <w:r>
              <w:t>Theoretical Probability</w:t>
            </w:r>
          </w:p>
        </w:tc>
        <w:tc>
          <w:tcPr>
            <w:tcW w:w="2125" w:type="dxa"/>
            <w:shd w:val="clear" w:color="auto" w:fill="3E5C61" w:themeFill="accent2"/>
          </w:tcPr>
          <w:p w14:paraId="4EA6C6CB" w14:textId="2362DFF9" w:rsidR="00C90BFF" w:rsidRPr="0053328A" w:rsidRDefault="00C90BFF" w:rsidP="0053328A">
            <w:pPr>
              <w:pStyle w:val="TableColumnHeaders"/>
            </w:pPr>
            <w:r>
              <w:t>Experimental Probability</w:t>
            </w:r>
          </w:p>
        </w:tc>
      </w:tr>
      <w:tr w:rsidR="00C90BFF" w14:paraId="185F8125" w14:textId="6F25318F" w:rsidTr="00C90BFF">
        <w:trPr>
          <w:trHeight w:val="1152"/>
        </w:trPr>
        <w:tc>
          <w:tcPr>
            <w:tcW w:w="2405" w:type="dxa"/>
          </w:tcPr>
          <w:p w14:paraId="60C0F175" w14:textId="4187FC2F" w:rsidR="00C90BFF" w:rsidRDefault="00C90BFF" w:rsidP="00C90BFF"/>
        </w:tc>
        <w:tc>
          <w:tcPr>
            <w:tcW w:w="2405" w:type="dxa"/>
          </w:tcPr>
          <w:p w14:paraId="64FC12DB" w14:textId="77777777" w:rsidR="00C90BFF" w:rsidRDefault="00C90BFF" w:rsidP="00AC349E"/>
        </w:tc>
        <w:tc>
          <w:tcPr>
            <w:tcW w:w="2405" w:type="dxa"/>
          </w:tcPr>
          <w:p w14:paraId="356C5757" w14:textId="77777777" w:rsidR="00C90BFF" w:rsidRDefault="00C90BFF" w:rsidP="00AC349E"/>
        </w:tc>
        <w:tc>
          <w:tcPr>
            <w:tcW w:w="2125" w:type="dxa"/>
          </w:tcPr>
          <w:p w14:paraId="00EB36A9" w14:textId="77777777" w:rsidR="00C90BFF" w:rsidRDefault="00C90BFF" w:rsidP="00AC349E"/>
        </w:tc>
      </w:tr>
      <w:tr w:rsidR="00C90BFF" w14:paraId="1808B10E" w14:textId="5A9CA0AC" w:rsidTr="00C90BFF">
        <w:trPr>
          <w:trHeight w:val="1152"/>
        </w:trPr>
        <w:tc>
          <w:tcPr>
            <w:tcW w:w="2405" w:type="dxa"/>
          </w:tcPr>
          <w:p w14:paraId="22EA286F" w14:textId="11230FB9" w:rsidR="00C90BFF" w:rsidRDefault="00C90BFF" w:rsidP="00C90BFF"/>
        </w:tc>
        <w:tc>
          <w:tcPr>
            <w:tcW w:w="2405" w:type="dxa"/>
          </w:tcPr>
          <w:p w14:paraId="0C1DE273" w14:textId="77777777" w:rsidR="00C90BFF" w:rsidRDefault="00C90BFF" w:rsidP="00AC349E"/>
        </w:tc>
        <w:tc>
          <w:tcPr>
            <w:tcW w:w="2405" w:type="dxa"/>
          </w:tcPr>
          <w:p w14:paraId="71850B20" w14:textId="77777777" w:rsidR="00C90BFF" w:rsidRDefault="00C90BFF" w:rsidP="00AC349E"/>
        </w:tc>
        <w:tc>
          <w:tcPr>
            <w:tcW w:w="2125" w:type="dxa"/>
          </w:tcPr>
          <w:p w14:paraId="45CCD7ED" w14:textId="77777777" w:rsidR="00C90BFF" w:rsidRDefault="00C90BFF" w:rsidP="00AC349E"/>
        </w:tc>
      </w:tr>
      <w:tr w:rsidR="00C90BFF" w14:paraId="55F583BD" w14:textId="77777777" w:rsidTr="00C90BFF">
        <w:trPr>
          <w:trHeight w:val="1152"/>
        </w:trPr>
        <w:tc>
          <w:tcPr>
            <w:tcW w:w="2405" w:type="dxa"/>
          </w:tcPr>
          <w:p w14:paraId="2FEAD8EB" w14:textId="77777777" w:rsidR="00C90BFF" w:rsidRDefault="00C90BFF" w:rsidP="00C90BFF"/>
        </w:tc>
        <w:tc>
          <w:tcPr>
            <w:tcW w:w="2405" w:type="dxa"/>
          </w:tcPr>
          <w:p w14:paraId="5F907B32" w14:textId="77777777" w:rsidR="00C90BFF" w:rsidRDefault="00C90BFF" w:rsidP="00AC349E"/>
        </w:tc>
        <w:tc>
          <w:tcPr>
            <w:tcW w:w="2405" w:type="dxa"/>
          </w:tcPr>
          <w:p w14:paraId="44D32679" w14:textId="77777777" w:rsidR="00C90BFF" w:rsidRDefault="00C90BFF" w:rsidP="00AC349E"/>
        </w:tc>
        <w:tc>
          <w:tcPr>
            <w:tcW w:w="2125" w:type="dxa"/>
          </w:tcPr>
          <w:p w14:paraId="7377CCB7" w14:textId="77777777" w:rsidR="00C90BFF" w:rsidRDefault="00C90BFF" w:rsidP="00AC349E"/>
        </w:tc>
      </w:tr>
      <w:tr w:rsidR="00C90BFF" w14:paraId="4677ABDE" w14:textId="77777777" w:rsidTr="00C90BFF">
        <w:trPr>
          <w:trHeight w:val="1152"/>
        </w:trPr>
        <w:tc>
          <w:tcPr>
            <w:tcW w:w="2405" w:type="dxa"/>
          </w:tcPr>
          <w:p w14:paraId="7CA85212" w14:textId="77777777" w:rsidR="00C90BFF" w:rsidRDefault="00C90BFF" w:rsidP="00C90BFF"/>
        </w:tc>
        <w:tc>
          <w:tcPr>
            <w:tcW w:w="2405" w:type="dxa"/>
          </w:tcPr>
          <w:p w14:paraId="60618176" w14:textId="77777777" w:rsidR="00C90BFF" w:rsidRDefault="00C90BFF" w:rsidP="00AC349E"/>
        </w:tc>
        <w:tc>
          <w:tcPr>
            <w:tcW w:w="2405" w:type="dxa"/>
          </w:tcPr>
          <w:p w14:paraId="17B06EB3" w14:textId="77777777" w:rsidR="00C90BFF" w:rsidRDefault="00C90BFF" w:rsidP="00AC349E"/>
        </w:tc>
        <w:tc>
          <w:tcPr>
            <w:tcW w:w="2125" w:type="dxa"/>
          </w:tcPr>
          <w:p w14:paraId="669392E8" w14:textId="77777777" w:rsidR="00C90BFF" w:rsidRDefault="00C90BFF" w:rsidP="00AC349E"/>
        </w:tc>
      </w:tr>
      <w:tr w:rsidR="00C90BFF" w14:paraId="558E1B8C" w14:textId="77777777" w:rsidTr="00C90BFF">
        <w:trPr>
          <w:trHeight w:val="1152"/>
        </w:trPr>
        <w:tc>
          <w:tcPr>
            <w:tcW w:w="2405" w:type="dxa"/>
          </w:tcPr>
          <w:p w14:paraId="2E354F08" w14:textId="77777777" w:rsidR="00C90BFF" w:rsidRDefault="00C90BFF" w:rsidP="00C90BFF"/>
        </w:tc>
        <w:tc>
          <w:tcPr>
            <w:tcW w:w="2405" w:type="dxa"/>
          </w:tcPr>
          <w:p w14:paraId="4E259FAD" w14:textId="77777777" w:rsidR="00C90BFF" w:rsidRDefault="00C90BFF" w:rsidP="00AC349E"/>
        </w:tc>
        <w:tc>
          <w:tcPr>
            <w:tcW w:w="2405" w:type="dxa"/>
          </w:tcPr>
          <w:p w14:paraId="146B8B6A" w14:textId="77777777" w:rsidR="00C90BFF" w:rsidRDefault="00C90BFF" w:rsidP="00AC349E"/>
        </w:tc>
        <w:tc>
          <w:tcPr>
            <w:tcW w:w="2125" w:type="dxa"/>
          </w:tcPr>
          <w:p w14:paraId="7CD013A2" w14:textId="77777777" w:rsidR="00C90BFF" w:rsidRDefault="00C90BFF" w:rsidP="00AC349E"/>
        </w:tc>
      </w:tr>
      <w:tr w:rsidR="00C90BFF" w14:paraId="72B1FC7B" w14:textId="77777777" w:rsidTr="00C90BFF">
        <w:trPr>
          <w:trHeight w:val="1152"/>
        </w:trPr>
        <w:tc>
          <w:tcPr>
            <w:tcW w:w="2405" w:type="dxa"/>
          </w:tcPr>
          <w:p w14:paraId="31FCEDA3" w14:textId="77777777" w:rsidR="00C90BFF" w:rsidRDefault="00C90BFF" w:rsidP="00C90BFF"/>
        </w:tc>
        <w:tc>
          <w:tcPr>
            <w:tcW w:w="2405" w:type="dxa"/>
          </w:tcPr>
          <w:p w14:paraId="4F356047" w14:textId="77777777" w:rsidR="00C90BFF" w:rsidRDefault="00C90BFF" w:rsidP="00AC349E"/>
        </w:tc>
        <w:tc>
          <w:tcPr>
            <w:tcW w:w="2405" w:type="dxa"/>
          </w:tcPr>
          <w:p w14:paraId="4DBB6A5F" w14:textId="77777777" w:rsidR="00C90BFF" w:rsidRDefault="00C90BFF" w:rsidP="00AC349E"/>
        </w:tc>
        <w:tc>
          <w:tcPr>
            <w:tcW w:w="2125" w:type="dxa"/>
          </w:tcPr>
          <w:p w14:paraId="29EC8B8A" w14:textId="77777777" w:rsidR="00C90BFF" w:rsidRDefault="00C90BFF" w:rsidP="00AC349E"/>
        </w:tc>
      </w:tr>
      <w:tr w:rsidR="00C90BFF" w14:paraId="57AA49F0" w14:textId="77777777" w:rsidTr="00C90BFF">
        <w:trPr>
          <w:trHeight w:val="1152"/>
        </w:trPr>
        <w:tc>
          <w:tcPr>
            <w:tcW w:w="2405" w:type="dxa"/>
          </w:tcPr>
          <w:p w14:paraId="006CAFA1" w14:textId="77777777" w:rsidR="00C90BFF" w:rsidRDefault="00C90BFF" w:rsidP="00C90BFF"/>
        </w:tc>
        <w:tc>
          <w:tcPr>
            <w:tcW w:w="2405" w:type="dxa"/>
          </w:tcPr>
          <w:p w14:paraId="649A69A9" w14:textId="77777777" w:rsidR="00C90BFF" w:rsidRDefault="00C90BFF" w:rsidP="00AC349E"/>
        </w:tc>
        <w:tc>
          <w:tcPr>
            <w:tcW w:w="2405" w:type="dxa"/>
          </w:tcPr>
          <w:p w14:paraId="12D45EC0" w14:textId="77777777" w:rsidR="00C90BFF" w:rsidRDefault="00C90BFF" w:rsidP="00AC349E"/>
        </w:tc>
        <w:tc>
          <w:tcPr>
            <w:tcW w:w="2125" w:type="dxa"/>
          </w:tcPr>
          <w:p w14:paraId="7843AF55" w14:textId="77777777" w:rsidR="00C90BFF" w:rsidRDefault="00C90BFF" w:rsidP="00AC349E"/>
        </w:tc>
      </w:tr>
    </w:tbl>
    <w:p w14:paraId="3B47CD76" w14:textId="6B206D42" w:rsidR="0036040A" w:rsidRPr="0036040A" w:rsidRDefault="0036040A" w:rsidP="00C03F3B">
      <w:pPr>
        <w:pStyle w:val="Heading1"/>
        <w:rPr>
          <w:color w:val="1F2D30" w:themeColor="accent6" w:themeShade="80"/>
        </w:rPr>
      </w:pPr>
    </w:p>
    <w:sectPr w:rsidR="0036040A" w:rsidRPr="0036040A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91E4A" w14:textId="77777777" w:rsidR="0098745F" w:rsidRDefault="0098745F" w:rsidP="00293785">
      <w:pPr>
        <w:spacing w:after="0" w:line="240" w:lineRule="auto"/>
      </w:pPr>
      <w:r>
        <w:separator/>
      </w:r>
    </w:p>
  </w:endnote>
  <w:endnote w:type="continuationSeparator" w:id="0">
    <w:p w14:paraId="426AF3EE" w14:textId="77777777" w:rsidR="0098745F" w:rsidRDefault="0098745F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5AA7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B42D87" wp14:editId="49433C47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458AC9" w14:textId="41D25696" w:rsidR="00293785" w:rsidRDefault="0098745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9C2714C399F4438C9FC4FB006E54FDCA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70A39">
                                <w:t>Sums of Jumanji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42D8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14458AC9" w14:textId="41D25696" w:rsidR="00293785" w:rsidRDefault="0098745F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9C2714C399F4438C9FC4FB006E54FDCA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670A39">
                          <w:t>Sums of Jumanji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36C5E63" wp14:editId="5F6DD9B3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82782" w14:textId="77777777" w:rsidR="0098745F" w:rsidRDefault="0098745F" w:rsidP="00293785">
      <w:pPr>
        <w:spacing w:after="0" w:line="240" w:lineRule="auto"/>
      </w:pPr>
      <w:r>
        <w:separator/>
      </w:r>
    </w:p>
  </w:footnote>
  <w:footnote w:type="continuationSeparator" w:id="0">
    <w:p w14:paraId="69C09E82" w14:textId="77777777" w:rsidR="0098745F" w:rsidRDefault="0098745F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FF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645D7F"/>
    <w:rsid w:val="00656940"/>
    <w:rsid w:val="00666C03"/>
    <w:rsid w:val="00670A39"/>
    <w:rsid w:val="00686DAB"/>
    <w:rsid w:val="006E1542"/>
    <w:rsid w:val="00721EA4"/>
    <w:rsid w:val="007B055F"/>
    <w:rsid w:val="00880013"/>
    <w:rsid w:val="008F5386"/>
    <w:rsid w:val="00913172"/>
    <w:rsid w:val="00981E19"/>
    <w:rsid w:val="0098745F"/>
    <w:rsid w:val="009B52E4"/>
    <w:rsid w:val="009D6E8D"/>
    <w:rsid w:val="00A101E8"/>
    <w:rsid w:val="00AC349E"/>
    <w:rsid w:val="00B92DBF"/>
    <w:rsid w:val="00BD119F"/>
    <w:rsid w:val="00C03F3B"/>
    <w:rsid w:val="00C73EA1"/>
    <w:rsid w:val="00C90BFF"/>
    <w:rsid w:val="00CC4F77"/>
    <w:rsid w:val="00CD3CF6"/>
    <w:rsid w:val="00CE336D"/>
    <w:rsid w:val="00D106FF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7C3DA"/>
  <w15:docId w15:val="{CF4C2778-F7CD-43B4-9395-B1B749D5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03F3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1F2D30" w:themeColor="accent6" w:themeShade="80"/>
      <w:sz w:val="32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E15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F3B"/>
    <w:rPr>
      <w:rFonts w:asciiTheme="majorHAnsi" w:eastAsiaTheme="majorEastAsia" w:hAnsiTheme="majorHAnsi" w:cstheme="majorBidi"/>
      <w:b/>
      <w:color w:val="1F2D30" w:themeColor="accent6" w:themeShade="80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E1542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2714C399F4438C9FC4FB006E54F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98903-CEF3-4A16-8C23-3D16DF7374BD}"/>
      </w:docPartPr>
      <w:docPartBody>
        <w:p w:rsidR="00BB07F0" w:rsidRDefault="004E07AB">
          <w:pPr>
            <w:pStyle w:val="9C2714C399F4438C9FC4FB006E54FDCA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7F0"/>
    <w:rsid w:val="004E07AB"/>
    <w:rsid w:val="00B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C2714C399F4438C9FC4FB006E54FDCA">
    <w:name w:val="9C2714C399F4438C9FC4FB006E54FD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DF0D-F2D3-4FCE-9020-98E2D569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</Template>
  <TotalTime>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LEARN Attachments in Word</vt:lpstr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Sums of Jumanji</dc:title>
  <dc:creator>K20 Center</dc:creator>
  <cp:lastModifiedBy>Lee, Brooke L.</cp:lastModifiedBy>
  <cp:revision>3</cp:revision>
  <cp:lastPrinted>2016-07-14T14:08:00Z</cp:lastPrinted>
  <dcterms:created xsi:type="dcterms:W3CDTF">2018-04-16T15:19:00Z</dcterms:created>
  <dcterms:modified xsi:type="dcterms:W3CDTF">2021-07-01T20:47:00Z</dcterms:modified>
</cp:coreProperties>
</file>