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EF6C1F" w14:textId="2E3CD7BD" w:rsidR="00446C13" w:rsidRPr="001F5B44" w:rsidRDefault="007C568F" w:rsidP="006E1542">
      <w:pPr>
        <w:pStyle w:val="Title"/>
        <w:rPr>
          <w:i/>
          <w:sz w:val="30"/>
          <w:szCs w:val="30"/>
          <w:lang w:val="es-US"/>
        </w:rPr>
      </w:pPr>
      <w:r w:rsidRPr="001F5B44">
        <w:rPr>
          <w:bCs/>
          <w:sz w:val="30"/>
          <w:szCs w:val="30"/>
          <w:lang w:val="es"/>
        </w:rPr>
        <w:t xml:space="preserve">Sumas de </w:t>
      </w:r>
      <w:r w:rsidRPr="001F5B44">
        <w:rPr>
          <w:bCs/>
          <w:i/>
          <w:iCs/>
          <w:sz w:val="30"/>
          <w:szCs w:val="30"/>
          <w:lang w:val="es"/>
        </w:rPr>
        <w:t>Jumanji</w:t>
      </w:r>
    </w:p>
    <w:p w14:paraId="6F2D34FD" w14:textId="10E6D613" w:rsidR="004912FB" w:rsidRPr="001F5B44" w:rsidRDefault="004912FB" w:rsidP="004912FB">
      <w:pPr>
        <w:rPr>
          <w:sz w:val="22"/>
        </w:rPr>
      </w:pPr>
      <w:r w:rsidRPr="001F5B44">
        <w:rPr>
          <w:rStyle w:val="normaltextrun"/>
          <w:rFonts w:ascii="Calibri" w:hAnsi="Calibri" w:cs="Calibri"/>
          <w:color w:val="000000"/>
          <w:sz w:val="22"/>
          <w:shd w:val="clear" w:color="auto" w:fill="FFFFFF"/>
          <w:lang w:val="es"/>
        </w:rPr>
        <w:t xml:space="preserve">Tira dos dados 15 veces. Para cada tirada, registra la suma anotando el valor que aparece en el dado </w:t>
      </w:r>
      <w:r w:rsidRPr="001F5B44">
        <w:rPr>
          <w:rStyle w:val="scxw81108189"/>
          <w:rFonts w:ascii="Calibri" w:hAnsi="Calibri" w:cs="Calibri"/>
          <w:color w:val="000000"/>
          <w:sz w:val="22"/>
          <w:shd w:val="clear" w:color="auto" w:fill="FFFFFF"/>
          <w:lang w:val="es"/>
        </w:rPr>
        <w:t xml:space="preserve"> </w:t>
      </w:r>
      <w:r w:rsidRPr="001F5B44">
        <w:rPr>
          <w:rFonts w:ascii="Calibri" w:hAnsi="Calibri" w:cs="Calibri"/>
          <w:color w:val="000000"/>
          <w:sz w:val="22"/>
          <w:shd w:val="clear" w:color="auto" w:fill="FFFFFF"/>
          <w:lang w:val="es"/>
        </w:rPr>
        <w:br/>
      </w:r>
      <w:r w:rsidRPr="001F5B44">
        <w:rPr>
          <w:rStyle w:val="normaltextrun"/>
          <w:rFonts w:ascii="Calibri" w:hAnsi="Calibri" w:cs="Calibri"/>
          <w:color w:val="000000"/>
          <w:sz w:val="22"/>
          <w:shd w:val="clear" w:color="auto" w:fill="FFFFFF"/>
          <w:lang w:val="es"/>
        </w:rPr>
        <w:t>(ej: las tiradas número uno son 3 y 2. Registra 3+2 en la columna "5").</w:t>
      </w:r>
      <w:r w:rsidRPr="001F5B44">
        <w:rPr>
          <w:rStyle w:val="eop"/>
          <w:rFonts w:ascii="Calibri" w:hAnsi="Calibri" w:cs="Calibri"/>
          <w:color w:val="000000"/>
          <w:sz w:val="22"/>
          <w:shd w:val="clear" w:color="auto" w:fill="FFFFFF"/>
          <w:lang w:val="es"/>
        </w:rPr>
        <w:t> </w:t>
      </w:r>
    </w:p>
    <w:tbl>
      <w:tblPr>
        <w:tblStyle w:val="TableGrid"/>
        <w:tblW w:w="0" w:type="auto"/>
        <w:jc w:val="center"/>
        <w:tbl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single" w:sz="8" w:space="0" w:color="3E5C61" w:themeColor="accent2"/>
          <w:insideV w:val="single" w:sz="8" w:space="0" w:color="3E5C61" w:themeColor="accent2"/>
        </w:tblBorders>
        <w:tblLook w:val="04A0" w:firstRow="1" w:lastRow="0" w:firstColumn="1" w:lastColumn="0" w:noHBand="0" w:noVBand="1"/>
      </w:tblPr>
      <w:tblGrid>
        <w:gridCol w:w="1034"/>
        <w:gridCol w:w="757"/>
        <w:gridCol w:w="756"/>
        <w:gridCol w:w="756"/>
        <w:gridCol w:w="755"/>
        <w:gridCol w:w="756"/>
        <w:gridCol w:w="756"/>
        <w:gridCol w:w="756"/>
        <w:gridCol w:w="756"/>
        <w:gridCol w:w="756"/>
        <w:gridCol w:w="756"/>
        <w:gridCol w:w="756"/>
      </w:tblGrid>
      <w:tr w:rsidR="007C568F" w:rsidRPr="002C56AD" w14:paraId="4EC99A32" w14:textId="77777777" w:rsidTr="00D25CE8">
        <w:trPr>
          <w:trHeight w:val="403"/>
          <w:jc w:val="center"/>
        </w:trPr>
        <w:tc>
          <w:tcPr>
            <w:tcW w:w="1034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2"/>
            </w:tcBorders>
            <w:shd w:val="clear" w:color="auto" w:fill="3E5C61" w:themeFill="accent2"/>
            <w:vAlign w:val="center"/>
          </w:tcPr>
          <w:p w14:paraId="5E603993" w14:textId="0FAB2AFA" w:rsidR="007C568F" w:rsidRPr="001F5B44" w:rsidRDefault="005F0744" w:rsidP="005F0744">
            <w:pPr>
              <w:pStyle w:val="TableColumnHeaders"/>
              <w:rPr>
                <w:sz w:val="22"/>
                <w:lang w:val="es-US"/>
              </w:rPr>
            </w:pPr>
            <w:r w:rsidRPr="001F5B44">
              <w:rPr>
                <w:bCs/>
                <w:sz w:val="22"/>
                <w:lang w:val="es"/>
              </w:rPr>
              <w:t>Número de tirada del dado</w:t>
            </w:r>
          </w:p>
        </w:tc>
        <w:tc>
          <w:tcPr>
            <w:tcW w:w="8316" w:type="dxa"/>
            <w:gridSpan w:val="11"/>
            <w:tcBorders>
              <w:top w:val="nil"/>
              <w:left w:val="single" w:sz="8" w:space="0" w:color="FFFFFF" w:themeColor="background2"/>
              <w:bottom w:val="nil"/>
              <w:right w:val="nil"/>
            </w:tcBorders>
            <w:shd w:val="clear" w:color="auto" w:fill="3E5C61" w:themeFill="accent2"/>
            <w:vAlign w:val="center"/>
          </w:tcPr>
          <w:p w14:paraId="2C8D963E" w14:textId="349C66E7" w:rsidR="007C568F" w:rsidRPr="001F5B44" w:rsidRDefault="007C568F" w:rsidP="007C568F">
            <w:pPr>
              <w:pStyle w:val="TableColumnHeaders"/>
              <w:rPr>
                <w:sz w:val="22"/>
              </w:rPr>
            </w:pPr>
            <w:r w:rsidRPr="001F5B44">
              <w:rPr>
                <w:bCs/>
                <w:sz w:val="22"/>
                <w:lang w:val="es"/>
              </w:rPr>
              <w:t>Suma</w:t>
            </w:r>
          </w:p>
        </w:tc>
      </w:tr>
      <w:tr w:rsidR="007C568F" w:rsidRPr="002C56AD" w14:paraId="33AFD8ED" w14:textId="77777777" w:rsidTr="00916BFC">
        <w:trPr>
          <w:trHeight w:val="432"/>
          <w:jc w:val="center"/>
        </w:trPr>
        <w:tc>
          <w:tcPr>
            <w:tcW w:w="1034" w:type="dxa"/>
            <w:vMerge/>
            <w:tcBorders>
              <w:top w:val="single" w:sz="8" w:space="0" w:color="FFFFFF" w:themeColor="background2"/>
              <w:left w:val="nil"/>
              <w:bottom w:val="nil"/>
              <w:right w:val="single" w:sz="8" w:space="0" w:color="FFFFFF" w:themeColor="background2"/>
            </w:tcBorders>
            <w:vAlign w:val="center"/>
          </w:tcPr>
          <w:p w14:paraId="272D498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FFFFFF" w:themeColor="background2"/>
            </w:tcBorders>
            <w:vAlign w:val="center"/>
          </w:tcPr>
          <w:p w14:paraId="0F6B9AD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2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2E1EE95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3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72E9946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4</w:t>
            </w:r>
          </w:p>
        </w:tc>
        <w:tc>
          <w:tcPr>
            <w:tcW w:w="755" w:type="dxa"/>
            <w:tcBorders>
              <w:top w:val="nil"/>
            </w:tcBorders>
            <w:vAlign w:val="center"/>
          </w:tcPr>
          <w:p w14:paraId="05EF144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5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3FEAA29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6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276B714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7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5FE5EAD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8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126F147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9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4A711BA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10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703FC51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11</w:t>
            </w:r>
          </w:p>
        </w:tc>
        <w:tc>
          <w:tcPr>
            <w:tcW w:w="756" w:type="dxa"/>
            <w:tcBorders>
              <w:top w:val="nil"/>
            </w:tcBorders>
            <w:vAlign w:val="center"/>
          </w:tcPr>
          <w:p w14:paraId="5979E0B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12</w:t>
            </w:r>
          </w:p>
        </w:tc>
      </w:tr>
      <w:tr w:rsidR="007C568F" w:rsidRPr="002C56AD" w14:paraId="1D5AE076" w14:textId="77777777" w:rsidTr="00D25CE8">
        <w:trPr>
          <w:trHeight w:val="662"/>
          <w:jc w:val="center"/>
        </w:trPr>
        <w:tc>
          <w:tcPr>
            <w:tcW w:w="1034" w:type="dxa"/>
            <w:tcBorders>
              <w:top w:val="nil"/>
            </w:tcBorders>
            <w:vAlign w:val="center"/>
          </w:tcPr>
          <w:p w14:paraId="7C21D84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</w:t>
            </w:r>
          </w:p>
        </w:tc>
        <w:tc>
          <w:tcPr>
            <w:tcW w:w="757" w:type="dxa"/>
            <w:vAlign w:val="center"/>
          </w:tcPr>
          <w:p w14:paraId="397245D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FEE88F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D0A7F72" w14:textId="1C225744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06C805F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299AE7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CC808D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107FD9E" w14:textId="6E7E456E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A99643F" w14:textId="2245E566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9A7BA8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2AB874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970F45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284D2A41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261D87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2</w:t>
            </w:r>
          </w:p>
        </w:tc>
        <w:tc>
          <w:tcPr>
            <w:tcW w:w="757" w:type="dxa"/>
            <w:vAlign w:val="center"/>
          </w:tcPr>
          <w:p w14:paraId="3EB9757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BDD21B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D63332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01AD8E7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A3F79B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02E5A4B" w14:textId="6C7A998D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D4AF22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F385BD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029391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880723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2A969D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78FB3947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35AC35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3</w:t>
            </w:r>
          </w:p>
        </w:tc>
        <w:tc>
          <w:tcPr>
            <w:tcW w:w="757" w:type="dxa"/>
            <w:vAlign w:val="center"/>
          </w:tcPr>
          <w:p w14:paraId="3C050EF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91BE73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E81AF0D" w14:textId="3661ABDC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4025548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3295BF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4BB1703" w14:textId="48B9A7DA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86E8BC1" w14:textId="15692FE3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3F457C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FD795D9" w14:textId="12AAE7E6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C9CA71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0C2B73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078D28C6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58D14E8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4</w:t>
            </w:r>
          </w:p>
        </w:tc>
        <w:tc>
          <w:tcPr>
            <w:tcW w:w="757" w:type="dxa"/>
            <w:vAlign w:val="center"/>
          </w:tcPr>
          <w:p w14:paraId="70BD927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3A9A74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E82BE3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48C8D82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C19B15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0B4B6D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D708FC" w14:textId="5C0AF7A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7806BD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4B5C4B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C4951E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3D7596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715D1C24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D61E66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5</w:t>
            </w:r>
          </w:p>
        </w:tc>
        <w:tc>
          <w:tcPr>
            <w:tcW w:w="757" w:type="dxa"/>
            <w:vAlign w:val="center"/>
          </w:tcPr>
          <w:p w14:paraId="3FD1F42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48FA4F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5B7EDF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3C3222E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A710A5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DA7C94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8E1C92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8EE38D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606F342" w14:textId="2BCBAE9E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3AF077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CBD331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2F114302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1C0D92C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6</w:t>
            </w:r>
          </w:p>
        </w:tc>
        <w:tc>
          <w:tcPr>
            <w:tcW w:w="757" w:type="dxa"/>
            <w:vAlign w:val="center"/>
          </w:tcPr>
          <w:p w14:paraId="4FC4C651" w14:textId="48961900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AF8EC1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A85FFF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11B9061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22A662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F9DFE4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B3092E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1819A9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4145C7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C2AF68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7414C1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1C8BCECC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44447B1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7</w:t>
            </w:r>
          </w:p>
        </w:tc>
        <w:tc>
          <w:tcPr>
            <w:tcW w:w="757" w:type="dxa"/>
            <w:vAlign w:val="center"/>
          </w:tcPr>
          <w:p w14:paraId="1233199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D6A8A5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B49A0B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22A865E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15A105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731564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AC8EED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97F754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9C360F0" w14:textId="3FF69AEC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76AB4D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3A8C49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784E2793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A89231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8</w:t>
            </w:r>
          </w:p>
        </w:tc>
        <w:tc>
          <w:tcPr>
            <w:tcW w:w="757" w:type="dxa"/>
            <w:vAlign w:val="center"/>
          </w:tcPr>
          <w:p w14:paraId="3A138E3B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B4450B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6D949CF" w14:textId="4FCEB8D8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78F14F0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C72C98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AA9A97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9D806C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88455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9D85CD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C6F70B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A43DBA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6BE0C8F5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9511C0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9</w:t>
            </w:r>
          </w:p>
        </w:tc>
        <w:tc>
          <w:tcPr>
            <w:tcW w:w="757" w:type="dxa"/>
            <w:vAlign w:val="center"/>
          </w:tcPr>
          <w:p w14:paraId="67ADFD0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8D1F63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9DFD76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2B56629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C10A667" w14:textId="72A21A0F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5CC80B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172579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A96889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C0372D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B5A1F9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B7AAA3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094D586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298A5C1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10</w:t>
            </w:r>
          </w:p>
        </w:tc>
        <w:tc>
          <w:tcPr>
            <w:tcW w:w="757" w:type="dxa"/>
            <w:vAlign w:val="center"/>
          </w:tcPr>
          <w:p w14:paraId="3BFA8B6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5C3EEF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8B2C10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1CA356A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140E25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13920D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7ADB92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EA4563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18D834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CF142A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E9806E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7609BF4E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77465A9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11</w:t>
            </w:r>
          </w:p>
        </w:tc>
        <w:tc>
          <w:tcPr>
            <w:tcW w:w="757" w:type="dxa"/>
            <w:vAlign w:val="center"/>
          </w:tcPr>
          <w:p w14:paraId="610F0D0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973B73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7485B2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7DDD940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88588F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5E5633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C1B56B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FDABDD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5B2AC3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285872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79EE6D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3B1C147B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EFD1C4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12</w:t>
            </w:r>
          </w:p>
        </w:tc>
        <w:tc>
          <w:tcPr>
            <w:tcW w:w="757" w:type="dxa"/>
            <w:vAlign w:val="center"/>
          </w:tcPr>
          <w:p w14:paraId="7F33B7A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E1A2B8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D03F4F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2BD9805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21E91C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9CB744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D37D036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13B5EF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DB7F2A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4E54D0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BC90D9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3B91E4D4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3F4A815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13</w:t>
            </w:r>
          </w:p>
        </w:tc>
        <w:tc>
          <w:tcPr>
            <w:tcW w:w="757" w:type="dxa"/>
            <w:vAlign w:val="center"/>
          </w:tcPr>
          <w:p w14:paraId="2851759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81A2E6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F71FC0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52DD981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A21842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2D78A1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1D83CA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9B153B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B8A2E0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13D7B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746A0C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08510DC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67047540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14</w:t>
            </w:r>
          </w:p>
        </w:tc>
        <w:tc>
          <w:tcPr>
            <w:tcW w:w="757" w:type="dxa"/>
            <w:vAlign w:val="center"/>
          </w:tcPr>
          <w:p w14:paraId="3113091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250A65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B09985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2A271C4D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9757AC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AF33493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34CBEA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77F81A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19F00D2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BEF680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A75E7F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  <w:tr w:rsidR="007C568F" w:rsidRPr="002C56AD" w14:paraId="158F17FF" w14:textId="77777777" w:rsidTr="007C568F">
        <w:trPr>
          <w:trHeight w:val="662"/>
          <w:jc w:val="center"/>
        </w:trPr>
        <w:tc>
          <w:tcPr>
            <w:tcW w:w="1034" w:type="dxa"/>
            <w:vAlign w:val="center"/>
          </w:tcPr>
          <w:p w14:paraId="288B6337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910D28" w:themeColor="accent1"/>
                <w:sz w:val="22"/>
              </w:rPr>
            </w:pPr>
            <w:r w:rsidRPr="001F5B44">
              <w:rPr>
                <w:rFonts w:asciiTheme="majorHAnsi" w:hAnsiTheme="majorHAnsi"/>
                <w:b/>
                <w:bCs/>
                <w:color w:val="910D28" w:themeColor="accent1"/>
                <w:sz w:val="22"/>
                <w:lang w:val="es"/>
              </w:rPr>
              <w:t>15</w:t>
            </w:r>
          </w:p>
        </w:tc>
        <w:tc>
          <w:tcPr>
            <w:tcW w:w="757" w:type="dxa"/>
            <w:vAlign w:val="center"/>
          </w:tcPr>
          <w:p w14:paraId="066A047C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C3AB1C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2C424D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5" w:type="dxa"/>
            <w:vAlign w:val="center"/>
          </w:tcPr>
          <w:p w14:paraId="19C659B9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96CCD38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E09D455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A238571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FC2FB3F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62D6664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6BE079B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336BA1E" w14:textId="77777777" w:rsidR="007C568F" w:rsidRPr="001F5B44" w:rsidRDefault="007C568F" w:rsidP="00E52CA7">
            <w:pPr>
              <w:jc w:val="center"/>
              <w:rPr>
                <w:rFonts w:asciiTheme="majorHAnsi" w:hAnsiTheme="majorHAnsi"/>
                <w:b/>
                <w:color w:val="3E5C61" w:themeColor="accent2"/>
                <w:sz w:val="22"/>
              </w:rPr>
            </w:pPr>
          </w:p>
        </w:tc>
      </w:tr>
    </w:tbl>
    <w:p w14:paraId="48D2FD90" w14:textId="77777777" w:rsidR="00560B8D" w:rsidRPr="001F5B44" w:rsidRDefault="00560B8D" w:rsidP="00560B8D">
      <w:pPr>
        <w:pStyle w:val="BodyText"/>
        <w:rPr>
          <w:lang w:val="es-US"/>
        </w:rPr>
      </w:pPr>
      <w:r>
        <w:rPr>
          <w:lang w:val="es"/>
        </w:rPr>
        <w:lastRenderedPageBreak/>
        <w:t>Utilizando los siguientes escenarios, haz predicciones basadas en tus datos.</w:t>
      </w:r>
    </w:p>
    <w:p w14:paraId="3917A18E" w14:textId="77777777" w:rsidR="00560B8D" w:rsidRPr="001F5B44" w:rsidRDefault="00560B8D" w:rsidP="00560B8D">
      <w:pPr>
        <w:pStyle w:val="BodyText"/>
        <w:rPr>
          <w:lang w:val="es-US"/>
        </w:rPr>
      </w:pPr>
    </w:p>
    <w:p w14:paraId="6749A860" w14:textId="3E0907D7" w:rsidR="00560B8D" w:rsidRDefault="00560B8D" w:rsidP="00560B8D">
      <w:pPr>
        <w:pStyle w:val="BodyText"/>
        <w:numPr>
          <w:ilvl w:val="0"/>
          <w:numId w:val="12"/>
        </w:numPr>
      </w:pPr>
      <w:r>
        <w:rPr>
          <w:lang w:val="es"/>
        </w:rPr>
        <w:t>¿Qué pasaría con los resultados si siguiéramos tirando los dados otras 10 veces, 15 veces, 100 veces, etc.? ¿Qué esperas que ocurra con las sumas?</w:t>
      </w:r>
    </w:p>
    <w:p w14:paraId="301BD5AF" w14:textId="60A64562" w:rsidR="00560B8D" w:rsidRDefault="00560B8D" w:rsidP="00560B8D">
      <w:pPr>
        <w:pStyle w:val="BodyText"/>
      </w:pPr>
    </w:p>
    <w:p w14:paraId="65C0B4F7" w14:textId="77777777" w:rsidR="00560B8D" w:rsidRDefault="00560B8D" w:rsidP="00560B8D">
      <w:pPr>
        <w:pStyle w:val="BodyText"/>
      </w:pPr>
    </w:p>
    <w:p w14:paraId="01811798" w14:textId="3C5C5188" w:rsidR="00560B8D" w:rsidRDefault="00560B8D" w:rsidP="00560B8D">
      <w:pPr>
        <w:pStyle w:val="BodyText"/>
      </w:pPr>
    </w:p>
    <w:p w14:paraId="3CB0AB3E" w14:textId="77777777" w:rsidR="00560B8D" w:rsidRDefault="00560B8D" w:rsidP="00560B8D">
      <w:pPr>
        <w:pStyle w:val="BodyText"/>
      </w:pPr>
    </w:p>
    <w:p w14:paraId="5EF5F0EC" w14:textId="20DEE4F3" w:rsidR="00560B8D" w:rsidRDefault="00560B8D" w:rsidP="00560B8D">
      <w:pPr>
        <w:pStyle w:val="BodyText"/>
      </w:pPr>
    </w:p>
    <w:p w14:paraId="2202113A" w14:textId="77777777" w:rsidR="00560B8D" w:rsidRDefault="00560B8D" w:rsidP="00560B8D">
      <w:pPr>
        <w:pStyle w:val="BodyText"/>
      </w:pPr>
    </w:p>
    <w:p w14:paraId="5A21AFE5" w14:textId="58497DC8" w:rsidR="00560B8D" w:rsidRPr="00560B8D" w:rsidRDefault="00560B8D" w:rsidP="00560B8D">
      <w:pPr>
        <w:pStyle w:val="BodyText"/>
        <w:numPr>
          <w:ilvl w:val="0"/>
          <w:numId w:val="12"/>
        </w:numPr>
      </w:pPr>
      <w:r>
        <w:rPr>
          <w:lang w:val="es"/>
        </w:rPr>
        <w:t xml:space="preserve">Si lanzamos los dados </w:t>
      </w:r>
      <w:r>
        <w:rPr>
          <w:u w:val="single"/>
          <w:lang w:val="es"/>
        </w:rPr>
        <w:t>15</w:t>
      </w:r>
      <w:r>
        <w:rPr>
          <w:lang w:val="es"/>
        </w:rPr>
        <w:t xml:space="preserve"> veces más, ¿cuántas veces esperarías obtener una suma igual a _______? </w:t>
      </w:r>
      <w:r>
        <w:rPr>
          <w:i/>
          <w:iCs/>
          <w:lang w:val="es"/>
        </w:rPr>
        <w:t>(Elige 3 sumas para responder)</w:t>
      </w:r>
    </w:p>
    <w:p w14:paraId="7E6E71D7" w14:textId="05C3A3DE" w:rsidR="00560B8D" w:rsidRDefault="00560B8D" w:rsidP="00560B8D">
      <w:pPr>
        <w:pStyle w:val="BodyText"/>
      </w:pPr>
    </w:p>
    <w:p w14:paraId="3D7233B2" w14:textId="61360868" w:rsidR="00560B8D" w:rsidRDefault="00560B8D" w:rsidP="00560B8D">
      <w:pPr>
        <w:pStyle w:val="BodyText"/>
      </w:pPr>
    </w:p>
    <w:p w14:paraId="70ED6854" w14:textId="445B9478" w:rsidR="00560B8D" w:rsidRDefault="00560B8D" w:rsidP="00560B8D">
      <w:pPr>
        <w:pStyle w:val="BodyText"/>
      </w:pPr>
    </w:p>
    <w:p w14:paraId="085B947E" w14:textId="77777777" w:rsidR="00560B8D" w:rsidRDefault="00560B8D" w:rsidP="00560B8D">
      <w:pPr>
        <w:pStyle w:val="BodyText"/>
      </w:pPr>
    </w:p>
    <w:p w14:paraId="43D5F968" w14:textId="77777777" w:rsidR="00560B8D" w:rsidRDefault="00560B8D" w:rsidP="00560B8D">
      <w:pPr>
        <w:pStyle w:val="BodyText"/>
      </w:pPr>
    </w:p>
    <w:p w14:paraId="001FAC4D" w14:textId="77777777" w:rsidR="00560B8D" w:rsidRPr="00560B8D" w:rsidRDefault="00560B8D" w:rsidP="00560B8D">
      <w:pPr>
        <w:pStyle w:val="BodyText"/>
      </w:pPr>
    </w:p>
    <w:p w14:paraId="6FB3AA08" w14:textId="29CDD4B5" w:rsidR="00560B8D" w:rsidRPr="00560B8D" w:rsidRDefault="00560B8D" w:rsidP="00560B8D">
      <w:pPr>
        <w:pStyle w:val="BodyText"/>
        <w:numPr>
          <w:ilvl w:val="0"/>
          <w:numId w:val="12"/>
        </w:numPr>
      </w:pPr>
      <w:r>
        <w:rPr>
          <w:lang w:val="es"/>
        </w:rPr>
        <w:t xml:space="preserve">Si hubiéramos tirado los dados sólo 5 veces, ¿cuántas veces esperarías haber recibido una suma igual a _______? </w:t>
      </w:r>
      <w:r>
        <w:rPr>
          <w:i/>
          <w:iCs/>
          <w:lang w:val="es"/>
        </w:rPr>
        <w:t>(Elige 3 sumas para responder)</w:t>
      </w:r>
    </w:p>
    <w:sectPr w:rsidR="00560B8D" w:rsidRPr="00560B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3E69" w14:textId="77777777" w:rsidR="004A622C" w:rsidRDefault="004A622C" w:rsidP="00293785">
      <w:pPr>
        <w:spacing w:after="0" w:line="240" w:lineRule="auto"/>
      </w:pPr>
      <w:r>
        <w:separator/>
      </w:r>
    </w:p>
  </w:endnote>
  <w:endnote w:type="continuationSeparator" w:id="0">
    <w:p w14:paraId="5A1107E9" w14:textId="77777777" w:rsidR="004A622C" w:rsidRDefault="004A622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4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30EDFA" wp14:editId="7B26407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00462" w14:textId="7A136B83" w:rsidR="00293785" w:rsidRDefault="001F5B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A13175EBD52441293BE2A0F424535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622C">
                                <w:rPr>
                                  <w:bCs/>
                                  <w:lang w:val="es"/>
                                </w:rPr>
                                <w:t>Sums of Jumanji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0ED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CD00462" w14:textId="7A136B83" w:rsidR="00293785" w:rsidRDefault="004A622C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A13175EBD52441293BE2A0F424535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Sums of Jumanji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5835133" wp14:editId="19CEC7B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3FF7" w14:textId="77777777" w:rsidR="004A622C" w:rsidRDefault="004A622C" w:rsidP="00293785">
      <w:pPr>
        <w:spacing w:after="0" w:line="240" w:lineRule="auto"/>
      </w:pPr>
      <w:r>
        <w:separator/>
      </w:r>
    </w:p>
  </w:footnote>
  <w:footnote w:type="continuationSeparator" w:id="0">
    <w:p w14:paraId="7E50DA78" w14:textId="77777777" w:rsidR="004A622C" w:rsidRDefault="004A622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C00"/>
    <w:multiLevelType w:val="hybridMultilevel"/>
    <w:tmpl w:val="68CCF3CE"/>
    <w:lvl w:ilvl="0" w:tplc="ABEE5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C6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2E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8C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1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E8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4C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CD2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E2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932114">
    <w:abstractNumId w:val="7"/>
  </w:num>
  <w:num w:numId="2" w16cid:durableId="470027806">
    <w:abstractNumId w:val="8"/>
  </w:num>
  <w:num w:numId="3" w16cid:durableId="948125783">
    <w:abstractNumId w:val="0"/>
  </w:num>
  <w:num w:numId="4" w16cid:durableId="1854689967">
    <w:abstractNumId w:val="2"/>
  </w:num>
  <w:num w:numId="5" w16cid:durableId="1337149386">
    <w:abstractNumId w:val="3"/>
  </w:num>
  <w:num w:numId="6" w16cid:durableId="98914988">
    <w:abstractNumId w:val="5"/>
  </w:num>
  <w:num w:numId="7" w16cid:durableId="209805892">
    <w:abstractNumId w:val="4"/>
  </w:num>
  <w:num w:numId="8" w16cid:durableId="1077823686">
    <w:abstractNumId w:val="9"/>
  </w:num>
  <w:num w:numId="9" w16cid:durableId="583417950">
    <w:abstractNumId w:val="10"/>
  </w:num>
  <w:num w:numId="10" w16cid:durableId="1556426254">
    <w:abstractNumId w:val="11"/>
  </w:num>
  <w:num w:numId="11" w16cid:durableId="2078278453">
    <w:abstractNumId w:val="1"/>
  </w:num>
  <w:num w:numId="12" w16cid:durableId="1590189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8F"/>
    <w:rsid w:val="0004006F"/>
    <w:rsid w:val="00053775"/>
    <w:rsid w:val="0005619A"/>
    <w:rsid w:val="000A5C55"/>
    <w:rsid w:val="0011259B"/>
    <w:rsid w:val="00116FDD"/>
    <w:rsid w:val="00125621"/>
    <w:rsid w:val="001D0BBF"/>
    <w:rsid w:val="001E1F85"/>
    <w:rsid w:val="001F125D"/>
    <w:rsid w:val="001F5B44"/>
    <w:rsid w:val="00222E60"/>
    <w:rsid w:val="00225145"/>
    <w:rsid w:val="002345CC"/>
    <w:rsid w:val="00293785"/>
    <w:rsid w:val="002C0879"/>
    <w:rsid w:val="002C37B4"/>
    <w:rsid w:val="0036040A"/>
    <w:rsid w:val="00446C13"/>
    <w:rsid w:val="004912FB"/>
    <w:rsid w:val="004A622C"/>
    <w:rsid w:val="00500148"/>
    <w:rsid w:val="005078B4"/>
    <w:rsid w:val="00526168"/>
    <w:rsid w:val="0053328A"/>
    <w:rsid w:val="00540FC6"/>
    <w:rsid w:val="00560B8D"/>
    <w:rsid w:val="00597EBD"/>
    <w:rsid w:val="005F0744"/>
    <w:rsid w:val="00645D7F"/>
    <w:rsid w:val="00656940"/>
    <w:rsid w:val="00666C03"/>
    <w:rsid w:val="00686DAB"/>
    <w:rsid w:val="006E1542"/>
    <w:rsid w:val="006E184A"/>
    <w:rsid w:val="006E6F65"/>
    <w:rsid w:val="00721EA4"/>
    <w:rsid w:val="007B055F"/>
    <w:rsid w:val="007C568F"/>
    <w:rsid w:val="00880013"/>
    <w:rsid w:val="008F5386"/>
    <w:rsid w:val="00913172"/>
    <w:rsid w:val="00916BFC"/>
    <w:rsid w:val="00981E19"/>
    <w:rsid w:val="009B52E4"/>
    <w:rsid w:val="009D6E8D"/>
    <w:rsid w:val="00A101E8"/>
    <w:rsid w:val="00A51F6C"/>
    <w:rsid w:val="00AC349E"/>
    <w:rsid w:val="00B92DBF"/>
    <w:rsid w:val="00BD119F"/>
    <w:rsid w:val="00C73EA1"/>
    <w:rsid w:val="00CC4F77"/>
    <w:rsid w:val="00CD3CF6"/>
    <w:rsid w:val="00CE336D"/>
    <w:rsid w:val="00D106FF"/>
    <w:rsid w:val="00D25CE8"/>
    <w:rsid w:val="00D32D42"/>
    <w:rsid w:val="00D626EB"/>
    <w:rsid w:val="00ED24C8"/>
    <w:rsid w:val="00F377E2"/>
    <w:rsid w:val="00F50748"/>
    <w:rsid w:val="00F5418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47B8F"/>
  <w15:docId w15:val="{367624C2-3EDE-4B7D-8E2D-5C0FB30A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customStyle="1" w:styleId="normaltextrun">
    <w:name w:val="normaltextrun"/>
    <w:basedOn w:val="DefaultParagraphFont"/>
    <w:rsid w:val="004912FB"/>
  </w:style>
  <w:style w:type="character" w:customStyle="1" w:styleId="scxw81108189">
    <w:name w:val="scxw81108189"/>
    <w:basedOn w:val="DefaultParagraphFont"/>
    <w:rsid w:val="004912FB"/>
  </w:style>
  <w:style w:type="character" w:customStyle="1" w:styleId="eop">
    <w:name w:val="eop"/>
    <w:basedOn w:val="DefaultParagraphFont"/>
    <w:rsid w:val="0049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2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10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wnload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3175EBD52441293BE2A0F4245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6430-6658-42B8-B981-8545D16714E2}"/>
      </w:docPartPr>
      <w:docPartBody>
        <w:p w:rsidR="002E0665" w:rsidRDefault="00EF5DFC">
          <w:pPr>
            <w:pStyle w:val="CA13175EBD52441293BE2A0F424535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FC"/>
    <w:rsid w:val="002E0665"/>
    <w:rsid w:val="002E4429"/>
    <w:rsid w:val="003E3437"/>
    <w:rsid w:val="008E040E"/>
    <w:rsid w:val="009346D6"/>
    <w:rsid w:val="00A55CDF"/>
    <w:rsid w:val="00C915EE"/>
    <w:rsid w:val="00CB0F06"/>
    <w:rsid w:val="00E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13175EBD52441293BE2A0F4245358C">
    <w:name w:val="CA13175EBD52441293BE2A0F42453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744B-971C-4149-8F03-528ED9C2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Sums of Jumanji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of Jumanji</dc:title>
  <dc:creator>K20 Center</dc:creator>
  <cp:lastModifiedBy>Anna G. Patrick</cp:lastModifiedBy>
  <cp:revision>6</cp:revision>
  <cp:lastPrinted>2016-07-14T14:08:00Z</cp:lastPrinted>
  <dcterms:created xsi:type="dcterms:W3CDTF">2018-04-16T15:48:00Z</dcterms:created>
  <dcterms:modified xsi:type="dcterms:W3CDTF">2022-05-24T18:13:00Z</dcterms:modified>
</cp:coreProperties>
</file>