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9170" w:type="dxa"/>
        <w:tblInd w:w="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4585"/>
      </w:tblGrid>
      <w:tr w:rsidR="00C96C90" w14:paraId="62133B79" w14:textId="77777777" w:rsidTr="00C96C90">
        <w:trPr>
          <w:trHeight w:val="3780"/>
        </w:trPr>
        <w:tc>
          <w:tcPr>
            <w:tcW w:w="4585" w:type="dxa"/>
            <w:vAlign w:val="center"/>
          </w:tcPr>
          <w:p w14:paraId="24049ABD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Which number </w:t>
            </w:r>
          </w:p>
          <w:p w14:paraId="5FB10C8D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is largest? </w:t>
            </w:r>
          </w:p>
        </w:tc>
        <w:tc>
          <w:tcPr>
            <w:tcW w:w="4585" w:type="dxa"/>
            <w:vAlign w:val="center"/>
          </w:tcPr>
          <w:p w14:paraId="263B7526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Which number </w:t>
            </w:r>
          </w:p>
          <w:p w14:paraId="5209EE99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>is smallest?</w:t>
            </w:r>
          </w:p>
        </w:tc>
      </w:tr>
      <w:tr w:rsidR="00C96C90" w14:paraId="46EA0847" w14:textId="77777777" w:rsidTr="00C96C90">
        <w:trPr>
          <w:trHeight w:val="3780"/>
        </w:trPr>
        <w:tc>
          <w:tcPr>
            <w:tcW w:w="4585" w:type="dxa"/>
            <w:vAlign w:val="center"/>
          </w:tcPr>
          <w:p w14:paraId="16DD6D46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Are the numbers equal? </w:t>
            </w:r>
          </w:p>
        </w:tc>
        <w:tc>
          <w:tcPr>
            <w:tcW w:w="4585" w:type="dxa"/>
            <w:vAlign w:val="center"/>
          </w:tcPr>
          <w:p w14:paraId="47B5C183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Which number </w:t>
            </w:r>
          </w:p>
          <w:p w14:paraId="22CDA971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is more? </w:t>
            </w:r>
          </w:p>
        </w:tc>
      </w:tr>
      <w:tr w:rsidR="00C96C90" w14:paraId="4D142E9A" w14:textId="77777777" w:rsidTr="00C96C90">
        <w:trPr>
          <w:trHeight w:val="3780"/>
        </w:trPr>
        <w:tc>
          <w:tcPr>
            <w:tcW w:w="4585" w:type="dxa"/>
            <w:vAlign w:val="center"/>
          </w:tcPr>
          <w:p w14:paraId="1B4C566D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Which number </w:t>
            </w:r>
          </w:p>
          <w:p w14:paraId="5A9C43C6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is less? </w:t>
            </w:r>
          </w:p>
        </w:tc>
        <w:tc>
          <w:tcPr>
            <w:tcW w:w="4585" w:type="dxa"/>
            <w:vAlign w:val="center"/>
          </w:tcPr>
          <w:p w14:paraId="37E0FB44" w14:textId="77777777" w:rsidR="00C96C90" w:rsidRDefault="00C96C90" w:rsidP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wy" w:eastAsia="Chewy" w:hAnsi="Chewy" w:cs="Chewy"/>
                <w:sz w:val="60"/>
                <w:szCs w:val="60"/>
              </w:rPr>
            </w:pPr>
            <w:r>
              <w:rPr>
                <w:rFonts w:ascii="Chewy" w:eastAsia="Chewy" w:hAnsi="Chewy" w:cs="Chewy"/>
                <w:sz w:val="60"/>
                <w:szCs w:val="60"/>
              </w:rPr>
              <w:t xml:space="preserve">Are the numbers the same? </w:t>
            </w:r>
          </w:p>
        </w:tc>
      </w:tr>
    </w:tbl>
    <w:p w14:paraId="6A2BA76B" w14:textId="5F574F64" w:rsidR="0036040A" w:rsidRDefault="0036040A" w:rsidP="00F72D02"/>
    <w:p w14:paraId="41BB75DD" w14:textId="41CBFB47" w:rsidR="00C96C90" w:rsidRDefault="00C96C90" w:rsidP="00C96C90">
      <w:pPr>
        <w:rPr>
          <w:rFonts w:eastAsia="Chewy" w:cstheme="minorHAnsi"/>
          <w:sz w:val="44"/>
          <w:szCs w:val="44"/>
        </w:rPr>
      </w:pPr>
    </w:p>
    <w:p w14:paraId="4973B8B2" w14:textId="77777777" w:rsidR="00A05522" w:rsidRPr="00A05522" w:rsidRDefault="00A05522" w:rsidP="00A05522">
      <w:pPr>
        <w:pStyle w:val="BodyText"/>
      </w:pPr>
      <w:bookmarkStart w:id="0" w:name="_GoBack"/>
      <w:bookmarkEnd w:id="0"/>
    </w:p>
    <w:p w14:paraId="4E329ECF" w14:textId="5E74CC3C" w:rsidR="00C96C90" w:rsidRPr="00C96C90" w:rsidRDefault="00A05522" w:rsidP="00C96C90">
      <w:pPr>
        <w:rPr>
          <w:rFonts w:eastAsia="Chewy" w:cstheme="minorHAnsi"/>
          <w:sz w:val="44"/>
          <w:szCs w:val="44"/>
        </w:rPr>
      </w:pPr>
      <w:r>
        <w:rPr>
          <w:rFonts w:eastAsia="Chewy" w:cstheme="minorHAnsi"/>
          <w:sz w:val="44"/>
          <w:szCs w:val="44"/>
        </w:rPr>
        <w:t>Center</w:t>
      </w:r>
      <w:r w:rsidR="00B42E87">
        <w:rPr>
          <w:rFonts w:eastAsia="Chewy" w:cstheme="minorHAnsi"/>
          <w:sz w:val="44"/>
          <w:szCs w:val="44"/>
        </w:rPr>
        <w:t xml:space="preserve"> </w:t>
      </w:r>
      <w:r>
        <w:rPr>
          <w:rFonts w:eastAsia="Chewy" w:cstheme="minorHAnsi"/>
          <w:sz w:val="44"/>
          <w:szCs w:val="44"/>
        </w:rPr>
        <w:t>Instructions</w:t>
      </w:r>
      <w:r w:rsidR="00C96C90" w:rsidRPr="00C96C90">
        <w:rPr>
          <w:rFonts w:eastAsia="Chewy" w:cstheme="minorHAnsi"/>
          <w:sz w:val="44"/>
          <w:szCs w:val="44"/>
        </w:rPr>
        <w:t>:</w:t>
      </w:r>
    </w:p>
    <w:p w14:paraId="07035B98" w14:textId="21DF3E36" w:rsidR="00C96C90" w:rsidRPr="00C96C90" w:rsidRDefault="00C96C90" w:rsidP="00C96C90">
      <w:pPr>
        <w:pStyle w:val="ListParagraph"/>
        <w:numPr>
          <w:ilvl w:val="0"/>
          <w:numId w:val="12"/>
        </w:numPr>
        <w:spacing w:after="0"/>
        <w:rPr>
          <w:rFonts w:eastAsia="Patrick Hand" w:cstheme="minorHAnsi"/>
          <w:sz w:val="44"/>
          <w:szCs w:val="44"/>
        </w:rPr>
      </w:pPr>
      <w:r>
        <w:rPr>
          <w:rFonts w:eastAsia="Patrick Hand" w:cstheme="minorHAnsi"/>
          <w:sz w:val="44"/>
          <w:szCs w:val="44"/>
        </w:rPr>
        <w:t xml:space="preserve"> </w:t>
      </w:r>
      <w:r w:rsidRPr="00C96C90">
        <w:rPr>
          <w:rFonts w:eastAsia="Patrick Hand" w:cstheme="minorHAnsi"/>
          <w:sz w:val="44"/>
          <w:szCs w:val="44"/>
        </w:rPr>
        <w:t xml:space="preserve">Each partner turns over a </w:t>
      </w:r>
      <w:r w:rsidR="00B42E87">
        <w:rPr>
          <w:rFonts w:eastAsia="Patrick Hand" w:cstheme="minorHAnsi"/>
          <w:sz w:val="44"/>
          <w:szCs w:val="44"/>
        </w:rPr>
        <w:t>N</w:t>
      </w:r>
      <w:r w:rsidRPr="00C96C90">
        <w:rPr>
          <w:rFonts w:eastAsia="Patrick Hand" w:cstheme="minorHAnsi"/>
          <w:sz w:val="44"/>
          <w:szCs w:val="44"/>
        </w:rPr>
        <w:t xml:space="preserve">umber </w:t>
      </w:r>
      <w:r w:rsidR="00B42E87">
        <w:rPr>
          <w:rFonts w:eastAsia="Patrick Hand" w:cstheme="minorHAnsi"/>
          <w:sz w:val="44"/>
          <w:szCs w:val="44"/>
        </w:rPr>
        <w:t>C</w:t>
      </w:r>
      <w:r w:rsidRPr="00C96C90">
        <w:rPr>
          <w:rFonts w:eastAsia="Patrick Hand" w:cstheme="minorHAnsi"/>
          <w:sz w:val="44"/>
          <w:szCs w:val="44"/>
        </w:rPr>
        <w:t>ard</w:t>
      </w:r>
      <w:r w:rsidR="00B42E87">
        <w:rPr>
          <w:rFonts w:eastAsia="Patrick Hand" w:cstheme="minorHAnsi"/>
          <w:sz w:val="44"/>
          <w:szCs w:val="44"/>
        </w:rPr>
        <w:t>.</w:t>
      </w:r>
    </w:p>
    <w:p w14:paraId="26DD9B61" w14:textId="21C0A84D" w:rsidR="00C96C90" w:rsidRPr="00C96C90" w:rsidRDefault="00C96C90" w:rsidP="00C96C90">
      <w:pPr>
        <w:numPr>
          <w:ilvl w:val="0"/>
          <w:numId w:val="12"/>
        </w:numPr>
        <w:spacing w:after="0"/>
        <w:rPr>
          <w:rFonts w:eastAsia="Patrick Hand" w:cstheme="minorHAnsi"/>
          <w:sz w:val="44"/>
          <w:szCs w:val="44"/>
        </w:rPr>
      </w:pPr>
      <w:r>
        <w:rPr>
          <w:rFonts w:eastAsia="Patrick Hand" w:cstheme="minorHAnsi"/>
          <w:sz w:val="44"/>
          <w:szCs w:val="44"/>
        </w:rPr>
        <w:t xml:space="preserve"> </w:t>
      </w:r>
      <w:r w:rsidRPr="00C96C90">
        <w:rPr>
          <w:rFonts w:eastAsia="Patrick Hand" w:cstheme="minorHAnsi"/>
          <w:sz w:val="44"/>
          <w:szCs w:val="44"/>
        </w:rPr>
        <w:t>Make the number on the card with your tools</w:t>
      </w:r>
      <w:r w:rsidR="00B42E87">
        <w:rPr>
          <w:rFonts w:eastAsia="Patrick Hand" w:cstheme="minorHAnsi"/>
          <w:sz w:val="44"/>
          <w:szCs w:val="44"/>
        </w:rPr>
        <w:t>.</w:t>
      </w:r>
    </w:p>
    <w:p w14:paraId="1E9EA4D1" w14:textId="0B46381C" w:rsidR="00C96C90" w:rsidRPr="00C96C90" w:rsidRDefault="00C96C90" w:rsidP="00C96C90">
      <w:pPr>
        <w:numPr>
          <w:ilvl w:val="0"/>
          <w:numId w:val="12"/>
        </w:numPr>
        <w:spacing w:after="0"/>
        <w:rPr>
          <w:rFonts w:eastAsia="Patrick Hand" w:cstheme="minorHAnsi"/>
          <w:sz w:val="44"/>
          <w:szCs w:val="44"/>
        </w:rPr>
      </w:pPr>
      <w:r>
        <w:rPr>
          <w:rFonts w:eastAsia="Patrick Hand" w:cstheme="minorHAnsi"/>
          <w:sz w:val="44"/>
          <w:szCs w:val="44"/>
        </w:rPr>
        <w:t xml:space="preserve"> </w:t>
      </w:r>
      <w:r w:rsidRPr="00C96C90">
        <w:rPr>
          <w:rFonts w:eastAsia="Patrick Hand" w:cstheme="minorHAnsi"/>
          <w:sz w:val="44"/>
          <w:szCs w:val="44"/>
        </w:rPr>
        <w:t xml:space="preserve">Flip over a </w:t>
      </w:r>
      <w:r w:rsidR="00B42E87">
        <w:rPr>
          <w:rFonts w:eastAsia="Patrick Hand" w:cstheme="minorHAnsi"/>
          <w:sz w:val="44"/>
          <w:szCs w:val="44"/>
        </w:rPr>
        <w:t>Q</w:t>
      </w:r>
      <w:r w:rsidRPr="00C96C90">
        <w:rPr>
          <w:rFonts w:eastAsia="Patrick Hand" w:cstheme="minorHAnsi"/>
          <w:sz w:val="44"/>
          <w:szCs w:val="44"/>
        </w:rPr>
        <w:t>uestion</w:t>
      </w:r>
      <w:r w:rsidR="00A05522">
        <w:rPr>
          <w:rFonts w:eastAsia="Patrick Hand" w:cstheme="minorHAnsi"/>
          <w:sz w:val="44"/>
          <w:szCs w:val="44"/>
        </w:rPr>
        <w:t xml:space="preserve"> </w:t>
      </w:r>
      <w:r w:rsidR="005006B8">
        <w:rPr>
          <w:rFonts w:eastAsia="Patrick Hand" w:cstheme="minorHAnsi"/>
          <w:sz w:val="44"/>
          <w:szCs w:val="44"/>
        </w:rPr>
        <w:t>C</w:t>
      </w:r>
      <w:r w:rsidR="00A05522">
        <w:rPr>
          <w:rFonts w:eastAsia="Patrick Hand" w:cstheme="minorHAnsi"/>
          <w:sz w:val="44"/>
          <w:szCs w:val="44"/>
        </w:rPr>
        <w:t>ard</w:t>
      </w:r>
      <w:r w:rsidR="00B42E87">
        <w:rPr>
          <w:rFonts w:eastAsia="Patrick Hand" w:cstheme="minorHAnsi"/>
          <w:sz w:val="44"/>
          <w:szCs w:val="44"/>
        </w:rPr>
        <w:t>.</w:t>
      </w:r>
    </w:p>
    <w:p w14:paraId="4725B1D4" w14:textId="21123545" w:rsidR="00C96C90" w:rsidRPr="00C96C90" w:rsidRDefault="00C96C90" w:rsidP="00C96C90">
      <w:pPr>
        <w:numPr>
          <w:ilvl w:val="0"/>
          <w:numId w:val="12"/>
        </w:numPr>
        <w:spacing w:after="0"/>
        <w:rPr>
          <w:rFonts w:eastAsia="Patrick Hand" w:cstheme="minorHAnsi"/>
          <w:sz w:val="44"/>
          <w:szCs w:val="44"/>
        </w:rPr>
      </w:pPr>
      <w:r>
        <w:rPr>
          <w:rFonts w:eastAsia="Patrick Hand" w:cstheme="minorHAnsi"/>
          <w:sz w:val="44"/>
          <w:szCs w:val="44"/>
        </w:rPr>
        <w:t xml:space="preserve"> </w:t>
      </w:r>
      <w:r w:rsidRPr="00C96C90">
        <w:rPr>
          <w:rFonts w:eastAsia="Patrick Hand" w:cstheme="minorHAnsi"/>
          <w:sz w:val="44"/>
          <w:szCs w:val="44"/>
        </w:rPr>
        <w:t>Use your numbers to answer the question</w:t>
      </w:r>
      <w:r w:rsidR="00B42E87">
        <w:rPr>
          <w:rFonts w:eastAsia="Patrick Hand" w:cstheme="minorHAnsi"/>
          <w:sz w:val="44"/>
          <w:szCs w:val="44"/>
        </w:rPr>
        <w:t>.</w:t>
      </w:r>
    </w:p>
    <w:p w14:paraId="0C23EBEF" w14:textId="5292597A" w:rsidR="00C96C90" w:rsidRPr="00C96C90" w:rsidRDefault="00C96C90" w:rsidP="00C96C90">
      <w:pPr>
        <w:numPr>
          <w:ilvl w:val="0"/>
          <w:numId w:val="12"/>
        </w:numPr>
        <w:spacing w:after="0"/>
        <w:rPr>
          <w:rFonts w:eastAsia="Patrick Hand" w:cstheme="minorHAnsi"/>
          <w:sz w:val="44"/>
          <w:szCs w:val="44"/>
        </w:rPr>
      </w:pPr>
      <w:r>
        <w:rPr>
          <w:rFonts w:eastAsia="Patrick Hand" w:cstheme="minorHAnsi"/>
          <w:sz w:val="44"/>
          <w:szCs w:val="44"/>
        </w:rPr>
        <w:t xml:space="preserve"> </w:t>
      </w:r>
      <w:r w:rsidRPr="00C96C90">
        <w:rPr>
          <w:rFonts w:eastAsia="Patrick Hand" w:cstheme="minorHAnsi"/>
          <w:sz w:val="44"/>
          <w:szCs w:val="44"/>
        </w:rPr>
        <w:t>Set your cards to the side</w:t>
      </w:r>
      <w:r w:rsidR="00B42E87">
        <w:rPr>
          <w:rFonts w:eastAsia="Patrick Hand" w:cstheme="minorHAnsi"/>
          <w:sz w:val="44"/>
          <w:szCs w:val="44"/>
        </w:rPr>
        <w:t>.</w:t>
      </w:r>
    </w:p>
    <w:p w14:paraId="591EE21A" w14:textId="09664D73" w:rsidR="00C96C90" w:rsidRPr="00C96C90" w:rsidRDefault="00C96C90" w:rsidP="00C96C90">
      <w:pPr>
        <w:numPr>
          <w:ilvl w:val="0"/>
          <w:numId w:val="12"/>
        </w:numPr>
        <w:spacing w:after="0"/>
        <w:rPr>
          <w:rFonts w:eastAsia="Patrick Hand" w:cstheme="minorHAnsi"/>
          <w:sz w:val="44"/>
          <w:szCs w:val="44"/>
        </w:rPr>
      </w:pPr>
      <w:r>
        <w:rPr>
          <w:rFonts w:eastAsia="Patrick Hand" w:cstheme="minorHAnsi"/>
          <w:sz w:val="44"/>
          <w:szCs w:val="44"/>
        </w:rPr>
        <w:t xml:space="preserve"> </w:t>
      </w:r>
      <w:r w:rsidRPr="00C96C90">
        <w:rPr>
          <w:rFonts w:eastAsia="Patrick Hand" w:cstheme="minorHAnsi"/>
          <w:sz w:val="44"/>
          <w:szCs w:val="44"/>
        </w:rPr>
        <w:t>Do it again!</w:t>
      </w:r>
    </w:p>
    <w:p w14:paraId="4E60753E" w14:textId="77777777" w:rsidR="00C96C90" w:rsidRPr="00C96C90" w:rsidRDefault="00C96C90" w:rsidP="00C96C90">
      <w:pPr>
        <w:pStyle w:val="BodyText"/>
      </w:pPr>
    </w:p>
    <w:sectPr w:rsidR="00C96C90" w:rsidRPr="00C9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DC71" w14:textId="77777777" w:rsidR="00320B31" w:rsidRDefault="00320B31" w:rsidP="00293785">
      <w:pPr>
        <w:spacing w:after="0" w:line="240" w:lineRule="auto"/>
      </w:pPr>
      <w:r>
        <w:separator/>
      </w:r>
    </w:p>
  </w:endnote>
  <w:endnote w:type="continuationSeparator" w:id="0">
    <w:p w14:paraId="5B798E14" w14:textId="77777777" w:rsidR="00320B31" w:rsidRDefault="00320B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trick Hand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wy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9562" w14:textId="77777777" w:rsidR="00A05522" w:rsidRDefault="00A05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7F1B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5D93C76" wp14:editId="19F13A1C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F0356" wp14:editId="303FD8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384C9" w14:textId="36FD6AA6" w:rsidR="00293785" w:rsidRDefault="00320B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2762">
                                <w:t>More or less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F03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3E3384C9" w14:textId="36FD6AA6" w:rsidR="00293785" w:rsidRDefault="00F412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2762">
                          <w:t>More or less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FC00" w14:textId="77777777" w:rsidR="00A05522" w:rsidRDefault="00A0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C40E" w14:textId="77777777" w:rsidR="00320B31" w:rsidRDefault="00320B31" w:rsidP="00293785">
      <w:pPr>
        <w:spacing w:after="0" w:line="240" w:lineRule="auto"/>
      </w:pPr>
      <w:r>
        <w:separator/>
      </w:r>
    </w:p>
  </w:footnote>
  <w:footnote w:type="continuationSeparator" w:id="0">
    <w:p w14:paraId="33F4E8A1" w14:textId="77777777" w:rsidR="00320B31" w:rsidRDefault="00320B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BB61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7192" w14:textId="77777777" w:rsidR="00C96C90" w:rsidRDefault="00C96C90" w:rsidP="00C96C90">
    <w:pPr>
      <w:pStyle w:val="Title"/>
    </w:pPr>
  </w:p>
  <w:p w14:paraId="21DD3341" w14:textId="6C98957A" w:rsidR="001A7568" w:rsidRDefault="00C96C90" w:rsidP="00C96C90">
    <w:pPr>
      <w:pStyle w:val="Title"/>
    </w:pPr>
    <w:r>
      <w:t xml:space="preserve">MORE OR LESS </w:t>
    </w:r>
    <w:r w:rsidR="00B42E87">
      <w:t xml:space="preserve">Guiding </w:t>
    </w:r>
    <w:r>
      <w:t>QUESTION CARDS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D75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F28EE"/>
    <w:multiLevelType w:val="multilevel"/>
    <w:tmpl w:val="D18C8014"/>
    <w:lvl w:ilvl="0">
      <w:start w:val="1"/>
      <w:numFmt w:val="decimal"/>
      <w:lvlText w:val="%1."/>
      <w:lvlJc w:val="left"/>
      <w:pPr>
        <w:ind w:left="720" w:hanging="360"/>
      </w:pPr>
      <w:rPr>
        <w:rFonts w:ascii="Patrick Hand" w:eastAsia="Patrick Hand" w:hAnsi="Patrick Hand" w:cs="Patrick Han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92B6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20B31"/>
    <w:rsid w:val="0036040A"/>
    <w:rsid w:val="00423CC8"/>
    <w:rsid w:val="00446C13"/>
    <w:rsid w:val="005006B8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C75A9"/>
    <w:rsid w:val="006E1542"/>
    <w:rsid w:val="00721EA4"/>
    <w:rsid w:val="007B055F"/>
    <w:rsid w:val="007E6F1D"/>
    <w:rsid w:val="00880013"/>
    <w:rsid w:val="008920A4"/>
    <w:rsid w:val="008C2762"/>
    <w:rsid w:val="008F5386"/>
    <w:rsid w:val="00913172"/>
    <w:rsid w:val="009260AE"/>
    <w:rsid w:val="00981E19"/>
    <w:rsid w:val="009B52E4"/>
    <w:rsid w:val="009D6E8D"/>
    <w:rsid w:val="00A05522"/>
    <w:rsid w:val="00A101E8"/>
    <w:rsid w:val="00AC349E"/>
    <w:rsid w:val="00B42E87"/>
    <w:rsid w:val="00B92DBF"/>
    <w:rsid w:val="00BD119F"/>
    <w:rsid w:val="00C73EA1"/>
    <w:rsid w:val="00C8524A"/>
    <w:rsid w:val="00C96C90"/>
    <w:rsid w:val="00CC4F77"/>
    <w:rsid w:val="00CD3CF6"/>
    <w:rsid w:val="00CE336D"/>
    <w:rsid w:val="00D106FF"/>
    <w:rsid w:val="00D626EB"/>
    <w:rsid w:val="00DC7A6D"/>
    <w:rsid w:val="00ED24C8"/>
    <w:rsid w:val="00F377E2"/>
    <w:rsid w:val="00F412B4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A9C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F7429F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trick Hand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w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4E3D00"/>
    <w:rsid w:val="00DC57C1"/>
    <w:rsid w:val="00DC5C02"/>
    <w:rsid w:val="00DD2F1F"/>
    <w:rsid w:val="00E03FDE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6A89-315C-9A48-8A00-38663748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19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or less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or less</dc:title>
  <dc:creator>Pond, Shayna M.</dc:creator>
  <cp:lastModifiedBy>Walters, Darrin J.</cp:lastModifiedBy>
  <cp:revision>5</cp:revision>
  <cp:lastPrinted>2016-07-14T14:08:00Z</cp:lastPrinted>
  <dcterms:created xsi:type="dcterms:W3CDTF">2019-07-24T15:57:00Z</dcterms:created>
  <dcterms:modified xsi:type="dcterms:W3CDTF">2019-07-24T19:29:00Z</dcterms:modified>
</cp:coreProperties>
</file>