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C97229" w14:textId="06AE3E37" w:rsidR="00C73EA1" w:rsidRDefault="00BA126B" w:rsidP="00BA126B">
      <w:pPr>
        <w:pStyle w:val="Title"/>
      </w:pPr>
      <w:r>
        <w:t>NUMBER CARDS: FIRST GRADE</w:t>
      </w: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3F0FE295" w14:textId="77777777" w:rsidTr="00BA126B">
        <w:trPr>
          <w:trHeight w:val="3105"/>
          <w:tblHeader/>
        </w:trPr>
        <w:tc>
          <w:tcPr>
            <w:tcW w:w="4585" w:type="dxa"/>
          </w:tcPr>
          <w:p w14:paraId="6E2D92B1" w14:textId="7C5C287B" w:rsidR="008C2762" w:rsidRPr="0053328A" w:rsidRDefault="008C2762" w:rsidP="0053328A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7E1CEB9F" wp14:editId="657C2848">
                  <wp:extent cx="2743200" cy="2057400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65617D9F" w14:textId="00F517B2" w:rsidR="008C2762" w:rsidRPr="0053328A" w:rsidRDefault="008C2762" w:rsidP="0053328A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559AAD47" wp14:editId="2DD54984">
                  <wp:extent cx="2743200" cy="2057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56C110D3" w14:textId="77777777" w:rsidTr="00BA126B">
        <w:trPr>
          <w:trHeight w:val="2657"/>
        </w:trPr>
        <w:tc>
          <w:tcPr>
            <w:tcW w:w="4585" w:type="dxa"/>
          </w:tcPr>
          <w:p w14:paraId="5F744CE9" w14:textId="6A721329" w:rsidR="008C2762" w:rsidRDefault="008C2762" w:rsidP="00AC349E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555ED4D" wp14:editId="65BB0734">
                  <wp:extent cx="2743200" cy="2057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BB77E3C" w14:textId="515D131F" w:rsidR="008C2762" w:rsidRDefault="008C2762" w:rsidP="00AC349E">
            <w:r>
              <w:rPr>
                <w:noProof/>
              </w:rPr>
              <w:drawing>
                <wp:inline distT="0" distB="0" distL="0" distR="0" wp14:anchorId="7AB35E4E" wp14:editId="3E1537C2">
                  <wp:extent cx="2743200" cy="2057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1EBA31AD" w14:textId="77777777" w:rsidTr="00BA126B">
        <w:trPr>
          <w:trHeight w:val="2657"/>
        </w:trPr>
        <w:tc>
          <w:tcPr>
            <w:tcW w:w="4585" w:type="dxa"/>
          </w:tcPr>
          <w:p w14:paraId="47AF5E85" w14:textId="4F08D5C8" w:rsidR="008C2762" w:rsidRDefault="008C2762" w:rsidP="00AC349E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20FE3E5D" wp14:editId="1A39160C">
                  <wp:extent cx="2743200" cy="2057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DC9F56D" w14:textId="1B0F89AD" w:rsidR="008C2762" w:rsidRDefault="008C2762" w:rsidP="00AC349E">
            <w:r>
              <w:rPr>
                <w:noProof/>
              </w:rPr>
              <w:drawing>
                <wp:inline distT="0" distB="0" distL="0" distR="0" wp14:anchorId="3E2177FB" wp14:editId="5EB743CF">
                  <wp:extent cx="2743200" cy="2057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A2CA8C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4818F34F" w14:textId="77777777" w:rsidTr="00BA126B">
        <w:trPr>
          <w:trHeight w:val="3105"/>
          <w:tblHeader/>
        </w:trPr>
        <w:tc>
          <w:tcPr>
            <w:tcW w:w="4585" w:type="dxa"/>
          </w:tcPr>
          <w:p w14:paraId="36411AAD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lastRenderedPageBreak/>
              <w:drawing>
                <wp:inline distT="0" distB="0" distL="0" distR="0" wp14:anchorId="33E1CF90" wp14:editId="0EA55BBB">
                  <wp:extent cx="2743200" cy="2057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AA93310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76C4DE4D" wp14:editId="00BCAF27">
                  <wp:extent cx="2743200" cy="2057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4571B79A" w14:textId="77777777" w:rsidTr="00BA126B">
        <w:trPr>
          <w:trHeight w:val="2657"/>
        </w:trPr>
        <w:tc>
          <w:tcPr>
            <w:tcW w:w="4585" w:type="dxa"/>
          </w:tcPr>
          <w:p w14:paraId="003AF957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515C86D2" wp14:editId="231EBA27">
                  <wp:extent cx="2743200" cy="2057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717C37B3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378653B3" wp14:editId="3C20DBA7">
                  <wp:extent cx="2743200" cy="2057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1834926B" w14:textId="77777777" w:rsidTr="00BA126B">
        <w:trPr>
          <w:trHeight w:val="2657"/>
        </w:trPr>
        <w:tc>
          <w:tcPr>
            <w:tcW w:w="4585" w:type="dxa"/>
          </w:tcPr>
          <w:p w14:paraId="369D74A0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08E42B1B" wp14:editId="75190ED3">
                  <wp:extent cx="2743200" cy="2057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18FE442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7082E727" wp14:editId="7ABF53FA">
                  <wp:extent cx="2743200" cy="2057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59269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3E7B724A" w14:textId="77777777" w:rsidTr="00BA126B">
        <w:trPr>
          <w:trHeight w:val="3105"/>
          <w:tblHeader/>
        </w:trPr>
        <w:tc>
          <w:tcPr>
            <w:tcW w:w="4585" w:type="dxa"/>
          </w:tcPr>
          <w:p w14:paraId="05CE91E7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lastRenderedPageBreak/>
              <w:drawing>
                <wp:inline distT="0" distB="0" distL="0" distR="0" wp14:anchorId="5669E958" wp14:editId="04D95EFB">
                  <wp:extent cx="2743200" cy="2057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60BFF088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34B92F21" wp14:editId="61522C90">
                  <wp:extent cx="2743200" cy="2057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0951FEE5" w14:textId="77777777" w:rsidTr="00BA126B">
        <w:trPr>
          <w:trHeight w:val="2657"/>
        </w:trPr>
        <w:tc>
          <w:tcPr>
            <w:tcW w:w="4585" w:type="dxa"/>
          </w:tcPr>
          <w:p w14:paraId="20DC5567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EBC6C48" wp14:editId="7C9E182E">
                  <wp:extent cx="2743200" cy="2057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FC52610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63E4EB1F" wp14:editId="5B266542">
                  <wp:extent cx="2743200" cy="2057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2A5D3FEB" w14:textId="77777777" w:rsidTr="00BA126B">
        <w:trPr>
          <w:trHeight w:val="2657"/>
        </w:trPr>
        <w:tc>
          <w:tcPr>
            <w:tcW w:w="4585" w:type="dxa"/>
          </w:tcPr>
          <w:p w14:paraId="29AC4AD2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50E2C1B3" wp14:editId="166702C8">
                  <wp:extent cx="2743200" cy="2057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51BF1389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46E24D18" wp14:editId="74014F27">
                  <wp:extent cx="2743200" cy="2057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68D04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33955AAE" w14:textId="77777777" w:rsidTr="00BA126B">
        <w:trPr>
          <w:trHeight w:val="3105"/>
          <w:tblHeader/>
        </w:trPr>
        <w:tc>
          <w:tcPr>
            <w:tcW w:w="4585" w:type="dxa"/>
          </w:tcPr>
          <w:p w14:paraId="3A9CCA6A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lastRenderedPageBreak/>
              <w:drawing>
                <wp:inline distT="0" distB="0" distL="0" distR="0" wp14:anchorId="0CE7FA37" wp14:editId="5B5E6C86">
                  <wp:extent cx="2743200" cy="2057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C0E1701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776C25BC" wp14:editId="624F6AB5">
                  <wp:extent cx="2743200" cy="2057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0C1E7233" w14:textId="77777777" w:rsidTr="00BA126B">
        <w:trPr>
          <w:trHeight w:val="2657"/>
        </w:trPr>
        <w:tc>
          <w:tcPr>
            <w:tcW w:w="4585" w:type="dxa"/>
          </w:tcPr>
          <w:p w14:paraId="03C48C79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4C3BA4CB" wp14:editId="52FB5CB2">
                  <wp:extent cx="2743200" cy="2057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264DA778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286819FB" wp14:editId="3548094B">
                  <wp:extent cx="2743200" cy="2057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03F5EF3F" w14:textId="77777777" w:rsidTr="00BA126B">
        <w:trPr>
          <w:trHeight w:val="2657"/>
        </w:trPr>
        <w:tc>
          <w:tcPr>
            <w:tcW w:w="4585" w:type="dxa"/>
          </w:tcPr>
          <w:p w14:paraId="070FCC92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320498F8" wp14:editId="41464B7A">
                  <wp:extent cx="2743200" cy="2057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427BFCE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7995BD85" wp14:editId="2C12D531">
                  <wp:extent cx="2743200" cy="2057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98F7E" w14:textId="77777777" w:rsidR="008C2762" w:rsidRDefault="008C2762" w:rsidP="008C2762">
      <w:pPr>
        <w:rPr>
          <w:noProof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8C2762" w14:paraId="63141049" w14:textId="77777777" w:rsidTr="00BA126B">
        <w:trPr>
          <w:trHeight w:val="3105"/>
          <w:tblHeader/>
        </w:trPr>
        <w:tc>
          <w:tcPr>
            <w:tcW w:w="4585" w:type="dxa"/>
          </w:tcPr>
          <w:p w14:paraId="5D52B4AE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lastRenderedPageBreak/>
              <w:drawing>
                <wp:inline distT="0" distB="0" distL="0" distR="0" wp14:anchorId="77C2559F" wp14:editId="6572D443">
                  <wp:extent cx="2743200" cy="2057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48EA643B" w14:textId="77777777" w:rsidR="008C2762" w:rsidRPr="0053328A" w:rsidRDefault="008C2762" w:rsidP="00191CB1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5B00907A" wp14:editId="7389CBA1">
                  <wp:extent cx="2743200" cy="2057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6F3413C5" w14:textId="77777777" w:rsidTr="00BA126B">
        <w:trPr>
          <w:trHeight w:val="2657"/>
        </w:trPr>
        <w:tc>
          <w:tcPr>
            <w:tcW w:w="4585" w:type="dxa"/>
          </w:tcPr>
          <w:p w14:paraId="13C1AD18" w14:textId="77777777" w:rsidR="008C2762" w:rsidRDefault="008C2762" w:rsidP="00191CB1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 wp14:anchorId="65823A49" wp14:editId="5E122D70">
                  <wp:extent cx="2743200" cy="2057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081A2CC4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19E63A6C" wp14:editId="37214830">
                  <wp:extent cx="2743200" cy="2057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62" w14:paraId="4F5E8287" w14:textId="77777777" w:rsidTr="00BA126B">
        <w:trPr>
          <w:trHeight w:val="2657"/>
        </w:trPr>
        <w:tc>
          <w:tcPr>
            <w:tcW w:w="4585" w:type="dxa"/>
          </w:tcPr>
          <w:p w14:paraId="3BE77217" w14:textId="77777777" w:rsidR="008C2762" w:rsidRDefault="008C2762" w:rsidP="00191CB1">
            <w:pPr>
              <w:pStyle w:val="Heading1"/>
              <w:outlineLvl w:val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56E1D44" wp14:editId="7CF7CBB9">
                  <wp:extent cx="2743200" cy="2057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14:paraId="3910AA35" w14:textId="77777777" w:rsidR="008C2762" w:rsidRDefault="008C2762" w:rsidP="00191CB1">
            <w:r>
              <w:rPr>
                <w:noProof/>
              </w:rPr>
              <w:drawing>
                <wp:inline distT="0" distB="0" distL="0" distR="0" wp14:anchorId="63832301" wp14:editId="06DCBC24">
                  <wp:extent cx="2743200" cy="2057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st grade number cards-01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A2BA76B" w14:textId="664A6AF8" w:rsidR="0036040A" w:rsidRPr="0036040A" w:rsidRDefault="0036040A" w:rsidP="00F72D02"/>
    <w:sectPr w:rsidR="0036040A" w:rsidRPr="0036040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BBB4" w14:textId="77777777" w:rsidR="0069534B" w:rsidRDefault="0069534B" w:rsidP="00293785">
      <w:pPr>
        <w:spacing w:after="0" w:line="240" w:lineRule="auto"/>
      </w:pPr>
      <w:r>
        <w:separator/>
      </w:r>
    </w:p>
  </w:endnote>
  <w:endnote w:type="continuationSeparator" w:id="0">
    <w:p w14:paraId="7F1F9531" w14:textId="77777777" w:rsidR="0069534B" w:rsidRDefault="0069534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8A75" w14:textId="77777777" w:rsidR="00BA126B" w:rsidRDefault="00BA1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7F1B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5D93C76" wp14:editId="19F13A1C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F0356" wp14:editId="303FD8C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3384C9" w14:textId="36FD6AA6" w:rsidR="00293785" w:rsidRDefault="0069534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2762">
                                <w:t>More or less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F03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3E3384C9" w14:textId="36FD6AA6" w:rsidR="00293785" w:rsidRDefault="0069534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2762">
                          <w:t>More or less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84A5" w14:textId="77777777" w:rsidR="00BA126B" w:rsidRDefault="00BA1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ADD3" w14:textId="77777777" w:rsidR="0069534B" w:rsidRDefault="0069534B" w:rsidP="00293785">
      <w:pPr>
        <w:spacing w:after="0" w:line="240" w:lineRule="auto"/>
      </w:pPr>
      <w:r>
        <w:separator/>
      </w:r>
    </w:p>
  </w:footnote>
  <w:footnote w:type="continuationSeparator" w:id="0">
    <w:p w14:paraId="67EB63C0" w14:textId="77777777" w:rsidR="0069534B" w:rsidRDefault="0069534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BB61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3341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D75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9534B"/>
    <w:rsid w:val="006C75A9"/>
    <w:rsid w:val="006E1542"/>
    <w:rsid w:val="00721EA4"/>
    <w:rsid w:val="007B055F"/>
    <w:rsid w:val="007E6F1D"/>
    <w:rsid w:val="00880013"/>
    <w:rsid w:val="008920A4"/>
    <w:rsid w:val="008C2762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A126B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A9C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F7429F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8828C8"/>
    <w:rsid w:val="00DC57C1"/>
    <w:rsid w:val="00DD2F1F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D5EC-81EE-814A-B5B7-1C5A34B2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16</TotalTime>
  <Pages>5</Pages>
  <Words>5</Words>
  <Characters>101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or less</dc:title>
  <dc:creator>Pond, Shayna M.</dc:creator>
  <cp:lastModifiedBy>Walters, Darrin J.</cp:lastModifiedBy>
  <cp:revision>3</cp:revision>
  <cp:lastPrinted>2016-07-14T14:08:00Z</cp:lastPrinted>
  <dcterms:created xsi:type="dcterms:W3CDTF">2018-10-11T13:06:00Z</dcterms:created>
  <dcterms:modified xsi:type="dcterms:W3CDTF">2019-07-24T16:12:00Z</dcterms:modified>
</cp:coreProperties>
</file>