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C97229" w14:textId="198EEB62" w:rsidR="00C73EA1" w:rsidRDefault="00CE336D" w:rsidP="00AA20A1">
      <w:pPr>
        <w:pStyle w:val="Title"/>
      </w:pPr>
      <w:r>
        <w:t xml:space="preserve"> </w:t>
      </w:r>
      <w:r w:rsidR="00AA20A1">
        <w:t>NUMBER CARDS: KINDERGARTEN</w:t>
      </w:r>
    </w:p>
    <w:tbl>
      <w:tblPr>
        <w:tblStyle w:val="TableGrid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4585"/>
      </w:tblGrid>
      <w:tr w:rsidR="008C2762" w14:paraId="3F0FE295" w14:textId="77777777" w:rsidTr="00744579">
        <w:trPr>
          <w:trHeight w:val="3105"/>
          <w:tblHeader/>
        </w:trPr>
        <w:tc>
          <w:tcPr>
            <w:tcW w:w="4585" w:type="dxa"/>
          </w:tcPr>
          <w:p w14:paraId="6E2D92B1" w14:textId="7C5C287B" w:rsidR="008C2762" w:rsidRPr="0053328A" w:rsidRDefault="008C2762" w:rsidP="0053328A">
            <w:pPr>
              <w:pStyle w:val="TableColumnHeaders"/>
            </w:pPr>
            <w:r>
              <w:rPr>
                <w:noProof/>
              </w:rPr>
              <w:drawing>
                <wp:inline distT="0" distB="0" distL="0" distR="0" wp14:anchorId="7E1CEB9F" wp14:editId="2CE96A92">
                  <wp:extent cx="2743200" cy="2057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65617D9F" w14:textId="00F517B2" w:rsidR="008C2762" w:rsidRPr="0053328A" w:rsidRDefault="008C2762" w:rsidP="0053328A">
            <w:pPr>
              <w:pStyle w:val="TableColumnHeaders"/>
            </w:pPr>
            <w:r>
              <w:rPr>
                <w:noProof/>
              </w:rPr>
              <w:drawing>
                <wp:inline distT="0" distB="0" distL="0" distR="0" wp14:anchorId="559AAD47" wp14:editId="4B756F55">
                  <wp:extent cx="2743200" cy="2057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762" w14:paraId="56C110D3" w14:textId="77777777" w:rsidTr="00744579">
        <w:trPr>
          <w:trHeight w:val="2657"/>
        </w:trPr>
        <w:tc>
          <w:tcPr>
            <w:tcW w:w="4585" w:type="dxa"/>
          </w:tcPr>
          <w:p w14:paraId="5F744CE9" w14:textId="6A721329" w:rsidR="008C2762" w:rsidRDefault="008C2762" w:rsidP="00AC349E">
            <w:pPr>
              <w:pStyle w:val="Heading1"/>
              <w:outlineLvl w:val="0"/>
            </w:pPr>
            <w:r>
              <w:rPr>
                <w:noProof/>
              </w:rPr>
              <w:drawing>
                <wp:inline distT="0" distB="0" distL="0" distR="0" wp14:anchorId="3555ED4D" wp14:editId="0285ED87">
                  <wp:extent cx="2743200" cy="2057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0BB77E3C" w14:textId="515D131F" w:rsidR="008C2762" w:rsidRDefault="008C2762" w:rsidP="00AC349E">
            <w:r>
              <w:rPr>
                <w:noProof/>
              </w:rPr>
              <w:drawing>
                <wp:inline distT="0" distB="0" distL="0" distR="0" wp14:anchorId="7AB35E4E" wp14:editId="0962B5C9">
                  <wp:extent cx="2743200" cy="2057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762" w14:paraId="1EBA31AD" w14:textId="77777777" w:rsidTr="00744579">
        <w:trPr>
          <w:trHeight w:val="2657"/>
        </w:trPr>
        <w:tc>
          <w:tcPr>
            <w:tcW w:w="4585" w:type="dxa"/>
          </w:tcPr>
          <w:p w14:paraId="47AF5E85" w14:textId="4F08D5C8" w:rsidR="008C2762" w:rsidRDefault="008C2762" w:rsidP="00AC349E">
            <w:pPr>
              <w:pStyle w:val="Heading1"/>
              <w:outlineLvl w:val="0"/>
            </w:pPr>
            <w:r>
              <w:rPr>
                <w:noProof/>
              </w:rPr>
              <w:drawing>
                <wp:inline distT="0" distB="0" distL="0" distR="0" wp14:anchorId="20FE3E5D" wp14:editId="309DD9FC">
                  <wp:extent cx="2743200" cy="2057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2DC9F56D" w14:textId="1B0F89AD" w:rsidR="008C2762" w:rsidRDefault="008C2762" w:rsidP="00AC349E">
            <w:r>
              <w:rPr>
                <w:noProof/>
              </w:rPr>
              <w:drawing>
                <wp:inline distT="0" distB="0" distL="0" distR="0" wp14:anchorId="3E2177FB" wp14:editId="1413A20B">
                  <wp:extent cx="2743200" cy="2057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A2CA8C" w14:textId="77777777" w:rsidR="008C2762" w:rsidRDefault="008C2762" w:rsidP="008C2762">
      <w:pPr>
        <w:rPr>
          <w:noProof/>
        </w:rPr>
      </w:pPr>
    </w:p>
    <w:tbl>
      <w:tblPr>
        <w:tblStyle w:val="TableGrid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4585"/>
      </w:tblGrid>
      <w:tr w:rsidR="008C2762" w14:paraId="4818F34F" w14:textId="77777777" w:rsidTr="00744579">
        <w:trPr>
          <w:trHeight w:val="3105"/>
          <w:tblHeader/>
        </w:trPr>
        <w:tc>
          <w:tcPr>
            <w:tcW w:w="4585" w:type="dxa"/>
          </w:tcPr>
          <w:p w14:paraId="36411AAD" w14:textId="77777777" w:rsidR="008C2762" w:rsidRPr="0053328A" w:rsidRDefault="008C2762" w:rsidP="00191CB1">
            <w:pPr>
              <w:pStyle w:val="TableColumnHeaders"/>
            </w:pPr>
            <w:r>
              <w:rPr>
                <w:noProof/>
              </w:rPr>
              <w:lastRenderedPageBreak/>
              <w:drawing>
                <wp:inline distT="0" distB="0" distL="0" distR="0" wp14:anchorId="33E1CF90" wp14:editId="0EA55BBB">
                  <wp:extent cx="2743200" cy="2057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7AA93310" w14:textId="77777777" w:rsidR="008C2762" w:rsidRPr="0053328A" w:rsidRDefault="008C2762" w:rsidP="00191CB1">
            <w:pPr>
              <w:pStyle w:val="TableColumnHeaders"/>
            </w:pPr>
            <w:r>
              <w:rPr>
                <w:noProof/>
              </w:rPr>
              <w:drawing>
                <wp:inline distT="0" distB="0" distL="0" distR="0" wp14:anchorId="76C4DE4D" wp14:editId="18C955FB">
                  <wp:extent cx="2743200" cy="2057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762" w14:paraId="4571B79A" w14:textId="77777777" w:rsidTr="00744579">
        <w:trPr>
          <w:trHeight w:val="2657"/>
        </w:trPr>
        <w:tc>
          <w:tcPr>
            <w:tcW w:w="4585" w:type="dxa"/>
          </w:tcPr>
          <w:p w14:paraId="003AF957" w14:textId="77777777" w:rsidR="008C2762" w:rsidRDefault="008C2762" w:rsidP="00191CB1">
            <w:pPr>
              <w:pStyle w:val="Heading1"/>
              <w:outlineLvl w:val="0"/>
            </w:pPr>
            <w:r>
              <w:rPr>
                <w:noProof/>
              </w:rPr>
              <w:drawing>
                <wp:inline distT="0" distB="0" distL="0" distR="0" wp14:anchorId="515C86D2" wp14:editId="231EBA27">
                  <wp:extent cx="2743200" cy="2057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717C37B3" w14:textId="77777777" w:rsidR="008C2762" w:rsidRDefault="008C2762" w:rsidP="00191CB1">
            <w:r>
              <w:rPr>
                <w:noProof/>
              </w:rPr>
              <w:drawing>
                <wp:inline distT="0" distB="0" distL="0" distR="0" wp14:anchorId="378653B3" wp14:editId="7A21C68E">
                  <wp:extent cx="2743200" cy="20574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762" w14:paraId="1834926B" w14:textId="77777777" w:rsidTr="00744579">
        <w:trPr>
          <w:trHeight w:val="2657"/>
        </w:trPr>
        <w:tc>
          <w:tcPr>
            <w:tcW w:w="4585" w:type="dxa"/>
          </w:tcPr>
          <w:p w14:paraId="369D74A0" w14:textId="77777777" w:rsidR="008C2762" w:rsidRDefault="008C2762" w:rsidP="00191CB1">
            <w:pPr>
              <w:pStyle w:val="Heading1"/>
              <w:outlineLvl w:val="0"/>
            </w:pPr>
            <w:r>
              <w:rPr>
                <w:noProof/>
              </w:rPr>
              <w:drawing>
                <wp:inline distT="0" distB="0" distL="0" distR="0" wp14:anchorId="08E42B1B" wp14:editId="75190ED3">
                  <wp:extent cx="2743200" cy="2057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518FE442" w14:textId="77777777" w:rsidR="008C2762" w:rsidRDefault="008C2762" w:rsidP="00191CB1">
            <w:r>
              <w:rPr>
                <w:noProof/>
              </w:rPr>
              <w:drawing>
                <wp:inline distT="0" distB="0" distL="0" distR="0" wp14:anchorId="7082E727" wp14:editId="1793FDE5">
                  <wp:extent cx="2743200" cy="20574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059269" w14:textId="77777777" w:rsidR="008C2762" w:rsidRDefault="008C2762" w:rsidP="008C2762">
      <w:pPr>
        <w:rPr>
          <w:noProof/>
        </w:rPr>
      </w:pPr>
    </w:p>
    <w:tbl>
      <w:tblPr>
        <w:tblStyle w:val="TableGrid"/>
        <w:tblW w:w="0" w:type="auto"/>
        <w:tblBorders>
          <w:top w:val="dashed" w:sz="8" w:space="0" w:color="auto"/>
          <w:left w:val="dashed" w:sz="8" w:space="0" w:color="auto"/>
          <w:bottom w:val="single" w:sz="8" w:space="0" w:color="BED7D3" w:themeColor="accent3"/>
          <w:right w:val="dashed" w:sz="8" w:space="0" w:color="auto"/>
          <w:insideH w:val="dashed" w:sz="8" w:space="0" w:color="auto"/>
          <w:insideV w:val="dashed" w:sz="8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4585"/>
      </w:tblGrid>
      <w:tr w:rsidR="008C2762" w14:paraId="3E7B724A" w14:textId="77777777" w:rsidTr="007C4130">
        <w:trPr>
          <w:trHeight w:val="3105"/>
          <w:tblHeader/>
        </w:trPr>
        <w:tc>
          <w:tcPr>
            <w:tcW w:w="4585" w:type="dxa"/>
          </w:tcPr>
          <w:p w14:paraId="05CE91E7" w14:textId="77777777" w:rsidR="008C2762" w:rsidRPr="0053328A" w:rsidRDefault="008C2762" w:rsidP="00191CB1">
            <w:pPr>
              <w:pStyle w:val="TableColumnHeaders"/>
            </w:pPr>
            <w:bookmarkStart w:id="0" w:name="_GoBack"/>
            <w:r>
              <w:rPr>
                <w:noProof/>
              </w:rPr>
              <w:lastRenderedPageBreak/>
              <w:drawing>
                <wp:inline distT="0" distB="0" distL="0" distR="0" wp14:anchorId="5669E958" wp14:editId="04D95EFB">
                  <wp:extent cx="2743200" cy="2057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60BFF088" w14:textId="77777777" w:rsidR="008C2762" w:rsidRPr="0053328A" w:rsidRDefault="008C2762" w:rsidP="00191CB1">
            <w:pPr>
              <w:pStyle w:val="TableColumnHeaders"/>
            </w:pPr>
            <w:r>
              <w:rPr>
                <w:noProof/>
              </w:rPr>
              <w:drawing>
                <wp:inline distT="0" distB="0" distL="0" distR="0" wp14:anchorId="34B92F21" wp14:editId="00E6E71A">
                  <wp:extent cx="2743200" cy="20574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762" w14:paraId="0951FEE5" w14:textId="77777777" w:rsidTr="007C4130">
        <w:trPr>
          <w:trHeight w:val="2657"/>
        </w:trPr>
        <w:tc>
          <w:tcPr>
            <w:tcW w:w="4585" w:type="dxa"/>
          </w:tcPr>
          <w:p w14:paraId="20DC5567" w14:textId="77777777" w:rsidR="008C2762" w:rsidRDefault="008C2762" w:rsidP="00191CB1">
            <w:pPr>
              <w:pStyle w:val="Heading1"/>
              <w:outlineLvl w:val="0"/>
            </w:pPr>
            <w:r>
              <w:rPr>
                <w:noProof/>
              </w:rPr>
              <w:drawing>
                <wp:inline distT="0" distB="0" distL="0" distR="0" wp14:anchorId="3EBC6C48" wp14:editId="6F91EFE7">
                  <wp:extent cx="2743200" cy="2057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3FC52610" w14:textId="77777777" w:rsidR="008C2762" w:rsidRDefault="008C2762" w:rsidP="00191CB1">
            <w:r>
              <w:rPr>
                <w:noProof/>
              </w:rPr>
              <w:drawing>
                <wp:inline distT="0" distB="0" distL="0" distR="0" wp14:anchorId="63E4EB1F" wp14:editId="3287EEC1">
                  <wp:extent cx="2743200" cy="20574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762" w14:paraId="2A5D3FEB" w14:textId="77777777" w:rsidTr="007C4130">
        <w:trPr>
          <w:trHeight w:val="2657"/>
        </w:trPr>
        <w:tc>
          <w:tcPr>
            <w:tcW w:w="4585" w:type="dxa"/>
          </w:tcPr>
          <w:p w14:paraId="29AC4AD2" w14:textId="77777777" w:rsidR="008C2762" w:rsidRDefault="008C2762" w:rsidP="00191CB1">
            <w:pPr>
              <w:pStyle w:val="Heading1"/>
              <w:outlineLvl w:val="0"/>
            </w:pPr>
            <w:r>
              <w:rPr>
                <w:noProof/>
              </w:rPr>
              <w:drawing>
                <wp:inline distT="0" distB="0" distL="0" distR="0" wp14:anchorId="50E2C1B3" wp14:editId="166702C8">
                  <wp:extent cx="2743200" cy="20574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51BF1389" w14:textId="77777777" w:rsidR="008C2762" w:rsidRDefault="008C2762" w:rsidP="00191CB1">
            <w:r>
              <w:rPr>
                <w:noProof/>
              </w:rPr>
              <w:drawing>
                <wp:inline distT="0" distB="0" distL="0" distR="0" wp14:anchorId="46E24D18" wp14:editId="74014F27">
                  <wp:extent cx="2743200" cy="20574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71468D04" w14:textId="77777777" w:rsidR="008C2762" w:rsidRDefault="008C2762" w:rsidP="008C2762">
      <w:pPr>
        <w:rPr>
          <w:noProof/>
        </w:rPr>
      </w:pPr>
    </w:p>
    <w:tbl>
      <w:tblPr>
        <w:tblStyle w:val="TableGrid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4585"/>
      </w:tblGrid>
      <w:tr w:rsidR="008C2762" w14:paraId="33955AAE" w14:textId="77777777" w:rsidTr="00744579">
        <w:trPr>
          <w:trHeight w:val="3105"/>
          <w:tblHeader/>
        </w:trPr>
        <w:tc>
          <w:tcPr>
            <w:tcW w:w="4585" w:type="dxa"/>
          </w:tcPr>
          <w:p w14:paraId="3A9CCA6A" w14:textId="77777777" w:rsidR="008C2762" w:rsidRPr="0053328A" w:rsidRDefault="008C2762" w:rsidP="00191CB1">
            <w:pPr>
              <w:pStyle w:val="TableColumnHeaders"/>
            </w:pPr>
            <w:r>
              <w:rPr>
                <w:noProof/>
              </w:rPr>
              <w:lastRenderedPageBreak/>
              <w:drawing>
                <wp:inline distT="0" distB="0" distL="0" distR="0" wp14:anchorId="0CE7FA37" wp14:editId="5B5E6C86">
                  <wp:extent cx="2743200" cy="20574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2C0E1701" w14:textId="77777777" w:rsidR="008C2762" w:rsidRPr="0053328A" w:rsidRDefault="008C2762" w:rsidP="00191CB1">
            <w:pPr>
              <w:pStyle w:val="TableColumnHeaders"/>
            </w:pPr>
            <w:r>
              <w:rPr>
                <w:noProof/>
              </w:rPr>
              <w:drawing>
                <wp:inline distT="0" distB="0" distL="0" distR="0" wp14:anchorId="776C25BC" wp14:editId="42D8962C">
                  <wp:extent cx="2743200" cy="20574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762" w14:paraId="0C1E7233" w14:textId="77777777" w:rsidTr="00744579">
        <w:trPr>
          <w:trHeight w:val="2657"/>
        </w:trPr>
        <w:tc>
          <w:tcPr>
            <w:tcW w:w="4585" w:type="dxa"/>
          </w:tcPr>
          <w:p w14:paraId="03C48C79" w14:textId="77777777" w:rsidR="008C2762" w:rsidRDefault="008C2762" w:rsidP="00191CB1">
            <w:pPr>
              <w:pStyle w:val="Heading1"/>
              <w:outlineLvl w:val="0"/>
            </w:pPr>
            <w:r>
              <w:rPr>
                <w:noProof/>
              </w:rPr>
              <w:drawing>
                <wp:inline distT="0" distB="0" distL="0" distR="0" wp14:anchorId="4C3BA4CB" wp14:editId="1E86BD94">
                  <wp:extent cx="2743200" cy="20574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264DA778" w14:textId="77777777" w:rsidR="008C2762" w:rsidRDefault="008C2762" w:rsidP="00191CB1">
            <w:r>
              <w:rPr>
                <w:noProof/>
              </w:rPr>
              <w:drawing>
                <wp:inline distT="0" distB="0" distL="0" distR="0" wp14:anchorId="286819FB" wp14:editId="1D0D2990">
                  <wp:extent cx="2743200" cy="2057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762" w14:paraId="03F5EF3F" w14:textId="77777777" w:rsidTr="00744579">
        <w:trPr>
          <w:trHeight w:val="2657"/>
        </w:trPr>
        <w:tc>
          <w:tcPr>
            <w:tcW w:w="4585" w:type="dxa"/>
          </w:tcPr>
          <w:p w14:paraId="070FCC92" w14:textId="77777777" w:rsidR="008C2762" w:rsidRDefault="008C2762" w:rsidP="00191CB1">
            <w:pPr>
              <w:pStyle w:val="Heading1"/>
              <w:outlineLvl w:val="0"/>
            </w:pPr>
            <w:r>
              <w:rPr>
                <w:noProof/>
              </w:rPr>
              <w:drawing>
                <wp:inline distT="0" distB="0" distL="0" distR="0" wp14:anchorId="320498F8" wp14:editId="2C4CE157">
                  <wp:extent cx="2743200" cy="20574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0427BFCE" w14:textId="77777777" w:rsidR="008C2762" w:rsidRDefault="008C2762" w:rsidP="00191CB1">
            <w:r>
              <w:rPr>
                <w:noProof/>
              </w:rPr>
              <w:drawing>
                <wp:inline distT="0" distB="0" distL="0" distR="0" wp14:anchorId="7995BD85" wp14:editId="3080D753">
                  <wp:extent cx="2743200" cy="20574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898F7E" w14:textId="77777777" w:rsidR="008C2762" w:rsidRDefault="008C2762" w:rsidP="008C2762">
      <w:pPr>
        <w:rPr>
          <w:noProof/>
        </w:rPr>
      </w:pPr>
    </w:p>
    <w:tbl>
      <w:tblPr>
        <w:tblStyle w:val="TableGrid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4585"/>
      </w:tblGrid>
      <w:tr w:rsidR="008C2762" w14:paraId="63141049" w14:textId="77777777" w:rsidTr="00744579">
        <w:trPr>
          <w:trHeight w:val="3105"/>
          <w:tblHeader/>
        </w:trPr>
        <w:tc>
          <w:tcPr>
            <w:tcW w:w="4585" w:type="dxa"/>
          </w:tcPr>
          <w:p w14:paraId="5D52B4AE" w14:textId="77777777" w:rsidR="008C2762" w:rsidRPr="0053328A" w:rsidRDefault="008C2762" w:rsidP="00191CB1">
            <w:pPr>
              <w:pStyle w:val="TableColumnHeaders"/>
            </w:pPr>
            <w:r>
              <w:rPr>
                <w:noProof/>
              </w:rPr>
              <w:lastRenderedPageBreak/>
              <w:drawing>
                <wp:inline distT="0" distB="0" distL="0" distR="0" wp14:anchorId="77C2559F" wp14:editId="6572D443">
                  <wp:extent cx="2743200" cy="2057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48EA643B" w14:textId="77777777" w:rsidR="008C2762" w:rsidRPr="0053328A" w:rsidRDefault="008C2762" w:rsidP="00191CB1">
            <w:pPr>
              <w:pStyle w:val="TableColumnHeaders"/>
            </w:pPr>
            <w:r>
              <w:rPr>
                <w:noProof/>
              </w:rPr>
              <w:drawing>
                <wp:inline distT="0" distB="0" distL="0" distR="0" wp14:anchorId="5B00907A" wp14:editId="516F9232">
                  <wp:extent cx="2743200" cy="20574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762" w14:paraId="6F3413C5" w14:textId="77777777" w:rsidTr="00744579">
        <w:trPr>
          <w:trHeight w:val="2657"/>
        </w:trPr>
        <w:tc>
          <w:tcPr>
            <w:tcW w:w="4585" w:type="dxa"/>
          </w:tcPr>
          <w:p w14:paraId="13C1AD18" w14:textId="77777777" w:rsidR="008C2762" w:rsidRDefault="008C2762" w:rsidP="00191CB1">
            <w:pPr>
              <w:pStyle w:val="Heading1"/>
              <w:outlineLvl w:val="0"/>
            </w:pPr>
            <w:r>
              <w:rPr>
                <w:noProof/>
              </w:rPr>
              <w:drawing>
                <wp:inline distT="0" distB="0" distL="0" distR="0" wp14:anchorId="65823A49" wp14:editId="3329BA71">
                  <wp:extent cx="2743200" cy="20574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081A2CC4" w14:textId="77777777" w:rsidR="008C2762" w:rsidRDefault="008C2762" w:rsidP="00191CB1">
            <w:r>
              <w:rPr>
                <w:noProof/>
              </w:rPr>
              <w:drawing>
                <wp:inline distT="0" distB="0" distL="0" distR="0" wp14:anchorId="19E63A6C" wp14:editId="37214830">
                  <wp:extent cx="2743200" cy="20574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762" w14:paraId="4F5E8287" w14:textId="77777777" w:rsidTr="00744579">
        <w:trPr>
          <w:trHeight w:val="2657"/>
        </w:trPr>
        <w:tc>
          <w:tcPr>
            <w:tcW w:w="4585" w:type="dxa"/>
          </w:tcPr>
          <w:p w14:paraId="3BE77217" w14:textId="77777777" w:rsidR="008C2762" w:rsidRDefault="008C2762" w:rsidP="00191CB1">
            <w:pPr>
              <w:pStyle w:val="Heading1"/>
              <w:outlineLvl w:val="0"/>
            </w:pPr>
            <w:r>
              <w:rPr>
                <w:noProof/>
              </w:rPr>
              <w:drawing>
                <wp:inline distT="0" distB="0" distL="0" distR="0" wp14:anchorId="556E1D44" wp14:editId="209A9071">
                  <wp:extent cx="2743200" cy="20574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3910AA35" w14:textId="77777777" w:rsidR="008C2762" w:rsidRDefault="008C2762" w:rsidP="00191CB1">
            <w:r>
              <w:rPr>
                <w:noProof/>
              </w:rPr>
              <w:drawing>
                <wp:inline distT="0" distB="0" distL="0" distR="0" wp14:anchorId="63832301" wp14:editId="040E6F04">
                  <wp:extent cx="2743200" cy="20574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2BA76B" w14:textId="664A6AF8" w:rsidR="0036040A" w:rsidRPr="0036040A" w:rsidRDefault="0036040A" w:rsidP="00F72D02"/>
    <w:sectPr w:rsidR="0036040A" w:rsidRPr="0036040A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5F913" w14:textId="77777777" w:rsidR="00D41C12" w:rsidRDefault="00D41C12" w:rsidP="00293785">
      <w:pPr>
        <w:spacing w:after="0" w:line="240" w:lineRule="auto"/>
      </w:pPr>
      <w:r>
        <w:separator/>
      </w:r>
    </w:p>
  </w:endnote>
  <w:endnote w:type="continuationSeparator" w:id="0">
    <w:p w14:paraId="113DB2DA" w14:textId="77777777" w:rsidR="00D41C12" w:rsidRDefault="00D41C1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956BA" w14:textId="77777777" w:rsidR="00744579" w:rsidRDefault="007445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D7F1B" w14:textId="77777777" w:rsidR="00293785" w:rsidRDefault="00080A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5D93C76" wp14:editId="19F13A1C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4F0356" wp14:editId="303FD8C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3384C9" w14:textId="36FD6AA6" w:rsidR="00293785" w:rsidRDefault="00D41C1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DDBD159E9453749BD434E992A41CAF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C2762">
                                <w:t>More or less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F035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3E3384C9" w14:textId="36FD6AA6" w:rsidR="00293785" w:rsidRDefault="00D41C1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DDBD159E9453749BD434E992A41CAF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C2762">
                          <w:t>More or less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ADE31" w14:textId="77777777" w:rsidR="00744579" w:rsidRDefault="00744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02EEA" w14:textId="77777777" w:rsidR="00D41C12" w:rsidRDefault="00D41C12" w:rsidP="00293785">
      <w:pPr>
        <w:spacing w:after="0" w:line="240" w:lineRule="auto"/>
      </w:pPr>
      <w:r>
        <w:separator/>
      </w:r>
    </w:p>
  </w:footnote>
  <w:footnote w:type="continuationSeparator" w:id="0">
    <w:p w14:paraId="514DF6DA" w14:textId="77777777" w:rsidR="00D41C12" w:rsidRDefault="00D41C1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BB61" w14:textId="77777777" w:rsidR="001A7568" w:rsidRDefault="001A7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D3341" w14:textId="77777777" w:rsidR="001A7568" w:rsidRDefault="001A7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DD752" w14:textId="77777777" w:rsidR="001A7568" w:rsidRDefault="001A7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E3"/>
    <w:rsid w:val="0004006F"/>
    <w:rsid w:val="00053775"/>
    <w:rsid w:val="0005619A"/>
    <w:rsid w:val="00080AE3"/>
    <w:rsid w:val="0011259B"/>
    <w:rsid w:val="00116FDD"/>
    <w:rsid w:val="00125621"/>
    <w:rsid w:val="001A7568"/>
    <w:rsid w:val="001D0BBF"/>
    <w:rsid w:val="001E1F85"/>
    <w:rsid w:val="001F125D"/>
    <w:rsid w:val="002345CC"/>
    <w:rsid w:val="00252657"/>
    <w:rsid w:val="00293785"/>
    <w:rsid w:val="002C0879"/>
    <w:rsid w:val="002C37B4"/>
    <w:rsid w:val="0036040A"/>
    <w:rsid w:val="003705DE"/>
    <w:rsid w:val="003E7489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44579"/>
    <w:rsid w:val="007B055F"/>
    <w:rsid w:val="007C4130"/>
    <w:rsid w:val="007E6F1D"/>
    <w:rsid w:val="00880013"/>
    <w:rsid w:val="008920A4"/>
    <w:rsid w:val="008C2762"/>
    <w:rsid w:val="008F5386"/>
    <w:rsid w:val="00913172"/>
    <w:rsid w:val="009260AE"/>
    <w:rsid w:val="00981E19"/>
    <w:rsid w:val="009B52E4"/>
    <w:rsid w:val="009D6E8D"/>
    <w:rsid w:val="00A101E8"/>
    <w:rsid w:val="00AA20A1"/>
    <w:rsid w:val="00AC349E"/>
    <w:rsid w:val="00B74D11"/>
    <w:rsid w:val="00B92DBF"/>
    <w:rsid w:val="00BD119F"/>
    <w:rsid w:val="00C73EA1"/>
    <w:rsid w:val="00C8524A"/>
    <w:rsid w:val="00CC4F77"/>
    <w:rsid w:val="00CD3CF6"/>
    <w:rsid w:val="00CE336D"/>
    <w:rsid w:val="00D106FF"/>
    <w:rsid w:val="00D41C12"/>
    <w:rsid w:val="00D626EB"/>
    <w:rsid w:val="00DC7A6D"/>
    <w:rsid w:val="00E81989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A9C48"/>
  <w15:docId w15:val="{A56DDB19-093D-4F4A-848C-D673C24B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7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76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eader" Target="header2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oter" Target="footer1.xml"/><Relationship Id="rId4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oter" Target="footer3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header" Target="header1.xml"/><Relationship Id="rId46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y%20Drive/K20%20Comm%20Shared%20Resources/Products/K20-LEARN/JAVITS%20Templates/JAVITS%20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DBD159E9453749BD434E992A41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69DC-6383-EA42-8960-22AE3F4F2D96}"/>
      </w:docPartPr>
      <w:docPartBody>
        <w:p w:rsidR="00F7429F" w:rsidRDefault="00DD2F1F">
          <w:pPr>
            <w:pStyle w:val="BDDBD159E9453749BD434E992A41CAF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1F"/>
    <w:rsid w:val="002A66D7"/>
    <w:rsid w:val="00395C22"/>
    <w:rsid w:val="009221EB"/>
    <w:rsid w:val="00DD2F1F"/>
    <w:rsid w:val="00F7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DBD159E9453749BD434E992A41CAFF">
    <w:name w:val="BDDBD159E9453749BD434E992A41C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7666C-8129-9C43-AEB9-3C994461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Vertical LEARN Document Attachment with Instructions.dotx</Template>
  <TotalTime>15</TotalTime>
  <Pages>5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 or less</dc:title>
  <dc:creator>Pond, Shayna M.</dc:creator>
  <cp:lastModifiedBy>Walters, Darrin J.</cp:lastModifiedBy>
  <cp:revision>6</cp:revision>
  <cp:lastPrinted>2016-07-14T14:08:00Z</cp:lastPrinted>
  <dcterms:created xsi:type="dcterms:W3CDTF">2019-05-24T14:26:00Z</dcterms:created>
  <dcterms:modified xsi:type="dcterms:W3CDTF">2019-07-24T18:57:00Z</dcterms:modified>
</cp:coreProperties>
</file>