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C1C8" w14:textId="44945980" w:rsidR="00446C13" w:rsidRDefault="00DC7BA9" w:rsidP="00DC7A6D">
      <w:pPr>
        <w:pStyle w:val="Title"/>
      </w:pPr>
      <w:r>
        <w:t>Proving or disproving equations</w:t>
      </w:r>
    </w:p>
    <w:p w14:paraId="0A3A60A4" w14:textId="77777777" w:rsidR="00FB05DF" w:rsidRPr="00FB05DF" w:rsidRDefault="00FB05DF" w:rsidP="00FB05DF"/>
    <w:p w14:paraId="127CAFBB" w14:textId="74282EB2" w:rsidR="002C5BAA" w:rsidRPr="002C5BAA" w:rsidRDefault="00DC7BA9" w:rsidP="002C5BAA">
      <w:pPr>
        <w:rPr>
          <w:b/>
          <w:szCs w:val="24"/>
        </w:rPr>
      </w:pPr>
      <w:r>
        <w:rPr>
          <w:b/>
          <w:szCs w:val="24"/>
        </w:rPr>
        <w:t>Prove or disprove the following equations using fractions manipulatives:</w:t>
      </w:r>
      <w:r w:rsidR="0023054C">
        <w:rPr>
          <w:b/>
          <w:szCs w:val="24"/>
        </w:rPr>
        <w:br/>
      </w:r>
    </w:p>
    <w:p w14:paraId="24CF977C" w14:textId="40F9D7ED" w:rsidR="00844912" w:rsidRPr="00844912" w:rsidRDefault="00D761E4" w:rsidP="006E34F1">
      <w:pPr>
        <w:pStyle w:val="BodyText"/>
        <w:numPr>
          <w:ilvl w:val="0"/>
          <w:numId w:val="12"/>
        </w:numPr>
      </w:pP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=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 w:rsidRPr="0023054C">
        <w:rPr>
          <w:b/>
          <w:bCs/>
        </w:rPr>
        <w:sym w:font="Symbol" w:char="F0F0"/>
      </w:r>
      <w:r w:rsidR="00844912" w:rsidRPr="0023054C">
        <w:rPr>
          <w:b/>
          <w:bCs/>
        </w:rPr>
        <w:t xml:space="preserve"> </w:t>
      </w:r>
      <w:r w:rsidR="00844912">
        <w:t>True</w:t>
      </w:r>
      <w:r w:rsidR="00844912">
        <w:tab/>
      </w:r>
      <w:r w:rsidR="00844912"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False</w:t>
      </w:r>
    </w:p>
    <w:p w14:paraId="6C128D15" w14:textId="5EF367C6" w:rsidR="0023054C" w:rsidRDefault="004D6445" w:rsidP="0023054C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75F0" wp14:editId="0EB39003">
                <wp:simplePos x="0" y="0"/>
                <wp:positionH relativeFrom="column">
                  <wp:posOffset>488315</wp:posOffset>
                </wp:positionH>
                <wp:positionV relativeFrom="paragraph">
                  <wp:posOffset>85725</wp:posOffset>
                </wp:positionV>
                <wp:extent cx="5486400" cy="1363133"/>
                <wp:effectExtent l="0" t="0" r="1270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F0921" w14:textId="44336357" w:rsidR="004D6445" w:rsidRDefault="004D6445" w:rsidP="004D6445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B75F0" id="Rectangle 5" o:spid="_x0000_s1026" style="position:absolute;left:0;text-align:left;margin-left:38.45pt;margin-top:6.75pt;width:6in;height:10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" fillcolor="white [3201]" strokecolor="#3e5c61 [3200]" strokeweight="1pt">
                <v:textbox>
                  <w:txbxContent>
                    <w:p w14:paraId="644F0921" w14:textId="44336357" w:rsidR="004D6445" w:rsidRDefault="004D6445" w:rsidP="004D6445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14:paraId="3AE0F08B" w14:textId="50855B05" w:rsidR="004D6445" w:rsidRDefault="004D6445" w:rsidP="0023054C">
      <w:pPr>
        <w:pStyle w:val="BodyText"/>
        <w:ind w:left="720"/>
      </w:pPr>
    </w:p>
    <w:p w14:paraId="2701B1CC" w14:textId="070EB6EE" w:rsidR="004D6445" w:rsidRDefault="004D6445" w:rsidP="0023054C">
      <w:pPr>
        <w:pStyle w:val="BodyText"/>
        <w:ind w:left="720"/>
      </w:pPr>
    </w:p>
    <w:p w14:paraId="5A8C7771" w14:textId="77777777" w:rsidR="004D6445" w:rsidRDefault="004D6445" w:rsidP="0023054C">
      <w:pPr>
        <w:pStyle w:val="BodyText"/>
        <w:ind w:left="720"/>
      </w:pPr>
    </w:p>
    <w:p w14:paraId="658B848E" w14:textId="5E362892" w:rsidR="0023054C" w:rsidRDefault="0023054C" w:rsidP="004D6445">
      <w:pPr>
        <w:pStyle w:val="BodyText"/>
      </w:pPr>
    </w:p>
    <w:p w14:paraId="5EBF5862" w14:textId="77777777" w:rsidR="004D6445" w:rsidRDefault="004D6445" w:rsidP="004D6445">
      <w:pPr>
        <w:pStyle w:val="BodyText"/>
      </w:pPr>
    </w:p>
    <w:p w14:paraId="1157EF6A" w14:textId="40144427" w:rsidR="0023054C" w:rsidRDefault="00D761E4" w:rsidP="006E34F1">
      <w:pPr>
        <w:pStyle w:val="BodyText"/>
        <w:numPr>
          <w:ilvl w:val="0"/>
          <w:numId w:val="12"/>
        </w:numPr>
      </w:pP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=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8</m:t>
            </m:r>
          </m:den>
        </m:f>
      </m:oMath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True</w:t>
      </w:r>
      <w:r w:rsidR="00844912">
        <w:tab/>
      </w:r>
      <w:r w:rsidR="00844912"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False</w:t>
      </w:r>
    </w:p>
    <w:p w14:paraId="64877118" w14:textId="63CDB0B2" w:rsidR="004D6445" w:rsidRPr="0023054C" w:rsidRDefault="004D6445" w:rsidP="004D6445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9B30C" wp14:editId="3E8EFE03">
                <wp:simplePos x="0" y="0"/>
                <wp:positionH relativeFrom="column">
                  <wp:posOffset>488950</wp:posOffset>
                </wp:positionH>
                <wp:positionV relativeFrom="paragraph">
                  <wp:posOffset>127000</wp:posOffset>
                </wp:positionV>
                <wp:extent cx="5486400" cy="1362710"/>
                <wp:effectExtent l="0" t="0" r="1270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68D3A" w14:textId="77777777" w:rsidR="004D6445" w:rsidRDefault="004D6445" w:rsidP="004D6445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9B30C" id="Rectangle 7" o:spid="_x0000_s1027" style="position:absolute;left:0;text-align:left;margin-left:38.5pt;margin-top:10pt;width:6in;height:10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" fillcolor="white [3201]" strokecolor="#3e5c61 [3200]" strokeweight="1pt">
                <v:textbox>
                  <w:txbxContent>
                    <w:p w14:paraId="2C868D3A" w14:textId="77777777" w:rsidR="004D6445" w:rsidRDefault="004D6445" w:rsidP="004D6445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14:paraId="41560684" w14:textId="38EC7EEA" w:rsidR="0023054C" w:rsidRDefault="0023054C" w:rsidP="0023054C">
      <w:pPr>
        <w:pStyle w:val="BodyText"/>
        <w:ind w:left="720"/>
      </w:pPr>
    </w:p>
    <w:p w14:paraId="50F3B2EE" w14:textId="211D8381" w:rsidR="004D6445" w:rsidRDefault="004D6445" w:rsidP="0023054C">
      <w:pPr>
        <w:pStyle w:val="BodyText"/>
        <w:ind w:left="720"/>
      </w:pPr>
    </w:p>
    <w:p w14:paraId="7744CF50" w14:textId="25D2325D" w:rsidR="004D6445" w:rsidRDefault="004D6445" w:rsidP="0023054C">
      <w:pPr>
        <w:pStyle w:val="BodyText"/>
        <w:ind w:left="720"/>
      </w:pPr>
    </w:p>
    <w:p w14:paraId="0BE2EED5" w14:textId="1BF11B14" w:rsidR="004D6445" w:rsidRDefault="004D6445" w:rsidP="0023054C">
      <w:pPr>
        <w:pStyle w:val="BodyText"/>
        <w:ind w:left="720"/>
      </w:pPr>
    </w:p>
    <w:p w14:paraId="0BA87C80" w14:textId="77777777" w:rsidR="004D6445" w:rsidRDefault="004D6445" w:rsidP="0023054C">
      <w:pPr>
        <w:pStyle w:val="BodyText"/>
        <w:ind w:left="720"/>
      </w:pPr>
    </w:p>
    <w:p w14:paraId="241F5BD6" w14:textId="709AFB46" w:rsidR="0023054C" w:rsidRPr="0023054C" w:rsidRDefault="00D761E4" w:rsidP="006E34F1">
      <w:pPr>
        <w:pStyle w:val="BodyText"/>
        <w:numPr>
          <w:ilvl w:val="0"/>
          <w:numId w:val="12"/>
        </w:numPr>
      </w:pP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=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10</m:t>
            </m:r>
          </m:den>
        </m:f>
      </m:oMath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True</w:t>
      </w:r>
      <w:r w:rsidR="00844912">
        <w:tab/>
      </w:r>
      <w:r w:rsidR="00844912"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False</w:t>
      </w:r>
      <w:r w:rsidR="004D6445">
        <w:br/>
      </w:r>
    </w:p>
    <w:p w14:paraId="278A54AB" w14:textId="00DEE863" w:rsidR="004D6445" w:rsidRDefault="006E34F1" w:rsidP="004D6445">
      <w:pPr>
        <w:pStyle w:val="BodyText"/>
        <w:ind w:left="720"/>
      </w:pPr>
      <w:r w:rsidRPr="00DB0D43">
        <w:rPr>
          <w:b/>
          <w:bCs/>
        </w:rPr>
        <w:t>Extra Challenge:</w:t>
      </w:r>
      <w:r>
        <w:t xml:space="preserve"> </w:t>
      </w:r>
      <w:r w:rsidR="00FB05DF">
        <w:t>What else could this answer be equal to? ________________________</w:t>
      </w:r>
    </w:p>
    <w:p w14:paraId="169C93A7" w14:textId="612019CA" w:rsidR="0023054C" w:rsidRDefault="004D6445" w:rsidP="0023054C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7E121" wp14:editId="00EA7B76">
                <wp:simplePos x="0" y="0"/>
                <wp:positionH relativeFrom="column">
                  <wp:posOffset>488315</wp:posOffset>
                </wp:positionH>
                <wp:positionV relativeFrom="paragraph">
                  <wp:posOffset>173990</wp:posOffset>
                </wp:positionV>
                <wp:extent cx="5486400" cy="1362710"/>
                <wp:effectExtent l="0" t="0" r="1270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E56C" w14:textId="77777777" w:rsidR="004D6445" w:rsidRDefault="004D6445" w:rsidP="004D6445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7E121" id="Rectangle 8" o:spid="_x0000_s1028" style="position:absolute;left:0;text-align:left;margin-left:38.45pt;margin-top:13.7pt;width:6in;height:10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" fillcolor="white [3201]" strokecolor="#3e5c61 [3200]" strokeweight="1pt">
                <v:textbox>
                  <w:txbxContent>
                    <w:p w14:paraId="3B15E56C" w14:textId="77777777" w:rsidR="004D6445" w:rsidRDefault="004D6445" w:rsidP="004D6445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14:paraId="491870F9" w14:textId="637CF51F" w:rsidR="004D6445" w:rsidRDefault="004D6445" w:rsidP="0023054C">
      <w:pPr>
        <w:pStyle w:val="BodyText"/>
        <w:ind w:left="720"/>
      </w:pPr>
    </w:p>
    <w:p w14:paraId="17928AE9" w14:textId="370A3E2D" w:rsidR="004D6445" w:rsidRDefault="004D6445" w:rsidP="0023054C">
      <w:pPr>
        <w:pStyle w:val="BodyText"/>
        <w:ind w:left="720"/>
      </w:pPr>
    </w:p>
    <w:p w14:paraId="387C8C00" w14:textId="1D139C11" w:rsidR="004D6445" w:rsidRDefault="004D6445" w:rsidP="0023054C">
      <w:pPr>
        <w:pStyle w:val="BodyText"/>
        <w:ind w:left="720"/>
      </w:pPr>
    </w:p>
    <w:p w14:paraId="1456F745" w14:textId="6758C34B" w:rsidR="004D6445" w:rsidRDefault="004D6445" w:rsidP="0023054C">
      <w:pPr>
        <w:pStyle w:val="BodyText"/>
        <w:ind w:left="720"/>
      </w:pPr>
    </w:p>
    <w:p w14:paraId="5348FB0C" w14:textId="31D3DD4B" w:rsidR="004D6445" w:rsidRDefault="004D6445" w:rsidP="0023054C">
      <w:pPr>
        <w:pStyle w:val="BodyText"/>
        <w:ind w:left="720"/>
      </w:pPr>
    </w:p>
    <w:p w14:paraId="4F1B137F" w14:textId="0285BD4A" w:rsidR="004D6445" w:rsidRDefault="004D6445" w:rsidP="0023054C">
      <w:pPr>
        <w:pStyle w:val="BodyText"/>
        <w:ind w:left="720"/>
      </w:pPr>
    </w:p>
    <w:p w14:paraId="5FBB7083" w14:textId="77777777" w:rsidR="004D6445" w:rsidRDefault="004D6445" w:rsidP="0023054C">
      <w:pPr>
        <w:pStyle w:val="BodyText"/>
        <w:ind w:left="720"/>
      </w:pPr>
    </w:p>
    <w:p w14:paraId="74E58D8E" w14:textId="77777777" w:rsidR="004D6445" w:rsidRDefault="00D761E4" w:rsidP="004D6445">
      <w:pPr>
        <w:pStyle w:val="BodyText"/>
        <w:numPr>
          <w:ilvl w:val="0"/>
          <w:numId w:val="12"/>
        </w:numPr>
      </w:pP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=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5</m:t>
            </m:r>
          </m:den>
        </m:f>
      </m:oMath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True</w:t>
      </w:r>
      <w:r w:rsidR="00844912">
        <w:tab/>
      </w:r>
      <w:r w:rsidR="00844912"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False</w:t>
      </w:r>
    </w:p>
    <w:p w14:paraId="6FA444AF" w14:textId="6B59F3A9" w:rsidR="0023054C" w:rsidRDefault="004D6445" w:rsidP="004D6445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6F059" wp14:editId="52D4102F">
                <wp:simplePos x="0" y="0"/>
                <wp:positionH relativeFrom="column">
                  <wp:posOffset>487045</wp:posOffset>
                </wp:positionH>
                <wp:positionV relativeFrom="paragraph">
                  <wp:posOffset>274320</wp:posOffset>
                </wp:positionV>
                <wp:extent cx="5486400" cy="1362710"/>
                <wp:effectExtent l="0" t="0" r="1270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75FCA" w14:textId="77777777" w:rsidR="004D6445" w:rsidRDefault="004D6445" w:rsidP="004D6445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6F059" id="Rectangle 9" o:spid="_x0000_s1029" style="position:absolute;left:0;text-align:left;margin-left:38.35pt;margin-top:21.6pt;width:6in;height:10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" fillcolor="white [3201]" strokecolor="#3e5c61 [3200]" strokeweight="1pt">
                <v:textbox>
                  <w:txbxContent>
                    <w:p w14:paraId="26875FCA" w14:textId="77777777" w:rsidR="004D6445" w:rsidRDefault="004D6445" w:rsidP="004D6445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14:paraId="13B9085E" w14:textId="71AA4C77" w:rsidR="0023054C" w:rsidRDefault="0023054C" w:rsidP="0023054C">
      <w:pPr>
        <w:pStyle w:val="BodyText"/>
        <w:ind w:left="720"/>
      </w:pPr>
    </w:p>
    <w:p w14:paraId="65167972" w14:textId="4F5368F0" w:rsidR="004D6445" w:rsidRDefault="004D6445" w:rsidP="0023054C">
      <w:pPr>
        <w:pStyle w:val="BodyText"/>
        <w:ind w:left="720"/>
      </w:pPr>
    </w:p>
    <w:p w14:paraId="245BD86C" w14:textId="728A7FB9" w:rsidR="004D6445" w:rsidRDefault="004D6445" w:rsidP="0023054C">
      <w:pPr>
        <w:pStyle w:val="BodyText"/>
        <w:ind w:left="720"/>
      </w:pPr>
    </w:p>
    <w:p w14:paraId="4652C9E7" w14:textId="711879C2" w:rsidR="004D6445" w:rsidRDefault="004D6445" w:rsidP="0023054C">
      <w:pPr>
        <w:pStyle w:val="BodyText"/>
        <w:ind w:left="720"/>
      </w:pPr>
    </w:p>
    <w:p w14:paraId="5303F552" w14:textId="1A193CFA" w:rsidR="004D6445" w:rsidRDefault="004D6445" w:rsidP="0023054C">
      <w:pPr>
        <w:pStyle w:val="BodyText"/>
        <w:ind w:left="720"/>
      </w:pPr>
    </w:p>
    <w:p w14:paraId="5544FF5D" w14:textId="77777777" w:rsidR="004D6445" w:rsidRDefault="004D6445" w:rsidP="0023054C">
      <w:pPr>
        <w:pStyle w:val="BodyText"/>
        <w:ind w:left="720"/>
      </w:pPr>
    </w:p>
    <w:p w14:paraId="3C82B692" w14:textId="05CDE016" w:rsidR="0023054C" w:rsidRDefault="00D761E4" w:rsidP="006E34F1">
      <w:pPr>
        <w:pStyle w:val="BodyText"/>
        <w:numPr>
          <w:ilvl w:val="0"/>
          <w:numId w:val="12"/>
        </w:numPr>
      </w:pP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=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True</w:t>
      </w:r>
      <w:r w:rsidR="00844912">
        <w:tab/>
      </w:r>
      <w:r w:rsidR="00844912"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False</w:t>
      </w:r>
    </w:p>
    <w:p w14:paraId="461A6B02" w14:textId="3A9E2393" w:rsidR="001C4330" w:rsidRDefault="001C4330" w:rsidP="001C4330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768E3" wp14:editId="2C7DAAA6">
                <wp:simplePos x="0" y="0"/>
                <wp:positionH relativeFrom="column">
                  <wp:posOffset>495300</wp:posOffset>
                </wp:positionH>
                <wp:positionV relativeFrom="paragraph">
                  <wp:posOffset>281305</wp:posOffset>
                </wp:positionV>
                <wp:extent cx="5486400" cy="1362710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8F11" w14:textId="77777777" w:rsidR="004D6445" w:rsidRDefault="004D6445" w:rsidP="004D6445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768E3" id="Rectangle 10" o:spid="_x0000_s1030" style="position:absolute;left:0;text-align:left;margin-left:39pt;margin-top:22.15pt;width:6in;height:10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" fillcolor="white [3201]" strokecolor="#3e5c61 [3200]" strokeweight="1pt">
                <v:textbox>
                  <w:txbxContent>
                    <w:p w14:paraId="47F68F11" w14:textId="77777777" w:rsidR="004D6445" w:rsidRDefault="004D6445" w:rsidP="004D6445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14:paraId="028BCAFA" w14:textId="52DB1AC0" w:rsidR="004D6445" w:rsidRPr="0023054C" w:rsidRDefault="004D6445" w:rsidP="004D6445">
      <w:pPr>
        <w:pStyle w:val="BodyText"/>
        <w:ind w:left="720"/>
      </w:pPr>
    </w:p>
    <w:p w14:paraId="6C439F80" w14:textId="2AAC34F7" w:rsidR="0023054C" w:rsidRDefault="0023054C" w:rsidP="0023054C">
      <w:pPr>
        <w:pStyle w:val="BodyText"/>
        <w:ind w:left="720"/>
      </w:pPr>
    </w:p>
    <w:p w14:paraId="4C2F641A" w14:textId="512018C1" w:rsidR="004D6445" w:rsidRDefault="004D6445" w:rsidP="0023054C">
      <w:pPr>
        <w:pStyle w:val="BodyText"/>
        <w:ind w:left="720"/>
      </w:pPr>
    </w:p>
    <w:p w14:paraId="57627FC0" w14:textId="78CBC835" w:rsidR="004D6445" w:rsidRDefault="004D6445" w:rsidP="0023054C">
      <w:pPr>
        <w:pStyle w:val="BodyText"/>
        <w:ind w:left="720"/>
      </w:pPr>
    </w:p>
    <w:p w14:paraId="50015FA0" w14:textId="77777777" w:rsidR="004D6445" w:rsidRDefault="004D6445" w:rsidP="0023054C">
      <w:pPr>
        <w:pStyle w:val="BodyText"/>
        <w:ind w:left="720"/>
      </w:pPr>
    </w:p>
    <w:p w14:paraId="49F0E61B" w14:textId="77777777" w:rsidR="0023054C" w:rsidRDefault="0023054C" w:rsidP="0023054C">
      <w:pPr>
        <w:pStyle w:val="BodyText"/>
        <w:ind w:left="720"/>
      </w:pPr>
    </w:p>
    <w:p w14:paraId="6C87BA50" w14:textId="04A693D6" w:rsidR="0023054C" w:rsidRDefault="00D761E4" w:rsidP="004D6445">
      <w:pPr>
        <w:pStyle w:val="BodyText"/>
        <w:numPr>
          <w:ilvl w:val="0"/>
          <w:numId w:val="12"/>
        </w:numPr>
      </w:pPr>
      <m:oMath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+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= 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>
        <w:rPr>
          <w:rFonts w:eastAsiaTheme="minorEastAsia"/>
          <w:b/>
          <w:szCs w:val="24"/>
        </w:rPr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True</w:t>
      </w:r>
      <w:r w:rsidR="00844912">
        <w:tab/>
      </w:r>
      <w:r w:rsidR="00844912">
        <w:tab/>
      </w:r>
      <w:r w:rsidR="00844912" w:rsidRPr="0023054C">
        <w:rPr>
          <w:b/>
          <w:bCs/>
        </w:rPr>
        <w:sym w:font="Symbol" w:char="F07F"/>
      </w:r>
      <w:r w:rsidR="00844912" w:rsidRPr="0023054C">
        <w:rPr>
          <w:b/>
          <w:bCs/>
        </w:rPr>
        <w:t xml:space="preserve"> </w:t>
      </w:r>
      <w:r w:rsidR="00844912">
        <w:t>False</w:t>
      </w:r>
      <w:r w:rsidR="004D6445">
        <w:br/>
      </w:r>
    </w:p>
    <w:p w14:paraId="27B001BF" w14:textId="3BB37529" w:rsidR="00FB05DF" w:rsidRDefault="00FB05DF" w:rsidP="00FB05DF">
      <w:pPr>
        <w:pStyle w:val="BodyText"/>
        <w:ind w:left="720"/>
      </w:pPr>
      <w:r w:rsidRPr="00DB0D43">
        <w:rPr>
          <w:b/>
          <w:bCs/>
        </w:rPr>
        <w:t>Extra Challenge</w:t>
      </w:r>
      <w:r>
        <w:t>: What else could this answer be equal to? ________________________</w:t>
      </w:r>
    </w:p>
    <w:p w14:paraId="565B9DC2" w14:textId="442BFFB6" w:rsidR="004D6445" w:rsidRDefault="004D6445" w:rsidP="00FB05DF">
      <w:pPr>
        <w:pStyle w:val="BodyText"/>
        <w:ind w:lef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E3F90" wp14:editId="6C087865">
                <wp:simplePos x="0" y="0"/>
                <wp:positionH relativeFrom="column">
                  <wp:posOffset>487680</wp:posOffset>
                </wp:positionH>
                <wp:positionV relativeFrom="paragraph">
                  <wp:posOffset>213360</wp:posOffset>
                </wp:positionV>
                <wp:extent cx="5486400" cy="1362710"/>
                <wp:effectExtent l="0" t="0" r="1270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7B3DC" w14:textId="77777777" w:rsidR="004D6445" w:rsidRDefault="004D6445" w:rsidP="004D6445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E3F90" id="Rectangle 11" o:spid="_x0000_s1031" style="position:absolute;left:0;text-align:left;margin-left:38.4pt;margin-top:16.8pt;width:6in;height:10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" fillcolor="white [3201]" strokecolor="#3e5c61 [3200]" strokeweight="1pt">
                <v:textbox>
                  <w:txbxContent>
                    <w:p w14:paraId="39F7B3DC" w14:textId="77777777" w:rsidR="004D6445" w:rsidRDefault="004D6445" w:rsidP="004D6445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14:paraId="1D963D07" w14:textId="10F939D3" w:rsidR="00FB05DF" w:rsidRDefault="00FB05DF" w:rsidP="0023054C">
      <w:pPr>
        <w:pStyle w:val="BodyText"/>
        <w:ind w:left="720"/>
      </w:pPr>
    </w:p>
    <w:p w14:paraId="1D4CEB2C" w14:textId="77777777" w:rsidR="0023054C" w:rsidRPr="002C5BAA" w:rsidRDefault="0023054C" w:rsidP="0023054C">
      <w:pPr>
        <w:pStyle w:val="BodyText"/>
      </w:pPr>
    </w:p>
    <w:sectPr w:rsidR="0023054C" w:rsidRPr="002C5BAA" w:rsidSect="00230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C7FA" w14:textId="77777777" w:rsidR="00D761E4" w:rsidRDefault="00D761E4" w:rsidP="00293785">
      <w:pPr>
        <w:spacing w:after="0" w:line="240" w:lineRule="auto"/>
      </w:pPr>
      <w:r>
        <w:separator/>
      </w:r>
    </w:p>
  </w:endnote>
  <w:endnote w:type="continuationSeparator" w:id="0">
    <w:p w14:paraId="3C97D889" w14:textId="77777777" w:rsidR="00D761E4" w:rsidRDefault="00D761E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730B" w14:textId="77777777" w:rsidR="00DC7BA9" w:rsidRDefault="00DC7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960925E" w:rsidR="00293785" w:rsidRDefault="00D761E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594554042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7BA9">
                                <w:t>Decomposers—Fraction Style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960925E" w:rsidR="00293785" w:rsidRDefault="001D52E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594554042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7BA9">
                          <w:t>Decomposers—Fraction Style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5697" w14:textId="77777777" w:rsidR="00DC7BA9" w:rsidRDefault="00DC7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8CB5" w14:textId="77777777" w:rsidR="00D761E4" w:rsidRDefault="00D761E4" w:rsidP="00293785">
      <w:pPr>
        <w:spacing w:after="0" w:line="240" w:lineRule="auto"/>
      </w:pPr>
      <w:r>
        <w:separator/>
      </w:r>
    </w:p>
  </w:footnote>
  <w:footnote w:type="continuationSeparator" w:id="0">
    <w:p w14:paraId="2C32B9A2" w14:textId="77777777" w:rsidR="00D761E4" w:rsidRDefault="00D761E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196C13F7" w:rsidR="001A7568" w:rsidRDefault="002C5BAA" w:rsidP="002C5BAA">
    <w:pPr>
      <w:jc w:val="right"/>
    </w:pPr>
    <w:r>
      <w:t>Name___________________________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6354"/>
    <w:multiLevelType w:val="hybridMultilevel"/>
    <w:tmpl w:val="44AA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C4330"/>
    <w:rsid w:val="001D0BBF"/>
    <w:rsid w:val="001D52E1"/>
    <w:rsid w:val="001E1F85"/>
    <w:rsid w:val="001F125D"/>
    <w:rsid w:val="0023054C"/>
    <w:rsid w:val="002345CC"/>
    <w:rsid w:val="00252657"/>
    <w:rsid w:val="00293785"/>
    <w:rsid w:val="002B4F25"/>
    <w:rsid w:val="002C0879"/>
    <w:rsid w:val="002C37B4"/>
    <w:rsid w:val="002C5BAA"/>
    <w:rsid w:val="0036040A"/>
    <w:rsid w:val="00446C13"/>
    <w:rsid w:val="004D6445"/>
    <w:rsid w:val="005078B4"/>
    <w:rsid w:val="0053328A"/>
    <w:rsid w:val="00540FC6"/>
    <w:rsid w:val="005511B6"/>
    <w:rsid w:val="00553C98"/>
    <w:rsid w:val="00561EF9"/>
    <w:rsid w:val="00645D7F"/>
    <w:rsid w:val="00656940"/>
    <w:rsid w:val="00665274"/>
    <w:rsid w:val="00666C03"/>
    <w:rsid w:val="00686DAB"/>
    <w:rsid w:val="006E1542"/>
    <w:rsid w:val="006E34F1"/>
    <w:rsid w:val="00721EA4"/>
    <w:rsid w:val="007B055F"/>
    <w:rsid w:val="007E6F1D"/>
    <w:rsid w:val="00844912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8304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761E4"/>
    <w:rsid w:val="00DB0D43"/>
    <w:rsid w:val="00DC7A6D"/>
    <w:rsid w:val="00DC7BA9"/>
    <w:rsid w:val="00ED24C8"/>
    <w:rsid w:val="00F377E2"/>
    <w:rsid w:val="00F50748"/>
    <w:rsid w:val="00F72D02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52ED3"/>
    <w:rsid w:val="00572FFC"/>
    <w:rsid w:val="00783A00"/>
    <w:rsid w:val="009D4F62"/>
    <w:rsid w:val="009F0E2A"/>
    <w:rsid w:val="00C236E4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E2A"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F6E1-034A-AA4F-9136-B998C6F8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35</TotalTime>
  <Pages>2</Pages>
  <Words>102</Words>
  <Characters>564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Decomposers—Fraction Style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Decomposers—Fraction Style</dc:title>
  <dc:subject/>
  <dc:creator>K20 Center</dc:creator>
  <cp:keywords/>
  <dc:description/>
  <cp:lastModifiedBy>Walters, Darrin J.</cp:lastModifiedBy>
  <cp:revision>9</cp:revision>
  <cp:lastPrinted>2016-07-14T14:08:00Z</cp:lastPrinted>
  <dcterms:created xsi:type="dcterms:W3CDTF">2019-07-24T13:56:00Z</dcterms:created>
  <dcterms:modified xsi:type="dcterms:W3CDTF">2019-07-25T18:30:00Z</dcterms:modified>
  <cp:category/>
</cp:coreProperties>
</file>