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555465" w14:textId="56BF4C92" w:rsidR="00446C13" w:rsidRDefault="00F413E4" w:rsidP="001872E7">
      <w:pPr>
        <w:pStyle w:val="Title"/>
      </w:pPr>
      <w:r>
        <w:t>Balance scale and pieces</w:t>
      </w:r>
    </w:p>
    <w:p w14:paraId="5C83C9EF" w14:textId="40FE330E" w:rsidR="00917C80" w:rsidRDefault="00F413E4" w:rsidP="00F413E4">
      <w:pPr>
        <w:jc w:val="center"/>
      </w:pPr>
      <w:r>
        <w:rPr>
          <w:noProof/>
        </w:rPr>
        <w:drawing>
          <wp:inline distT="0" distB="0" distL="0" distR="0" wp14:anchorId="0D40F914" wp14:editId="1C213515">
            <wp:extent cx="7145867" cy="5444470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ipulating Equations Balance Scale and Pieces_Pa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839" cy="544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9846A" w14:textId="320E29CD" w:rsidR="00F413E4" w:rsidRPr="00F413E4" w:rsidRDefault="00F413E4" w:rsidP="00F413E4">
      <w:pPr>
        <w:pStyle w:val="BodyText"/>
      </w:pPr>
      <w:r>
        <w:rPr>
          <w:noProof/>
        </w:rPr>
        <w:lastRenderedPageBreak/>
        <w:drawing>
          <wp:inline distT="0" distB="0" distL="0" distR="0" wp14:anchorId="6466615B" wp14:editId="29FC44C1">
            <wp:extent cx="7800975" cy="594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nipulating Equations Balance Scale and Pieces_Page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3E4" w:rsidRPr="00F413E4" w:rsidSect="008E4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8B53" w14:textId="77777777" w:rsidR="00A36CDC" w:rsidRDefault="00A36CDC" w:rsidP="00293785">
      <w:pPr>
        <w:spacing w:after="0" w:line="240" w:lineRule="auto"/>
      </w:pPr>
      <w:r>
        <w:separator/>
      </w:r>
    </w:p>
  </w:endnote>
  <w:endnote w:type="continuationSeparator" w:id="0">
    <w:p w14:paraId="2810D9C8" w14:textId="77777777" w:rsidR="00A36CDC" w:rsidRDefault="00A36CD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8A7D" w14:textId="77777777" w:rsidR="00971313" w:rsidRDefault="00971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A284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4DF3CF4" wp14:editId="33324E4F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2F54E" wp14:editId="22B98B8D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CAC7E" w14:textId="2A6E5A63" w:rsidR="00293785" w:rsidRDefault="00A36CD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057C38D5A3B794182986AD5286C3E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17C80">
                                <w:t>Manipulating Equations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2F5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" filled="f" stroked="f">
              <v:textbox>
                <w:txbxContent>
                  <w:p w14:paraId="5B1CAC7E" w14:textId="2A6E5A63" w:rsidR="00293785" w:rsidRDefault="0091795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057C38D5A3B794182986AD5286C3E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17C80">
                          <w:t>Manipulating Equations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BCF1" w14:textId="77777777" w:rsidR="00971313" w:rsidRDefault="0097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4BD9" w14:textId="77777777" w:rsidR="00A36CDC" w:rsidRDefault="00A36CDC" w:rsidP="00293785">
      <w:pPr>
        <w:spacing w:after="0" w:line="240" w:lineRule="auto"/>
      </w:pPr>
      <w:r>
        <w:separator/>
      </w:r>
    </w:p>
  </w:footnote>
  <w:footnote w:type="continuationSeparator" w:id="0">
    <w:p w14:paraId="654301AC" w14:textId="77777777" w:rsidR="00A36CDC" w:rsidRDefault="00A36CD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6A16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40CB" w14:textId="77777777" w:rsidR="007936E7" w:rsidRDefault="0079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ED75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C4731"/>
    <w:rsid w:val="005078B4"/>
    <w:rsid w:val="0053328A"/>
    <w:rsid w:val="00540FC6"/>
    <w:rsid w:val="005C54C0"/>
    <w:rsid w:val="00645D7F"/>
    <w:rsid w:val="0065394D"/>
    <w:rsid w:val="00656940"/>
    <w:rsid w:val="00666C03"/>
    <w:rsid w:val="00686DAB"/>
    <w:rsid w:val="00696D80"/>
    <w:rsid w:val="006C6908"/>
    <w:rsid w:val="006E1542"/>
    <w:rsid w:val="00721EA4"/>
    <w:rsid w:val="007936E7"/>
    <w:rsid w:val="007B055F"/>
    <w:rsid w:val="00880013"/>
    <w:rsid w:val="00895E9E"/>
    <w:rsid w:val="008E4D00"/>
    <w:rsid w:val="008F5386"/>
    <w:rsid w:val="00913172"/>
    <w:rsid w:val="00917958"/>
    <w:rsid w:val="00917C80"/>
    <w:rsid w:val="00971313"/>
    <w:rsid w:val="00981E19"/>
    <w:rsid w:val="009B52E4"/>
    <w:rsid w:val="009D6E8D"/>
    <w:rsid w:val="00A101E8"/>
    <w:rsid w:val="00A36CDC"/>
    <w:rsid w:val="00AB61F5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F6802"/>
    <w:rsid w:val="00ED24C8"/>
    <w:rsid w:val="00F377E2"/>
    <w:rsid w:val="00F413E4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2BEB"/>
  <w15:docId w15:val="{05C80AF2-E008-2B4E-97D2-3B56943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57C38D5A3B794182986AD5286C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77AA-4D26-2740-B5A4-BD413F3E374B}"/>
      </w:docPartPr>
      <w:docPartBody>
        <w:p w:rsidR="004B7863" w:rsidRDefault="0074689E">
          <w:pPr>
            <w:pStyle w:val="6057C38D5A3B794182986AD5286C3E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E"/>
    <w:rsid w:val="002021F2"/>
    <w:rsid w:val="00432BF1"/>
    <w:rsid w:val="004B7863"/>
    <w:rsid w:val="0074689E"/>
    <w:rsid w:val="00B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57C38D5A3B794182986AD5286C3E86">
    <w:name w:val="6057C38D5A3B794182986AD5286C3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0A2FA-4736-5540-B176-3BC9BF82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Horizontal LEARN Attachment with Instructions.dotx</Template>
  <TotalTime>2</TotalTime>
  <Pages>2</Pages>
  <Words>5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Manipulating Equations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2019-07-25T19:29:00Z</dcterms:created>
  <dcterms:modified xsi:type="dcterms:W3CDTF">2019-07-25T19:30:00Z</dcterms:modified>
  <cp:category/>
</cp:coreProperties>
</file>