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C2C1C8" w14:textId="72067C23" w:rsidR="00446C13" w:rsidRDefault="00A44013" w:rsidP="00DC7A6D">
      <w:pPr>
        <w:pStyle w:val="Title"/>
      </w:pPr>
      <w:r>
        <w:t>pass the problem</w:t>
      </w:r>
    </w:p>
    <w:p w14:paraId="3BAD85E7" w14:textId="6BB8F645" w:rsidR="002C5BAA" w:rsidRPr="002C5BAA" w:rsidRDefault="00422375" w:rsidP="002C5BAA">
      <w:pPr>
        <w:pStyle w:val="BodyText"/>
      </w:pPr>
      <w:bookmarkStart w:id="0" w:name="_GoBack"/>
      <w:r>
        <w:rPr>
          <w:noProof/>
        </w:rPr>
        <w:drawing>
          <wp:inline distT="0" distB="0" distL="0" distR="0" wp14:anchorId="31CCADDA" wp14:editId="07589226">
            <wp:extent cx="5943600" cy="7800975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s the Probl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5BAA" w:rsidRPr="002C5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6944" w14:textId="77777777" w:rsidR="000C39C7" w:rsidRDefault="000C39C7" w:rsidP="00293785">
      <w:pPr>
        <w:spacing w:after="0" w:line="240" w:lineRule="auto"/>
      </w:pPr>
      <w:r>
        <w:separator/>
      </w:r>
    </w:p>
  </w:endnote>
  <w:endnote w:type="continuationSeparator" w:id="0">
    <w:p w14:paraId="373AA46C" w14:textId="77777777" w:rsidR="000C39C7" w:rsidRDefault="000C39C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EF503" w14:textId="77777777" w:rsidR="00A44013" w:rsidRDefault="00A44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7A01329E" w:rsidR="00293785" w:rsidRDefault="000C39C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44013">
                                <w:t>Manipulating Equations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7A01329E" w:rsidR="00293785" w:rsidRDefault="000C39C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44013">
                          <w:t>Manipulating Equations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478D" w14:textId="77777777" w:rsidR="00A44013" w:rsidRDefault="00A44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6994B" w14:textId="77777777" w:rsidR="000C39C7" w:rsidRDefault="000C39C7" w:rsidP="00293785">
      <w:pPr>
        <w:spacing w:after="0" w:line="240" w:lineRule="auto"/>
      </w:pPr>
      <w:r>
        <w:separator/>
      </w:r>
    </w:p>
  </w:footnote>
  <w:footnote w:type="continuationSeparator" w:id="0">
    <w:p w14:paraId="5F11EEAB" w14:textId="77777777" w:rsidR="000C39C7" w:rsidRDefault="000C39C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196C13F7" w:rsidR="001A7568" w:rsidRDefault="002C5BAA" w:rsidP="002C5BAA">
    <w:pPr>
      <w:jc w:val="right"/>
    </w:pPr>
    <w:r>
      <w:t>Name___________________________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0C39C7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2C5BAA"/>
    <w:rsid w:val="0036040A"/>
    <w:rsid w:val="00422375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B52E4"/>
    <w:rsid w:val="009D6E8D"/>
    <w:rsid w:val="00A101E8"/>
    <w:rsid w:val="00A44013"/>
    <w:rsid w:val="00AC349E"/>
    <w:rsid w:val="00B1509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65CB2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9D4F62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9D4F62"/>
    <w:rsid w:val="00C236E4"/>
    <w:rsid w:val="00DD2F1F"/>
    <w:rsid w:val="00EC7991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EDCF-AAA8-344B-9517-67459AD2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3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Many, One</vt:lpstr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Manipulating Equations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2019-07-25T19:26:00Z</dcterms:created>
  <dcterms:modified xsi:type="dcterms:W3CDTF">2019-07-25T19:28:00Z</dcterms:modified>
  <cp:category/>
</cp:coreProperties>
</file>