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2B91373E" w:rsidR="00446C13" w:rsidRDefault="00917C80" w:rsidP="001872E7">
      <w:pPr>
        <w:pStyle w:val="Title"/>
      </w:pPr>
      <w:r>
        <w:t>Windows Notes Exit ticket</w:t>
      </w:r>
      <w:bookmarkStart w:id="0" w:name="_GoBack"/>
      <w:bookmarkEnd w:id="0"/>
    </w:p>
    <w:p w14:paraId="5C83C9EF" w14:textId="340A169F" w:rsidR="00917C80" w:rsidRPr="00917C80" w:rsidRDefault="00917C80" w:rsidP="00917C80">
      <w:r w:rsidRPr="00917C80">
        <w:drawing>
          <wp:anchor distT="0" distB="0" distL="114300" distR="114300" simplePos="0" relativeHeight="251659264" behindDoc="0" locked="0" layoutInCell="1" allowOverlap="1" wp14:anchorId="0212980C" wp14:editId="1A948012">
            <wp:simplePos x="0" y="0"/>
            <wp:positionH relativeFrom="column">
              <wp:posOffset>0</wp:posOffset>
            </wp:positionH>
            <wp:positionV relativeFrom="paragraph">
              <wp:posOffset>730250</wp:posOffset>
            </wp:positionV>
            <wp:extent cx="8193160" cy="4640262"/>
            <wp:effectExtent l="0" t="0" r="0" b="0"/>
            <wp:wrapNone/>
            <wp:docPr id="7" name="table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C06F50-6CF6-1A4E-B923-4593577B6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98C06F50-6CF6-1A4E-B923-4593577B6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3160" cy="464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C8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0553" wp14:editId="4E01F693">
                <wp:simplePos x="0" y="0"/>
                <wp:positionH relativeFrom="column">
                  <wp:posOffset>180975</wp:posOffset>
                </wp:positionH>
                <wp:positionV relativeFrom="paragraph">
                  <wp:posOffset>-635</wp:posOffset>
                </wp:positionV>
                <wp:extent cx="7830670" cy="492443"/>
                <wp:effectExtent l="0" t="0" r="0" b="0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9C237E-011D-46B5-B93D-7D57F431C1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0670" cy="492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79C52" w14:textId="77777777" w:rsidR="00917C80" w:rsidRDefault="00917C80" w:rsidP="00917C8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Talon has eight boxes of Nintendo games with some in each box. He has a total of 32 games. How many are in each box?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A0553" id="Rectangle 1" o:spid="_x0000_s1026" style="position:absolute;margin-left:14.25pt;margin-top:-.05pt;width:616.6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" filled="f" fillcolor="#910d28 [3204]" stroked="f" strokecolor="#3e5c61 [3213]">
                <v:shadow color="white [3214]"/>
                <v:textbox style="mso-fit-shape-to-text:t">
                  <w:txbxContent>
                    <w:p w14:paraId="3F779C52" w14:textId="77777777" w:rsidR="00917C80" w:rsidRDefault="00917C80" w:rsidP="00917C80">
                      <w:pPr>
                        <w:kinsoku w:val="0"/>
                        <w:overflowPunct w:val="0"/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Talon has eight boxes of Nintendo games with some in each box. He has a total of 32 games. How many are in each box?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7C80" w:rsidRPr="00917C80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F0AF" w14:textId="77777777" w:rsidR="00917958" w:rsidRDefault="00917958" w:rsidP="00293785">
      <w:pPr>
        <w:spacing w:after="0" w:line="240" w:lineRule="auto"/>
      </w:pPr>
      <w:r>
        <w:separator/>
      </w:r>
    </w:p>
  </w:endnote>
  <w:endnote w:type="continuationSeparator" w:id="0">
    <w:p w14:paraId="06BDCE16" w14:textId="77777777" w:rsidR="00917958" w:rsidRDefault="009179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2A6E5A63" w:rsidR="00293785" w:rsidRDefault="009179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7C80">
                                <w:t>Manipulating Equations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2A6E5A63" w:rsidR="00293785" w:rsidRDefault="009179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17C80">
                          <w:t>Manipulating Equations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7450" w14:textId="77777777" w:rsidR="00917958" w:rsidRDefault="00917958" w:rsidP="00293785">
      <w:pPr>
        <w:spacing w:after="0" w:line="240" w:lineRule="auto"/>
      </w:pPr>
      <w:r>
        <w:separator/>
      </w:r>
    </w:p>
  </w:footnote>
  <w:footnote w:type="continuationSeparator" w:id="0">
    <w:p w14:paraId="59D3FC58" w14:textId="77777777" w:rsidR="00917958" w:rsidRDefault="009179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17958"/>
    <w:rsid w:val="00917C80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74689E"/>
    <w:rsid w:val="00B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B60D-03CF-2046-82B0-F9A4734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1</TotalTime>
  <Pages>1</Pages>
  <Words>4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Equations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2019-07-25T17:05:00Z</dcterms:created>
  <dcterms:modified xsi:type="dcterms:W3CDTF">2019-07-25T17:05:00Z</dcterms:modified>
  <cp:category/>
</cp:coreProperties>
</file>