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602E6E" w14:textId="1CD2352A" w:rsidR="00C73EA1" w:rsidRDefault="00D428B4" w:rsidP="00D428B4">
      <w:pPr>
        <w:pStyle w:val="Title"/>
      </w:pPr>
      <w:r>
        <w:t>I Used to Think… But Now I Know</w:t>
      </w: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D428B4" w14:paraId="0C788F24" w14:textId="77777777" w:rsidTr="00D428B4">
        <w:trPr>
          <w:cantSplit/>
          <w:tblHeader/>
        </w:trPr>
        <w:tc>
          <w:tcPr>
            <w:tcW w:w="4765" w:type="dxa"/>
            <w:shd w:val="clear" w:color="auto" w:fill="3E5C61" w:themeFill="accent2"/>
          </w:tcPr>
          <w:p w14:paraId="0FE1F45A" w14:textId="5CDA78E5" w:rsidR="00D428B4" w:rsidRPr="0053328A" w:rsidRDefault="00D428B4" w:rsidP="00D428B4">
            <w:pPr>
              <w:pStyle w:val="TableColumnHeaders"/>
              <w:spacing w:after="0"/>
            </w:pPr>
            <w:r>
              <w:t>I used to think</w:t>
            </w:r>
            <w:r w:rsidR="003A4D24">
              <w:t xml:space="preserve"> </w:t>
            </w:r>
            <w:r>
              <w:t>…</w:t>
            </w:r>
          </w:p>
        </w:tc>
        <w:tc>
          <w:tcPr>
            <w:tcW w:w="4765" w:type="dxa"/>
            <w:shd w:val="clear" w:color="auto" w:fill="3E5C61" w:themeFill="accent2"/>
          </w:tcPr>
          <w:p w14:paraId="6A67D19F" w14:textId="445CE31A" w:rsidR="00D428B4" w:rsidRPr="0053328A" w:rsidRDefault="00D428B4" w:rsidP="00D428B4">
            <w:pPr>
              <w:pStyle w:val="TableColumnHeaders"/>
              <w:spacing w:after="0"/>
            </w:pPr>
            <w:r>
              <w:t>But now I know</w:t>
            </w:r>
            <w:r w:rsidR="003A4D24">
              <w:t xml:space="preserve"> </w:t>
            </w:r>
            <w:r>
              <w:t>…</w:t>
            </w:r>
          </w:p>
        </w:tc>
      </w:tr>
      <w:tr w:rsidR="00D428B4" w14:paraId="5E74FB4A" w14:textId="77777777" w:rsidTr="00D428B4">
        <w:trPr>
          <w:trHeight w:val="10953"/>
        </w:trPr>
        <w:tc>
          <w:tcPr>
            <w:tcW w:w="4765" w:type="dxa"/>
          </w:tcPr>
          <w:p w14:paraId="08181992" w14:textId="1961FE5B" w:rsidR="00D428B4" w:rsidRDefault="00D428B4" w:rsidP="00AC349E">
            <w:pPr>
              <w:pStyle w:val="Heading1"/>
              <w:outlineLvl w:val="0"/>
            </w:pPr>
          </w:p>
        </w:tc>
        <w:tc>
          <w:tcPr>
            <w:tcW w:w="4765" w:type="dxa"/>
          </w:tcPr>
          <w:p w14:paraId="1F99A013" w14:textId="77777777" w:rsidR="00D428B4" w:rsidRDefault="00D428B4" w:rsidP="00AC349E"/>
        </w:tc>
      </w:tr>
    </w:tbl>
    <w:p w14:paraId="48293B6D" w14:textId="56A2CFE8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7951D" w14:textId="77777777" w:rsidR="00DD3131" w:rsidRDefault="00DD3131" w:rsidP="00293785">
      <w:pPr>
        <w:spacing w:after="0" w:line="240" w:lineRule="auto"/>
      </w:pPr>
      <w:r>
        <w:separator/>
      </w:r>
    </w:p>
  </w:endnote>
  <w:endnote w:type="continuationSeparator" w:id="0">
    <w:p w14:paraId="2D5447C7" w14:textId="77777777" w:rsidR="00DD3131" w:rsidRDefault="00DD31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5859" w14:textId="77777777" w:rsidR="003A4D24" w:rsidRDefault="003A4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BB8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3AD4C3" wp14:editId="120127E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4ABA2" w14:textId="4DFE470E" w:rsidR="00293785" w:rsidRDefault="00DD31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3028C3CF6C473A82D79412E46A0F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28B4">
                                <w:t>Feelin' the Phenomena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AD4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E4ABA2" w14:textId="4DFE470E" w:rsidR="00293785" w:rsidRDefault="00D428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3028C3CF6C473A82D79412E46A0F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Feelin' the Phenomena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1650523" wp14:editId="2B82F4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3A6F" w14:textId="77777777" w:rsidR="003A4D24" w:rsidRDefault="003A4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67FE4" w14:textId="77777777" w:rsidR="00DD3131" w:rsidRDefault="00DD3131" w:rsidP="00293785">
      <w:pPr>
        <w:spacing w:after="0" w:line="240" w:lineRule="auto"/>
      </w:pPr>
      <w:r>
        <w:separator/>
      </w:r>
    </w:p>
  </w:footnote>
  <w:footnote w:type="continuationSeparator" w:id="0">
    <w:p w14:paraId="0CA0CB77" w14:textId="77777777" w:rsidR="00DD3131" w:rsidRDefault="00DD31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D0D9" w14:textId="77777777" w:rsidR="003A4D24" w:rsidRDefault="003A4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AA9C" w14:textId="77777777" w:rsidR="003A4D24" w:rsidRDefault="003A4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BAD2" w14:textId="77777777" w:rsidR="003A4D24" w:rsidRDefault="003A4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2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A4D24"/>
    <w:rsid w:val="00446C13"/>
    <w:rsid w:val="005078B4"/>
    <w:rsid w:val="0053328A"/>
    <w:rsid w:val="00540FC6"/>
    <w:rsid w:val="00544CE7"/>
    <w:rsid w:val="005511B6"/>
    <w:rsid w:val="00553C98"/>
    <w:rsid w:val="00590723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28B4"/>
    <w:rsid w:val="00D626EB"/>
    <w:rsid w:val="00DC7A6D"/>
    <w:rsid w:val="00DD313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C1811"/>
  <w15:docId w15:val="{5D75E5F5-FF9B-44E6-86A4-DAB1D32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3028C3CF6C473A82D79412E46A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B6C7-E3F0-4F26-B483-6371D8CF4978}"/>
      </w:docPartPr>
      <w:docPartBody>
        <w:p w:rsidR="007209A5" w:rsidRDefault="00253BE0">
          <w:pPr>
            <w:pStyle w:val="4A3028C3CF6C473A82D79412E46A0F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A5"/>
    <w:rsid w:val="00253BE0"/>
    <w:rsid w:val="007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3028C3CF6C473A82D79412E46A0F1B">
    <w:name w:val="4A3028C3CF6C473A82D79412E46A0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4E31-EC1A-4742-BC04-5A59E429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6</TotalTime>
  <Pages>1</Pages>
  <Words>12</Words>
  <Characters>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Feelin' the Phenomena</dc:title>
  <dc:creator>k20center@ou.edu</dc:creator>
  <cp:lastModifiedBy>Walters, Darrin J.</cp:lastModifiedBy>
  <cp:revision>2</cp:revision>
  <cp:lastPrinted>2016-07-14T14:08:00Z</cp:lastPrinted>
  <dcterms:created xsi:type="dcterms:W3CDTF">2020-05-06T20:00:00Z</dcterms:created>
  <dcterms:modified xsi:type="dcterms:W3CDTF">2020-06-08T21:00:00Z</dcterms:modified>
</cp:coreProperties>
</file>