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7187D4" w14:textId="6D958802" w:rsidR="00B03F3E" w:rsidRPr="00B03F3E" w:rsidRDefault="00B03F3E" w:rsidP="00B03F3E">
      <w:pPr>
        <w:rPr>
          <w:noProof/>
        </w:rPr>
      </w:pPr>
      <w:r>
        <w:rPr>
          <w:noProof/>
          <w:lang w:val="es"/>
        </w:rPr>
        <w:t>Nombre___________________________________________________________________</w:t>
      </w:r>
      <w:r>
        <w:rPr>
          <w:noProof/>
          <w:lang w:val="es"/>
        </w:rPr>
        <w:tab/>
        <w:t>Fecha: ____________</w:t>
      </w:r>
      <w:r>
        <w:rPr>
          <w:noProof/>
          <w:lang w:val="es"/>
        </w:rPr>
        <w:tab/>
        <w:t>Hora_________</w:t>
      </w:r>
    </w:p>
    <w:p w14:paraId="3774B83E" w14:textId="77777777" w:rsidR="00B03F3E" w:rsidRDefault="00B03F3E" w:rsidP="00B03F3E">
      <w:pPr>
        <w:pStyle w:val="Title"/>
        <w:rPr>
          <w:noProof/>
        </w:rPr>
      </w:pPr>
      <w:r>
        <w:rPr>
          <w:bCs/>
          <w:noProof/>
          <w:lang w:val="es"/>
        </w:rPr>
        <w:t>Actividad de Color, Símbolo, Imagen (CSI)</w:t>
      </w:r>
    </w:p>
    <w:p w14:paraId="13CCEF7A" w14:textId="77777777" w:rsidR="00B03F3E" w:rsidRPr="00B03F3E" w:rsidRDefault="00AC266F" w:rsidP="00B03F3E">
      <w:pPr>
        <w:pStyle w:val="Heading1"/>
        <w:rPr>
          <w:noProof/>
          <w:sz w:val="24"/>
        </w:rPr>
      </w:pPr>
      <w:r>
        <w:rPr>
          <w:b w:val="0"/>
          <w:noProof/>
          <w:sz w:val="28"/>
          <w:szCs w:val="28"/>
          <w:lang w:val="e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A419907" wp14:editId="219895AF">
                <wp:simplePos x="0" y="0"/>
                <wp:positionH relativeFrom="margin">
                  <wp:posOffset>2867025</wp:posOffset>
                </wp:positionH>
                <wp:positionV relativeFrom="paragraph">
                  <wp:posOffset>290195</wp:posOffset>
                </wp:positionV>
                <wp:extent cx="2479675" cy="2146935"/>
                <wp:effectExtent l="0" t="0" r="15875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9675" cy="21469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231ECA" id="Rectangle 3" o:spid="_x0000_s1026" style="position:absolute;margin-left:225.75pt;margin-top:22.85pt;width:195.25pt;height:169.05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" filled="f" strokecolor="#3e5c61 [3213]" strokeweight="1pt">
                <w10:wrap anchorx="margin"/>
              </v:rect>
            </w:pict>
          </mc:Fallback>
        </mc:AlternateContent>
      </w:r>
      <w:r>
        <w:rPr>
          <w:bCs/>
          <w:noProof/>
          <w:lang w:val="es"/>
        </w:rPr>
        <w:t>Tema: ¿Cuáles son los requisitos y los poderes del presidente de los Estados Unidos?</w:t>
      </w:r>
    </w:p>
    <w:p w14:paraId="380BE3B4" w14:textId="77777777" w:rsidR="00B03F3E" w:rsidRDefault="00B03F3E" w:rsidP="00B03F3E">
      <w:pPr>
        <w:rPr>
          <w:sz w:val="28"/>
          <w:szCs w:val="28"/>
        </w:rPr>
      </w:pPr>
      <w:r>
        <w:rPr>
          <w:noProof/>
          <w:sz w:val="28"/>
          <w:szCs w:val="28"/>
          <w:lang w:val="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5B322E1" wp14:editId="744DF670">
                <wp:simplePos x="0" y="0"/>
                <wp:positionH relativeFrom="margin">
                  <wp:posOffset>5715000</wp:posOffset>
                </wp:positionH>
                <wp:positionV relativeFrom="paragraph">
                  <wp:posOffset>5080</wp:posOffset>
                </wp:positionV>
                <wp:extent cx="2494280" cy="2146935"/>
                <wp:effectExtent l="0" t="0" r="20320" b="247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4280" cy="21469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1FB75" id="Rectangle 4" o:spid="_x0000_s1026" style="position:absolute;margin-left:450pt;margin-top:.4pt;width:196.4pt;height:169.0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" filled="f" strokecolor="#3e5c61 [3213]" strokeweight="1pt">
                <w10:wrap anchorx="margin"/>
              </v:rect>
            </w:pict>
          </mc:Fallback>
        </mc:AlternateContent>
      </w:r>
      <w:r>
        <w:rPr>
          <w:noProof/>
          <w:sz w:val="28"/>
          <w:szCs w:val="28"/>
          <w:lang w:val="es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DF42BAF" wp14:editId="4B3CC24C">
                <wp:simplePos x="0" y="0"/>
                <wp:positionH relativeFrom="margin">
                  <wp:posOffset>0</wp:posOffset>
                </wp:positionH>
                <wp:positionV relativeFrom="paragraph">
                  <wp:posOffset>5079</wp:posOffset>
                </wp:positionV>
                <wp:extent cx="2478650" cy="2146935"/>
                <wp:effectExtent l="0" t="0" r="17145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8650" cy="21469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B7BBD9" id="Rectangle 2" o:spid="_x0000_s1026" style="position:absolute;margin-left:0;margin-top:.4pt;width:195.15pt;height:169.05pt;z-index: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" filled="f" strokecolor="#3e5c61 [3213]" strokeweight="1pt">
                <w10:wrap anchorx="margin"/>
              </v:rect>
            </w:pict>
          </mc:Fallback>
        </mc:AlternateContent>
      </w:r>
    </w:p>
    <w:p w14:paraId="3B2B35B3" w14:textId="77777777" w:rsidR="00B03F3E" w:rsidRPr="0039422E" w:rsidRDefault="00B03F3E" w:rsidP="00B03F3E">
      <w:pPr>
        <w:rPr>
          <w:sz w:val="28"/>
          <w:szCs w:val="28"/>
        </w:rPr>
      </w:pPr>
    </w:p>
    <w:p w14:paraId="03B7EE8B" w14:textId="77777777" w:rsidR="00B03F3E" w:rsidRPr="0039422E" w:rsidRDefault="00B03F3E" w:rsidP="00B03F3E">
      <w:pPr>
        <w:rPr>
          <w:sz w:val="28"/>
          <w:szCs w:val="28"/>
        </w:rPr>
      </w:pPr>
    </w:p>
    <w:p w14:paraId="42470E28" w14:textId="77777777" w:rsidR="00B03F3E" w:rsidRDefault="00B03F3E" w:rsidP="00B03F3E">
      <w:pPr>
        <w:rPr>
          <w:sz w:val="28"/>
          <w:szCs w:val="28"/>
        </w:rPr>
      </w:pPr>
    </w:p>
    <w:p w14:paraId="3AF6EF32" w14:textId="77777777" w:rsidR="00B03F3E" w:rsidRDefault="00B03F3E" w:rsidP="00B03F3E">
      <w:pPr>
        <w:jc w:val="right"/>
        <w:rPr>
          <w:sz w:val="28"/>
          <w:szCs w:val="28"/>
        </w:rPr>
      </w:pPr>
    </w:p>
    <w:p w14:paraId="2E4322C3" w14:textId="77777777" w:rsidR="00B03F3E" w:rsidRDefault="00B03F3E" w:rsidP="00B03F3E">
      <w:pPr>
        <w:jc w:val="right"/>
        <w:rPr>
          <w:sz w:val="28"/>
          <w:szCs w:val="28"/>
        </w:rPr>
      </w:pPr>
    </w:p>
    <w:p w14:paraId="60996542" w14:textId="77777777" w:rsidR="00B03F3E" w:rsidRDefault="00EC42BC" w:rsidP="00B03F3E">
      <w:pPr>
        <w:jc w:val="right"/>
        <w:rPr>
          <w:sz w:val="28"/>
          <w:szCs w:val="28"/>
        </w:rPr>
      </w:pPr>
      <w:r>
        <w:rPr>
          <w:noProof/>
          <w:sz w:val="28"/>
          <w:szCs w:val="28"/>
          <w:lang w:val="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F6C2D6" wp14:editId="399D74CB">
                <wp:simplePos x="0" y="0"/>
                <wp:positionH relativeFrom="column">
                  <wp:posOffset>0</wp:posOffset>
                </wp:positionH>
                <wp:positionV relativeFrom="paragraph">
                  <wp:posOffset>257175</wp:posOffset>
                </wp:positionV>
                <wp:extent cx="2478405" cy="28956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8405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33489F" w14:textId="77777777" w:rsidR="00B03F3E" w:rsidRPr="00B03F3E" w:rsidRDefault="00B03F3E" w:rsidP="00B03F3E">
                            <w:pPr>
                              <w:jc w:val="center"/>
                              <w:rPr>
                                <w:b/>
                                <w:color w:val="910D28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10D28" w:themeColor="accent1"/>
                                <w:sz w:val="24"/>
                                <w:szCs w:val="24"/>
                                <w:lang w:val="es"/>
                              </w:rPr>
                              <w:t>Color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4F6C2D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20.25pt;width:195.15pt;height:22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" fillcolor="white [3201]" stroked="f" strokeweight=".5pt">
                <v:textbox>
                  <w:txbxContent>
                    <w:p w14:paraId="2133489F" w14:textId="77777777" w:rsidR="00B03F3E" w:rsidRPr="00B03F3E" w:rsidRDefault="00B03F3E" w:rsidP="00B03F3E">
                      <w:pPr>
                        <w:jc w:val="center"/>
                        <w:rPr>
                          <w:b/>
                          <w:color w:val="910D28" w:themeColor="accen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910D28" w:themeColor="accent1"/>
                          <w:sz w:val="24"/>
                          <w:szCs w:val="24"/>
                          <w:lang w:val="es"/>
                        </w:rPr>
                        <w:t>Color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965CB2" wp14:editId="6B6F0768">
                <wp:simplePos x="0" y="0"/>
                <wp:positionH relativeFrom="column">
                  <wp:posOffset>5715000</wp:posOffset>
                </wp:positionH>
                <wp:positionV relativeFrom="paragraph">
                  <wp:posOffset>257175</wp:posOffset>
                </wp:positionV>
                <wp:extent cx="2494280" cy="409575"/>
                <wp:effectExtent l="0" t="0" r="127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428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70FF10" w14:textId="77777777" w:rsidR="00B03F3E" w:rsidRPr="00B03F3E" w:rsidRDefault="00B03F3E" w:rsidP="00B03F3E">
                            <w:pPr>
                              <w:jc w:val="center"/>
                              <w:rPr>
                                <w:b/>
                                <w:color w:val="910D28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10D28" w:themeColor="accent1"/>
                                <w:sz w:val="24"/>
                                <w:szCs w:val="24"/>
                                <w:lang w:val="es"/>
                              </w:rPr>
                              <w:t>Imagen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65CB2" id="Text Box 7" o:spid="_x0000_s1027" type="#_x0000_t202" style="position:absolute;left:0;text-align:left;margin-left:450pt;margin-top:20.25pt;width:196.4pt;height:3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" fillcolor="white [3201]" stroked="f" strokeweight=".5pt">
                <v:textbox>
                  <w:txbxContent>
                    <w:p w14:paraId="0C70FF10" w14:textId="77777777" w:rsidR="00B03F3E" w:rsidRPr="00B03F3E" w:rsidRDefault="00B03F3E" w:rsidP="00B03F3E">
                      <w:pPr>
                        <w:jc w:val="center"/>
                        <w:rPr>
                          <w:b/>
                          <w:color w:val="910D28" w:themeColor="accen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910D28" w:themeColor="accent1"/>
                          <w:sz w:val="24"/>
                          <w:szCs w:val="24"/>
                          <w:lang w:val="es"/>
                        </w:rPr>
                        <w:t>Imagen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7C0C75" wp14:editId="3AF698BB">
                <wp:simplePos x="0" y="0"/>
                <wp:positionH relativeFrom="column">
                  <wp:posOffset>2867025</wp:posOffset>
                </wp:positionH>
                <wp:positionV relativeFrom="paragraph">
                  <wp:posOffset>256540</wp:posOffset>
                </wp:positionV>
                <wp:extent cx="2479675" cy="40957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96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F1814A" w14:textId="77777777" w:rsidR="00B03F3E" w:rsidRPr="00B03F3E" w:rsidRDefault="00B03F3E" w:rsidP="00B03F3E">
                            <w:pPr>
                              <w:jc w:val="center"/>
                              <w:rPr>
                                <w:b/>
                                <w:color w:val="910D28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10D28" w:themeColor="accent1"/>
                                <w:sz w:val="24"/>
                                <w:szCs w:val="24"/>
                                <w:lang w:val="es"/>
                              </w:rPr>
                              <w:t>Símbolo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C0C75" id="Text Box 9" o:spid="_x0000_s1028" type="#_x0000_t202" style="position:absolute;left:0;text-align:left;margin-left:225.75pt;margin-top:20.2pt;width:195.25pt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" fillcolor="white [3201]" stroked="f" strokeweight=".5pt">
                <v:textbox>
                  <w:txbxContent>
                    <w:p w14:paraId="20F1814A" w14:textId="77777777" w:rsidR="00B03F3E" w:rsidRPr="00B03F3E" w:rsidRDefault="00B03F3E" w:rsidP="00B03F3E">
                      <w:pPr>
                        <w:jc w:val="center"/>
                        <w:rPr>
                          <w:b/>
                          <w:color w:val="910D28" w:themeColor="accen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910D28" w:themeColor="accent1"/>
                          <w:sz w:val="24"/>
                          <w:szCs w:val="24"/>
                          <w:lang w:val="es"/>
                        </w:rPr>
                        <w:t>Símbolo</w:t>
                      </w:r>
                    </w:p>
                  </w:txbxContent>
                </v:textbox>
              </v:shape>
            </w:pict>
          </mc:Fallback>
        </mc:AlternateContent>
      </w:r>
    </w:p>
    <w:p w14:paraId="77CE8DAF" w14:textId="77777777" w:rsidR="00B03F3E" w:rsidRDefault="00B03F3E" w:rsidP="00B03F3E">
      <w:pPr>
        <w:rPr>
          <w:sz w:val="28"/>
          <w:szCs w:val="28"/>
        </w:rPr>
      </w:pPr>
    </w:p>
    <w:p w14:paraId="4A1E6451" w14:textId="000B863D" w:rsidR="00B03F3E" w:rsidRPr="004533A8" w:rsidRDefault="00B03F3E" w:rsidP="00B03F3E">
      <w:pPr>
        <w:rPr>
          <w:sz w:val="24"/>
          <w:szCs w:val="24"/>
        </w:rPr>
      </w:pPr>
      <w:r>
        <w:rPr>
          <w:sz w:val="24"/>
          <w:szCs w:val="24"/>
          <w:lang w:val="es"/>
        </w:rPr>
        <w:t xml:space="preserve"> </w:t>
      </w:r>
      <w:r w:rsidR="0048178F">
        <w:rPr>
          <w:sz w:val="24"/>
          <w:szCs w:val="24"/>
          <w:lang w:val="es"/>
        </w:rPr>
        <w:t xml:space="preserve">  </w:t>
      </w:r>
      <w:r>
        <w:rPr>
          <w:sz w:val="24"/>
          <w:szCs w:val="24"/>
          <w:lang w:val="es"/>
        </w:rPr>
        <w:t xml:space="preserve"> Razonamiento para color:                 </w:t>
      </w:r>
      <w:r>
        <w:rPr>
          <w:sz w:val="24"/>
          <w:szCs w:val="24"/>
          <w:lang w:val="es"/>
        </w:rPr>
        <w:tab/>
      </w:r>
      <w:r>
        <w:rPr>
          <w:sz w:val="24"/>
          <w:szCs w:val="24"/>
          <w:lang w:val="es"/>
        </w:rPr>
        <w:tab/>
        <w:t xml:space="preserve">              Razonamiento para símbolo:                          </w:t>
      </w:r>
      <w:r w:rsidR="0048178F">
        <w:rPr>
          <w:sz w:val="24"/>
          <w:szCs w:val="24"/>
          <w:lang w:val="es"/>
        </w:rPr>
        <w:t xml:space="preserve"> </w:t>
      </w:r>
      <w:r>
        <w:rPr>
          <w:sz w:val="24"/>
          <w:szCs w:val="24"/>
          <w:lang w:val="es"/>
        </w:rPr>
        <w:t>Razonamiento para imagen:</w:t>
      </w:r>
    </w:p>
    <w:p w14:paraId="0AFB4714" w14:textId="77777777" w:rsidR="00B03F3E" w:rsidRDefault="00B03F3E" w:rsidP="00B03F3E">
      <w:pPr>
        <w:jc w:val="right"/>
        <w:rPr>
          <w:sz w:val="28"/>
          <w:szCs w:val="28"/>
        </w:rPr>
      </w:pPr>
    </w:p>
    <w:p w14:paraId="64E280F6" w14:textId="77777777" w:rsidR="00B03F3E" w:rsidRDefault="00B03F3E" w:rsidP="00B03F3E">
      <w:pPr>
        <w:jc w:val="right"/>
        <w:rPr>
          <w:sz w:val="28"/>
          <w:szCs w:val="28"/>
        </w:rPr>
      </w:pPr>
    </w:p>
    <w:p w14:paraId="607A4E22" w14:textId="77777777" w:rsidR="00B03F3E" w:rsidRPr="0039422E" w:rsidRDefault="00B03F3E" w:rsidP="00B03F3E">
      <w:pPr>
        <w:jc w:val="right"/>
        <w:rPr>
          <w:sz w:val="28"/>
          <w:szCs w:val="28"/>
        </w:rPr>
      </w:pPr>
    </w:p>
    <w:p w14:paraId="4F14565A" w14:textId="77777777" w:rsidR="0053328A" w:rsidRPr="00B03F3E" w:rsidRDefault="0053328A" w:rsidP="00B03F3E"/>
    <w:sectPr w:rsidR="0053328A" w:rsidRPr="00B03F3E" w:rsidSect="00B03F3E">
      <w:footerReference w:type="default" r:id="rId6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B9970" w14:textId="77777777" w:rsidR="00961F21" w:rsidRDefault="00961F21" w:rsidP="00293785">
      <w:pPr>
        <w:spacing w:after="0" w:line="240" w:lineRule="auto"/>
      </w:pPr>
      <w:r>
        <w:separator/>
      </w:r>
    </w:p>
  </w:endnote>
  <w:endnote w:type="continuationSeparator" w:id="0">
    <w:p w14:paraId="682DDB39" w14:textId="77777777" w:rsidR="00961F21" w:rsidRDefault="00961F21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28EFD" w14:textId="77777777" w:rsidR="00293785" w:rsidRDefault="00B03F3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02055991" wp14:editId="2249C208">
              <wp:simplePos x="0" y="0"/>
              <wp:positionH relativeFrom="column">
                <wp:posOffset>3429000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92272B" w14:textId="77777777" w:rsidR="00B03F3E" w:rsidRDefault="0014220A" w:rsidP="00B03F3E">
                          <w:pPr>
                            <w:pStyle w:val="LessonFooter"/>
                          </w:pPr>
                          <w:r>
                            <w:rPr>
                              <w:bCs/>
                              <w:lang w:val="es"/>
                            </w:rPr>
                            <w:t xml:space="preserve">What are the powers of the president?  </w:t>
                          </w:r>
                        </w:p>
                        <w:p w14:paraId="1FF56E72" w14:textId="77777777" w:rsidR="00293785" w:rsidRDefault="00293785" w:rsidP="0029378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05599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270pt;margin-top:-20.6pt;width:315pt;height:22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" filled="f" stroked="f">
              <v:textbox>
                <w:txbxContent>
                  <w:p w14:paraId="3692272B" w14:textId="77777777" w:rsidR="00B03F3E" w:rsidRDefault="0014220A" w:rsidP="00B03F3E">
                    <w:pPr>
                      <w:pStyle w:val="LessonFooter"/>
                    </w:pPr>
                    <w:r>
                      <w:rPr>
                        <w:bCs/>
                        <w:lang w:val="es"/>
                      </w:rPr>
                      <w:t xml:space="preserve">What are the powers of the president?  </w:t>
                    </w:r>
                  </w:p>
                  <w:p w14:paraId="1FF56E72" w14:textId="77777777" w:rsidR="00293785" w:rsidRDefault="00293785" w:rsidP="00293785"/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31616" behindDoc="1" locked="0" layoutInCell="1" allowOverlap="1" wp14:anchorId="02A562C9" wp14:editId="1DCB7424">
          <wp:simplePos x="0" y="0"/>
          <wp:positionH relativeFrom="column">
            <wp:posOffset>3314700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E0890" w14:textId="77777777" w:rsidR="00961F21" w:rsidRDefault="00961F21" w:rsidP="00293785">
      <w:pPr>
        <w:spacing w:after="0" w:line="240" w:lineRule="auto"/>
      </w:pPr>
      <w:r>
        <w:separator/>
      </w:r>
    </w:p>
  </w:footnote>
  <w:footnote w:type="continuationSeparator" w:id="0">
    <w:p w14:paraId="4C966D88" w14:textId="77777777" w:rsidR="00961F21" w:rsidRDefault="00961F21" w:rsidP="002937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F3E"/>
    <w:rsid w:val="0005619A"/>
    <w:rsid w:val="0011259B"/>
    <w:rsid w:val="00116FDD"/>
    <w:rsid w:val="0014220A"/>
    <w:rsid w:val="001F125D"/>
    <w:rsid w:val="00293785"/>
    <w:rsid w:val="002C0879"/>
    <w:rsid w:val="002F1900"/>
    <w:rsid w:val="004533A8"/>
    <w:rsid w:val="0048178F"/>
    <w:rsid w:val="005078B4"/>
    <w:rsid w:val="0053328A"/>
    <w:rsid w:val="00540FC6"/>
    <w:rsid w:val="00656940"/>
    <w:rsid w:val="00686DAB"/>
    <w:rsid w:val="00721EA4"/>
    <w:rsid w:val="007B055F"/>
    <w:rsid w:val="008F5299"/>
    <w:rsid w:val="00913172"/>
    <w:rsid w:val="00927485"/>
    <w:rsid w:val="00961F21"/>
    <w:rsid w:val="00A101E8"/>
    <w:rsid w:val="00AC266F"/>
    <w:rsid w:val="00AC349E"/>
    <w:rsid w:val="00B03F3E"/>
    <w:rsid w:val="00B24E64"/>
    <w:rsid w:val="00B92DBF"/>
    <w:rsid w:val="00BD119F"/>
    <w:rsid w:val="00C75A3B"/>
    <w:rsid w:val="00CC4F77"/>
    <w:rsid w:val="00EC42BC"/>
    <w:rsid w:val="00ED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E97A8D"/>
  <w15:docId w15:val="{66AF8A16-F471-4C69-B351-ABB79640C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B03F3E"/>
  </w:style>
  <w:style w:type="paragraph" w:styleId="Heading1">
    <w:name w:val="heading 1"/>
    <w:basedOn w:val="Normal"/>
    <w:link w:val="Heading1Char"/>
    <w:autoRedefine/>
    <w:uiPriority w:val="9"/>
    <w:qFormat/>
    <w:rsid w:val="00AC349E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AC34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C349E"/>
    <w:pPr>
      <w:spacing w:after="240" w:line="240" w:lineRule="auto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AC349E"/>
    <w:pPr>
      <w:spacing w:before="120"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AC349E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C349E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C349E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C349E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l9277\AppData\Roaming\Microsoft\Templates\LEARN%20handout%20template%20with%20examples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 handout template with examples</Template>
  <TotalTime>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Schlasner, Jacqueline</dc:creator>
  <cp:lastModifiedBy>Catalina Otalora</cp:lastModifiedBy>
  <cp:revision>6</cp:revision>
  <cp:lastPrinted>2017-01-19T18:48:00Z</cp:lastPrinted>
  <dcterms:created xsi:type="dcterms:W3CDTF">2016-12-13T17:45:00Z</dcterms:created>
  <dcterms:modified xsi:type="dcterms:W3CDTF">2022-05-31T20:17:00Z</dcterms:modified>
</cp:coreProperties>
</file>