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3900" w:rsidRDefault="00D33900" w:rsidP="00D33900">
      <w:pPr>
        <w:rPr>
          <w:sz w:val="52"/>
        </w:rPr>
      </w:pPr>
      <w:r w:rsidRPr="00281D23">
        <w:rPr>
          <w:sz w:val="52"/>
        </w:rPr>
        <w:t>What did you learn today?</w:t>
      </w:r>
    </w:p>
    <w:p w:rsidR="00D33900" w:rsidRDefault="00D33900" w:rsidP="00D33900">
      <w:pPr>
        <w:rPr>
          <w:sz w:val="52"/>
        </w:rPr>
      </w:pPr>
      <w:r>
        <w:rPr>
          <w:sz w:val="52"/>
        </w:rPr>
        <w:br w:type="page"/>
      </w:r>
    </w:p>
    <w:p w:rsidR="00D33900" w:rsidRDefault="00D33900" w:rsidP="00D33900">
      <w:pPr>
        <w:rPr>
          <w:sz w:val="52"/>
        </w:rPr>
      </w:pPr>
      <w:r w:rsidRPr="00281D23">
        <w:rPr>
          <w:sz w:val="52"/>
        </w:rPr>
        <w:lastRenderedPageBreak/>
        <w:t>How does U-</w:t>
      </w:r>
      <w:r>
        <w:rPr>
          <w:sz w:val="52"/>
        </w:rPr>
        <w:t>s</w:t>
      </w:r>
      <w:r w:rsidRPr="00281D23">
        <w:rPr>
          <w:sz w:val="52"/>
        </w:rPr>
        <w:t>ubstitution work?</w:t>
      </w:r>
    </w:p>
    <w:p w:rsidR="00D33900" w:rsidRPr="00281D23" w:rsidRDefault="00D33900" w:rsidP="00D33900">
      <w:pPr>
        <w:rPr>
          <w:sz w:val="52"/>
        </w:rPr>
      </w:pPr>
      <w:r>
        <w:rPr>
          <w:sz w:val="52"/>
        </w:rPr>
        <w:br w:type="page"/>
      </w:r>
      <w:r w:rsidRPr="00281D23">
        <w:rPr>
          <w:sz w:val="52"/>
        </w:rPr>
        <w:lastRenderedPageBreak/>
        <w:t xml:space="preserve">Try this one: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52"/>
              </w:rPr>
            </m:ctrlPr>
          </m:naryPr>
          <m:sub/>
          <m:sup/>
          <m:e>
            <m:r>
              <w:rPr>
                <w:rFonts w:ascii="Cambria Math" w:hAnsi="Cambria Math"/>
                <w:sz w:val="52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5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52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2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52"/>
              </w:rPr>
              <m:t xml:space="preserve"> dx</m:t>
            </m:r>
          </m:e>
        </m:nary>
      </m:oMath>
    </w:p>
    <w:p w:rsidR="0036040A" w:rsidRPr="00D33900" w:rsidRDefault="0036040A" w:rsidP="00D33900">
      <w:bookmarkStart w:id="0" w:name="_GoBack"/>
      <w:bookmarkEnd w:id="0"/>
    </w:p>
    <w:sectPr w:rsidR="0036040A" w:rsidRPr="00D3390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BF" w:rsidRDefault="00A311BF" w:rsidP="00293785">
      <w:r>
        <w:separator/>
      </w:r>
    </w:p>
  </w:endnote>
  <w:endnote w:type="continuationSeparator" w:id="0">
    <w:p w:rsidR="00A311BF" w:rsidRDefault="00A311BF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A7CF1" wp14:editId="4C5CEC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A311B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E4C5D2F0AD745ADA8FC6A30F266312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057C5">
                                <w:t>I Sub, U-Sub, We All Sub Again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A311B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E4C5D2F0AD745ADA8FC6A30F266312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057C5">
                          <w:t>I Sub, U-Sub, We All Sub Again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1C2237" wp14:editId="17594EF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BF" w:rsidRDefault="00A311BF" w:rsidP="00293785">
      <w:r>
        <w:separator/>
      </w:r>
    </w:p>
  </w:footnote>
  <w:footnote w:type="continuationSeparator" w:id="0">
    <w:p w:rsidR="00A311BF" w:rsidRDefault="00A311BF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311BF"/>
    <w:rsid w:val="00AC349E"/>
    <w:rsid w:val="00B92DBF"/>
    <w:rsid w:val="00BD119F"/>
    <w:rsid w:val="00C73EA1"/>
    <w:rsid w:val="00CC4F77"/>
    <w:rsid w:val="00CD3CF6"/>
    <w:rsid w:val="00CE336D"/>
    <w:rsid w:val="00D106FF"/>
    <w:rsid w:val="00D33900"/>
    <w:rsid w:val="00D626EB"/>
    <w:rsid w:val="00ED24C8"/>
    <w:rsid w:val="00F057C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D233"/>
  <w15:docId w15:val="{A2459EA8-2873-4F14-87DD-9F3AA018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D3390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4C5D2F0AD745ADA8FC6A30F266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F202-DD15-4E47-A4AF-528055F40754}"/>
      </w:docPartPr>
      <w:docPartBody>
        <w:p w:rsidR="00000000" w:rsidRDefault="00835D1F">
          <w:pPr>
            <w:pStyle w:val="9E4C5D2F0AD745ADA8FC6A30F266312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1F"/>
    <w:rsid w:val="008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C5D2F0AD745ADA8FC6A30F2663126">
    <w:name w:val="9E4C5D2F0AD745ADA8FC6A30F2663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5E08-6A19-443E-90B3-6F35D2AA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2</TotalTime>
  <Pages>3</Pages>
  <Words>17</Words>
  <Characters>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Sub, U-Sub, We All Sub Again</dc:title>
  <dc:creator>K20 Center</dc:creator>
  <cp:lastModifiedBy>Kuehn, Elizabeth C.</cp:lastModifiedBy>
  <cp:revision>2</cp:revision>
  <cp:lastPrinted>2016-07-14T14:08:00Z</cp:lastPrinted>
  <dcterms:created xsi:type="dcterms:W3CDTF">2018-03-21T17:28:00Z</dcterms:created>
  <dcterms:modified xsi:type="dcterms:W3CDTF">2018-03-21T17:30:00Z</dcterms:modified>
</cp:coreProperties>
</file>