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452AFB" w14:textId="74E8FD55" w:rsidR="002200FB" w:rsidRDefault="002200FB" w:rsidP="002200FB">
      <w:pPr>
        <w:rPr>
          <w:rFonts w:eastAsiaTheme="minorEastAsia"/>
          <w:sz w:val="40"/>
        </w:rPr>
        <w:bidi w:val="0"/>
      </w:pPr>
      <w:r>
        <w:rPr>
          <w:sz w:val="40"/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¿Acaso </w:t>
      </w:r>
      <m:oMath>
        <m:nary>
          <m:naryPr>
            <m:limLoc m:val="undOvr"/>
            <m:subHide m:val="1"/>
            <m:supHide m:val="1"/>
            <m:ctrlPr>
              <w:rPr>
                <w:rFonts w:hAnsi="Cambria Math" w:eastAsiaTheme="minorEastAsia" w:ascii="Cambria Math"/>
                <w:i/>
                <w:sz w:val="40"/>
              </w:rPr>
            </m:ctrlPr>
          </m:naryPr>
          <m:sub/>
          <m:sup/>
          <m:e>
            <m:r>
              <w:rPr>
                <w:rFonts w:hAnsi="Cambria Math" w:eastAsiaTheme="minorEastAsia" w:ascii="Cambria Math"/>
                <w:sz w:val="40"/>
              </w:rPr>
              <m:t>x dx</m:t>
            </m:r>
          </m:e>
        </m:nary>
        <m:r>
          <w:rPr>
            <w:rFonts w:hAnsi="Cambria Math" w:eastAsiaTheme="minorEastAsia" w:ascii="Cambria Math"/>
            <w:sz w:val="40"/>
          </w:rPr>
          <m:t> </m:t>
        </m:r>
      </m:oMath>
      <w:r>
        <w:rPr>
          <w:rFonts w:eastAsiaTheme="minorEastAsia"/>
          <w:sz w:val="4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 parece a </w:t>
      </w:r>
      <m:oMath>
        <m:nary>
          <m:naryPr>
            <m:limLoc m:val="undOvr"/>
            <m:subHide m:val="1"/>
            <m:supHide m:val="1"/>
            <m:ctrlPr>
              <w:rPr>
                <w:rFonts w:eastAsiaTheme="minorEastAsia" w:hAnsi="Cambria Math" w:ascii="Cambria Math"/>
                <w:i/>
                <w:sz w:val="40"/>
              </w:rPr>
            </m:ctrlPr>
          </m:naryPr>
          <m:sub/>
          <m:sup/>
          <m:e>
            <m:r>
              <w:rPr>
                <w:rFonts w:hAnsi="Cambria Math" w:eastAsiaTheme="minorEastAsia" w:ascii="Cambria Math"/>
                <w:sz w:val="40"/>
              </w:rPr>
              <m:t>u du</m:t>
            </m:r>
          </m:e>
        </m:nary>
      </m:oMath>
      <w:r>
        <w:rPr>
          <w:rFonts w:eastAsiaTheme="minorEastAsia"/>
          <w:sz w:val="4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? Explica cómo encontrarías la antiderivada de cada una.</w:t>
      </w:r>
    </w:p>
    <w:p w14:paraId="7F8EA58A" w14:textId="77777777" w:rsidR="002200FB" w:rsidRDefault="002200FB" w:rsidP="002200FB">
      <w:pPr>
        <w:rPr>
          <w:rFonts w:eastAsiaTheme="minorEastAsia"/>
          <w:sz w:val="40"/>
        </w:rPr>
      </w:pPr>
    </w:p>
    <w:p w14:paraId="1E718E7B" w14:textId="77777777" w:rsidR="002200FB" w:rsidRDefault="002200FB" w:rsidP="002200FB">
      <w:pPr>
        <w:rPr>
          <w:rFonts w:eastAsiaTheme="minorEastAsia"/>
          <w:sz w:val="40"/>
        </w:rPr>
        <w:bidi w:val="0"/>
      </w:pPr>
      <w:r>
        <w:rPr>
          <w:rFonts w:eastAsiaTheme="minorEastAsia"/>
          <w:sz w:val="4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0573B52B" w14:textId="294B9E84" w:rsidR="002200FB" w:rsidRPr="003036D3" w:rsidRDefault="002200FB" w:rsidP="002200FB">
      <w:pPr>
        <w:rPr>
          <w:sz w:val="40"/>
        </w:rPr>
        <w:bidi w:val="0"/>
      </w:pPr>
      <w:r>
        <w:rPr>
          <w:sz w:val="40"/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¿Acaso </w:t>
      </w:r>
      <m:oMath>
        <m:nary>
          <m:naryPr>
            <m:limLoc m:val="undOvr"/>
            <m:subHide m:val="1"/>
            <m:supHide m:val="1"/>
            <m:ctrlPr>
              <w:rPr>
                <w:rFonts w:hAnsi="Cambria Math" w:eastAsiaTheme="minorEastAsia" w:ascii="Cambria Math"/>
                <w:i/>
                <w:sz w:val="40"/>
              </w:rPr>
            </m:ctrlPr>
          </m:naryPr>
          <m:sub/>
          <m:sup/>
          <m:e>
            <m:sSup>
              <m:sSupPr>
                <m:ctrlPr>
                  <w:rPr>
                    <w:rFonts w:hAnsi="Cambria Math" w:eastAsiaTheme="minorEastAsia" w:ascii="Cambria Math"/>
                    <w:i/>
                    <w:sz w:val="40"/>
                  </w:rPr>
                </m:ctrlPr>
              </m:sSupPr>
              <m:e>
                <m:r>
                  <w:rPr>
                    <w:rFonts w:hAnsi="Cambria Math" w:eastAsiaTheme="minorEastAsia" w:ascii="Cambria Math"/>
                    <w:sz w:val="40"/>
                  </w:rPr>
                  <m:t>e</m:t>
                </m:r>
              </m:e>
              <m:sup>
                <m:r>
                  <w:rPr>
                    <w:rFonts w:hAnsi="Cambria Math" w:eastAsiaTheme="minorEastAsia" w:ascii="Cambria Math"/>
                    <w:sz w:val="40"/>
                  </w:rPr>
                  <m:t>x</m:t>
                </m:r>
              </m:sup>
            </m:sSup>
            <m:r>
              <w:rPr>
                <w:rFonts w:hAnsi="Cambria Math" w:eastAsiaTheme="minorEastAsia" w:ascii="Cambria Math"/>
                <w:sz w:val="40"/>
              </w:rPr>
              <m:t> dx</m:t>
            </m:r>
          </m:e>
        </m:nary>
        <m:r>
          <w:rPr>
            <w:rFonts w:hAnsi="Cambria Math" w:eastAsiaTheme="minorEastAsia" w:ascii="Cambria Math"/>
            <w:sz w:val="40"/>
          </w:rPr>
          <m:t> </m:t>
        </m:r>
      </m:oMath>
      <w:r>
        <w:rPr>
          <w:rFonts w:eastAsiaTheme="minorEastAsia"/>
          <w:sz w:val="4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 parece a </w:t>
      </w:r>
      <m:oMath>
        <m:nary>
          <m:naryPr>
            <m:limLoc m:val="undOvr"/>
            <m:subHide m:val="1"/>
            <m:supHide m:val="1"/>
            <m:ctrlPr>
              <w:rPr>
                <w:rFonts w:eastAsiaTheme="minorEastAsia" w:hAnsi="Cambria Math" w:ascii="Cambria Math"/>
                <w:i/>
                <w:sz w:val="40"/>
              </w:rPr>
            </m:ctrlPr>
          </m:naryPr>
          <m:sub/>
          <m:sup/>
          <m:e>
            <m:sSup>
              <m:sSupPr>
                <m:ctrlPr>
                  <w:rPr>
                    <w:rFonts w:eastAsiaTheme="minorEastAsia" w:hAnsi="Cambria Math" w:ascii="Cambria Math"/>
                    <w:i/>
                    <w:sz w:val="40"/>
                  </w:rPr>
                </m:ctrlPr>
              </m:sSupPr>
              <m:e>
                <m:r>
                  <w:rPr>
                    <w:rFonts w:hAnsi="Cambria Math" w:eastAsiaTheme="minorEastAsia" w:ascii="Cambria Math"/>
                    <w:sz w:val="40"/>
                  </w:rPr>
                  <m:t>e</m:t>
                </m:r>
              </m:e>
              <m:sup>
                <m:r>
                  <w:rPr>
                    <w:rFonts w:hAnsi="Cambria Math" w:eastAsiaTheme="minorEastAsia" w:ascii="Cambria Math"/>
                    <w:sz w:val="40"/>
                  </w:rPr>
                  <m:t>u</m:t>
                </m:r>
              </m:sup>
            </m:sSup>
            <m:r>
              <w:rPr>
                <w:rFonts w:hAnsi="Cambria Math" w:eastAsiaTheme="minorEastAsia" w:ascii="Cambria Math"/>
                <w:sz w:val="40"/>
              </w:rPr>
              <m:t> du</m:t>
            </m:r>
          </m:e>
        </m:nary>
      </m:oMath>
      <w:r>
        <w:rPr>
          <w:rFonts w:eastAsiaTheme="minorEastAsia"/>
          <w:sz w:val="4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? Explica cómo encontrarías la antiderivada de cada una.</w:t>
      </w:r>
    </w:p>
    <w:p w14:paraId="42F9D3BD" w14:textId="77777777" w:rsidR="002200FB" w:rsidRDefault="002200FB" w:rsidP="002200FB">
      <w:pPr>
        <w:rPr>
          <w:sz w:val="40"/>
        </w:rPr>
      </w:pPr>
    </w:p>
    <w:p w14:paraId="053CDE71" w14:textId="77777777" w:rsidR="002200FB" w:rsidRDefault="002200FB" w:rsidP="002200FB">
      <w:pPr>
        <w:rPr>
          <w:sz w:val="40"/>
        </w:rPr>
        <w:bidi w:val="0"/>
      </w:pPr>
      <w:r>
        <w:rPr>
          <w:sz w:val="4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0B2E544B" w14:textId="550D0971" w:rsidR="002200FB" w:rsidRDefault="002200FB" w:rsidP="002200FB">
      <w:pPr>
        <w:rPr>
          <w:rFonts w:eastAsiaTheme="minorEastAsia"/>
          <w:sz w:val="40"/>
        </w:rPr>
        <w:bidi w:val="0"/>
      </w:pPr>
      <w:r>
        <w:rPr>
          <w:sz w:val="40"/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¿Acaso </w:t>
      </w:r>
      <m:oMath>
        <m:nary>
          <m:naryPr>
            <m:limLoc m:val="undOvr"/>
            <m:subHide m:val="1"/>
            <m:supHide m:val="1"/>
            <m:ctrlPr>
              <w:rPr>
                <w:rFonts w:hAnsi="Cambria Math" w:eastAsiaTheme="minorEastAsia" w:ascii="Cambria Math"/>
                <w:i/>
                <w:sz w:val="40"/>
              </w:rPr>
            </m:ctrlPr>
          </m:naryPr>
          <m:sub/>
          <m:sup/>
          <m:e>
            <m:r>
              <m:rPr>
                <m:sty m:val="p"/>
                <w:rFonts w:hAnsi="Cambria Math" w:eastAsiaTheme="minorEastAsia" w:ascii="Cambria Math"/>
              </m:rPr>
              <w:rPr>
                <w:sz w:val="40"/>
                <w:rFonts w:hAnsi="Cambria Math" w:eastAsiaTheme="minorEastAsia" w:ascii="Cambria Math"/>
              </w:rPr>
              <m:t>porque</m:t>
            </m:r>
            <m:r>
              <w:rPr>
                <w:sz w:val="40"/>
                <w:rFonts w:hAnsi="Cambria Math" w:eastAsiaTheme="minorEastAsia" w:ascii="Cambria Math"/>
              </w:rPr>
              <m:t>(x) dx</m:t>
            </m:r>
          </m:e>
        </m:nary>
        <m:r>
          <w:rPr>
            <w:rFonts w:hAnsi="Cambria Math" w:eastAsiaTheme="minorEastAsia" w:ascii="Cambria Math"/>
            <w:sz w:val="40"/>
          </w:rPr>
          <m:t> </m:t>
        </m:r>
      </m:oMath>
      <w:r>
        <w:rPr>
          <w:rFonts w:eastAsiaTheme="minorEastAsia"/>
          <w:sz w:val="4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 parece a </w:t>
      </w:r>
      <m:oMath>
        <m:nary>
          <m:naryPr>
            <m:limLoc m:val="undOvr"/>
            <m:subHide m:val="1"/>
            <m:supHide m:val="1"/>
            <m:ctrlPr>
              <w:rPr>
                <w:rFonts w:eastAsiaTheme="minorEastAsia" w:hAnsi="Cambria Math" w:ascii="Cambria Math"/>
                <w:i/>
                <w:sz w:val="40"/>
              </w:rPr>
            </m:ctrlPr>
          </m:naryPr>
          <m:sub/>
          <m:sup/>
          <m:e>
            <m:r>
              <m:rPr>
                <m:sty m:val="p"/>
                <w:rFonts w:hAnsi="Cambria Math" w:eastAsiaTheme="minorEastAsia" w:ascii="Cambria Math"/>
              </m:rPr>
              <w:rPr>
                <w:sz w:val="40"/>
                <w:rFonts w:hAnsi="Cambria Math" w:eastAsiaTheme="minorEastAsia" w:ascii="Cambria Math"/>
              </w:rPr>
              <m:t>porque</m:t>
            </m:r>
            <m:r>
              <w:rPr>
                <w:sz w:val="40"/>
                <w:rFonts w:hAnsi="Cambria Math" w:eastAsiaTheme="minorEastAsia" w:ascii="Cambria Math"/>
              </w:rPr>
              <m:t>(u) du</m:t>
            </m:r>
          </m:e>
        </m:nary>
      </m:oMath>
      <w:r>
        <w:rPr>
          <w:rFonts w:eastAsiaTheme="minorEastAsia"/>
          <w:sz w:val="4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? Explica cómo encontrarías la antiderivada de cada una.</w:t>
      </w:r>
    </w:p>
    <w:p w14:paraId="0B64806A" w14:textId="77777777" w:rsidR="002200FB" w:rsidRDefault="002200FB" w:rsidP="002200FB">
      <w:pPr>
        <w:rPr>
          <w:rFonts w:eastAsiaTheme="minorEastAsia"/>
          <w:sz w:val="40"/>
        </w:rPr>
        <w:bidi w:val="0"/>
      </w:pPr>
      <w:r>
        <w:rPr>
          <w:rFonts w:eastAsiaTheme="minorEastAsia"/>
          <w:sz w:val="4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299F1AB5" w14:textId="77777777" w:rsidR="002200FB" w:rsidRDefault="002200FB" w:rsidP="002200FB">
      <w:pPr>
        <w:rPr>
          <w:sz w:val="40"/>
        </w:rPr>
        <w:bidi w:val="0"/>
      </w:pPr>
      <w:r>
        <w:rPr>
          <w:sz w:val="4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¿Cómo crees que la sustitución nos permite encontrar antiderivados de los que "no funcionaron" de nuestra actividad de ayer?</w:t>
      </w:r>
    </w:p>
    <w:p w14:paraId="57D04E12" w14:textId="77777777" w:rsidR="002200FB" w:rsidRDefault="002200FB" w:rsidP="002200FB">
      <w:pPr>
        <w:rPr>
          <w:sz w:val="40"/>
        </w:rPr>
        <w:bidi w:val="0"/>
      </w:pPr>
      <w:r>
        <w:rPr>
          <w:sz w:val="4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6D4FEAD8" w14:textId="7D52A3DA" w:rsidR="002200FB" w:rsidRPr="003036D3" w:rsidRDefault="002200FB" w:rsidP="002200FB">
      <w:pPr>
        <w:rPr>
          <w:sz w:val="40"/>
        </w:rPr>
        <w:bidi w:val="0"/>
      </w:pPr>
      <w:r>
        <w:rPr>
          <w:sz w:val="4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Encuentra </w:t>
      </w:r>
      <m:oMath>
        <m:nary>
          <m:naryPr>
            <m:limLoc m:val="undOvr"/>
            <m:subHide m:val="1"/>
            <m:supHide m:val="1"/>
            <m:ctrlPr>
              <w:rPr>
                <w:rFonts w:hAnsi="Cambria Math" w:ascii="Cambria Math"/>
                <w:i/>
                <w:sz w:val="40"/>
              </w:rPr>
            </m:ctrlPr>
          </m:naryPr>
          <m:sub/>
          <m:sup/>
          <m:e>
            <m:f>
              <m:fPr>
                <m:ctrlPr>
                  <w:rPr>
                    <w:rFonts w:hAnsi="Cambria Math" w:ascii="Cambria Math"/>
                    <w:i/>
                    <w:sz w:val="40"/>
                  </w:rPr>
                </m:ctrlPr>
              </m:fPr>
              <m:num>
                <m:r>
                  <w:rPr>
                    <w:rFonts w:hAnsi="Cambria Math" w:ascii="Cambria Math"/>
                    <w:sz w:val="40"/>
                  </w:rPr>
                  <m:t>1</m:t>
                </m:r>
              </m:num>
              <m:den>
                <m:r>
                  <w:rPr>
                    <w:rFonts w:hAnsi="Cambria Math" w:ascii="Cambria Math"/>
                    <w:sz w:val="40"/>
                  </w:rPr>
                  <m:t>2</m:t>
                </m:r>
              </m:den>
            </m:f>
            <m:sSup>
              <m:sSupPr>
                <m:ctrlPr>
                  <w:rPr>
                    <w:rFonts w:hAnsi="Cambria Math" w:ascii="Cambria Math"/>
                    <w:i/>
                    <w:sz w:val="40"/>
                  </w:rPr>
                </m:ctrlPr>
              </m:sSupPr>
              <m:e>
                <m:d>
                  <m:dPr>
                    <m:ctrlPr>
                      <w:rPr>
                        <w:rFonts w:hAnsi="Cambria Math" w:ascii="Cambria Math"/>
                        <w:i/>
                        <w:sz w:val="40"/>
                      </w:rPr>
                    </m:ctrlPr>
                  </m:dPr>
                  <m:e>
                    <m:r>
                      <w:rPr>
                        <w:rFonts w:hAnsi="Cambria Math" w:ascii="Cambria Math"/>
                        <w:sz w:val="40"/>
                      </w:rPr>
                      <m:t>1-</m:t>
                    </m:r>
                    <m:sSup>
                      <m:sSupPr>
                        <m:ctrlPr>
                          <w:rPr>
                            <w:rFonts w:hAnsi="Cambria Math" w:ascii="Cambria Math"/>
                            <w:i/>
                            <w:sz w:val="40"/>
                          </w:rPr>
                        </m:ctrlPr>
                      </m:sSupPr>
                      <m:e>
                        <m:r>
                          <w:rPr>
                            <w:rFonts w:hAnsi="Cambria Math" w:ascii="Cambria Math"/>
                            <w:sz w:val="40"/>
                          </w:rPr>
                          <m:t>x</m:t>
                        </m:r>
                      </m:e>
                      <m:sup>
                        <m:r>
                          <w:rPr>
                            <w:rFonts w:hAnsi="Cambria Math" w:ascii="Cambria Math"/>
                            <w:sz w:val="40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hAnsi="Cambria Math" w:ascii="Cambria Math"/>
                    <w:sz w:val="40"/>
                  </w:rPr>
                  <m:t>-</m:t>
                </m:r>
                <m:f>
                  <m:fPr>
                    <m:ctrlPr>
                      <w:rPr>
                        <w:rFonts w:hAnsi="Cambria Math" w:ascii="Cambria Math"/>
                        <w:i/>
                        <w:sz w:val="40"/>
                      </w:rPr>
                    </m:ctrlPr>
                  </m:fPr>
                  <m:num>
                    <m:r>
                      <w:rPr>
                        <w:rFonts w:hAnsi="Cambria Math" w:ascii="Cambria Math"/>
                        <w:sz w:val="40"/>
                      </w:rPr>
                      <m:t>1</m:t>
                    </m:r>
                  </m:num>
                  <m:den>
                    <m:r>
                      <w:rPr>
                        <w:rFonts w:hAnsi="Cambria Math" w:ascii="Cambria Math"/>
                        <w:sz w:val="40"/>
                      </w:rPr>
                      <m:t>2</m:t>
                    </m:r>
                  </m:den>
                </m:f>
              </m:sup>
            </m:sSup>
            <m:d>
              <m:dPr>
                <m:ctrlPr>
                  <w:rPr>
                    <w:rFonts w:hAnsi="Cambria Math" w:ascii="Cambria Math"/>
                    <w:i/>
                    <w:sz w:val="40"/>
                  </w:rPr>
                </m:ctrlPr>
              </m:dPr>
              <m:e>
                <m:r>
                  <w:rPr>
                    <w:rFonts w:hAnsi="Cambria Math" w:ascii="Cambria Math"/>
                    <w:sz w:val="40"/>
                  </w:rPr>
                  <m:t>-2x</m:t>
                </m:r>
              </m:e>
            </m:d>
            <m:r>
              <w:rPr>
                <w:rFonts w:hAnsi="Cambria Math" w:ascii="Cambria Math"/>
                <w:sz w:val="40"/>
              </w:rPr>
              <m:t>dx</m:t>
            </m:r>
          </m:e>
        </m:nary>
        <m:r>
          <w:rPr>
            <w:rFonts w:hAnsi="Cambria Math" w:ascii="Cambria Math"/>
            <w:sz w:val="40"/>
          </w:rPr>
          <m:t> </m:t>
        </m:r>
      </m:oMath>
      <w:r>
        <w:rPr>
          <w:sz w:val="4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utilizando la sustitución. Trabaja con tu pareja para encontrar la solución. ¿Qué es u? ¿Qué es du? ¿Cuál es la solución general?</w:t>
      </w:r>
    </w:p>
    <w:p w14:paraId="2DF1464C" w14:textId="77777777" w:rsidR="002200FB" w:rsidRPr="003036D3" w:rsidRDefault="002200FB" w:rsidP="002200FB">
      <w:pPr>
        <w:rPr>
          <w:sz w:val="40"/>
        </w:rPr>
      </w:pPr>
    </w:p>
    <w:p w14:paraId="78F37F43" w14:textId="0AD89E7F" w:rsidR="0036040A" w:rsidRPr="002200FB" w:rsidRDefault="0036040A" w:rsidP="002200FB"/>
    <w:sectPr w:rsidR="0036040A" w:rsidRPr="002200F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378E0" w14:textId="77777777" w:rsidR="002E1B65" w:rsidRDefault="002E1B65" w:rsidP="00293785">
      <w:pPr>
        <w:bidi w:val="0"/>
      </w:pPr>
      <w:r>
        <w:separator/>
      </w:r>
    </w:p>
  </w:endnote>
  <w:endnote w:type="continuationSeparator" w:id="0">
    <w:p w14:paraId="1D87B9E8" w14:textId="77777777" w:rsidR="002E1B65" w:rsidRDefault="002E1B65" w:rsidP="00293785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C172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14FD05" wp14:editId="3F3B72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D1C46" w14:textId="5C86B56B" w:rsidR="00293785" w:rsidRDefault="002E1B65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72440DD87A4493E9AFEB7B2E39819F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 Sub, U-Sub, We All Sub Again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4FD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4B4D1C46" w14:textId="5C86B56B" w:rsidR="00293785" w:rsidRDefault="002E1B6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72440DD87A4493E9AFEB7B2E39819F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 Sub, U-Sub, We All Sub Again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697D527" wp14:editId="69D92AD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34052" w14:textId="77777777" w:rsidR="002E1B65" w:rsidRDefault="002E1B65" w:rsidP="00293785">
      <w:pPr>
        <w:bidi w:val="0"/>
      </w:pPr>
      <w:r>
        <w:separator/>
      </w:r>
    </w:p>
  </w:footnote>
  <w:footnote w:type="continuationSeparator" w:id="0">
    <w:p w14:paraId="1D116465" w14:textId="77777777" w:rsidR="002E1B65" w:rsidRDefault="002E1B65" w:rsidP="00293785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FB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200FB"/>
    <w:rsid w:val="002345CC"/>
    <w:rsid w:val="00293785"/>
    <w:rsid w:val="002C0879"/>
    <w:rsid w:val="002C37B4"/>
    <w:rsid w:val="002E1B65"/>
    <w:rsid w:val="003576C0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B221B"/>
  <w15:docId w15:val="{98FD5BD5-F0C9-4346-A63F-7CA3CE6B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2200F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hAnsiTheme="majorHAns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2440DD87A4493E9AFEB7B2E398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A97FA-06AC-43A6-8B05-8CC735921A7C}"/>
      </w:docPartPr>
      <w:docPartBody>
        <w:p w:rsidR="00000000" w:rsidRDefault="00ED5FF5">
          <w:pPr>
            <w:pStyle w:val="772440DD87A4493E9AFEB7B2E39819F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F5"/>
    <w:rsid w:val="00E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2440DD87A4493E9AFEB7B2E39819F2">
    <w:name w:val="772440DD87A4493E9AFEB7B2E3981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E7C33-8E5B-422C-A93E-AECD7398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3</TotalTime>
  <Pages>5</Pages>
  <Words>111</Words>
  <Characters>507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Sub, U-Sub, We All Sub Again</dc:title>
  <dc:creator>K20 Center</dc:creator>
  <cp:lastModifiedBy>Kuehn, Elizabeth C.</cp:lastModifiedBy>
  <cp:revision>2</cp:revision>
  <cp:lastPrinted>2016-07-14T14:08:00Z</cp:lastPrinted>
  <dcterms:created xsi:type="dcterms:W3CDTF">2018-03-21T17:20:00Z</dcterms:created>
  <dcterms:modified xsi:type="dcterms:W3CDTF">2018-03-21T17:25:00Z</dcterms:modified>
</cp:coreProperties>
</file>