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3452AFB" w14:textId="74E8FD55" w:rsidR="002200FB" w:rsidRDefault="002200FB" w:rsidP="002200FB">
      <w:pPr>
        <w:rPr>
          <w:rFonts w:eastAsiaTheme="minorEastAsia"/>
          <w:sz w:val="40"/>
        </w:rPr>
      </w:pPr>
      <w:r w:rsidRPr="003036D3">
        <w:rPr>
          <w:sz w:val="40"/>
        </w:rPr>
        <w:t xml:space="preserve">Does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40"/>
              </w:rPr>
            </m:ctrlPr>
          </m:naryPr>
          <m:sub/>
          <m:sup/>
          <m:e>
            <m:r>
              <w:rPr>
                <w:rFonts w:ascii="Cambria Math" w:hAnsi="Cambria Math"/>
                <w:sz w:val="40"/>
              </w:rPr>
              <m:t>x dx</m:t>
            </m:r>
          </m:e>
        </m:nary>
        <m:r>
          <w:rPr>
            <w:rFonts w:ascii="Cambria Math" w:hAnsi="Cambria Math"/>
            <w:sz w:val="40"/>
          </w:rPr>
          <m:t xml:space="preserve"> </m:t>
        </m:r>
      </m:oMath>
      <w:r w:rsidRPr="003036D3">
        <w:rPr>
          <w:rFonts w:eastAsiaTheme="minorEastAsia"/>
          <w:sz w:val="40"/>
        </w:rPr>
        <w:t xml:space="preserve">seem </w:t>
      </w:r>
      <w:proofErr w:type="gramStart"/>
      <w:r w:rsidRPr="003036D3">
        <w:rPr>
          <w:rFonts w:eastAsiaTheme="minorEastAsia"/>
          <w:sz w:val="40"/>
        </w:rPr>
        <w:t>similar to</w:t>
      </w:r>
      <w:proofErr w:type="gramEnd"/>
      <w:r w:rsidRPr="003036D3">
        <w:rPr>
          <w:rFonts w:eastAsiaTheme="minorEastAsia"/>
          <w:sz w:val="40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40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40"/>
              </w:rPr>
              <m:t>u du</m:t>
            </m:r>
          </m:e>
        </m:nary>
      </m:oMath>
      <w:r w:rsidRPr="003036D3">
        <w:rPr>
          <w:rFonts w:eastAsiaTheme="minorEastAsia"/>
          <w:sz w:val="40"/>
        </w:rPr>
        <w:t>? Explain how you would find the antiderivative of each.</w:t>
      </w:r>
    </w:p>
    <w:p w14:paraId="7F8EA58A" w14:textId="77777777" w:rsidR="002200FB" w:rsidRDefault="002200FB" w:rsidP="002200FB">
      <w:pPr>
        <w:rPr>
          <w:rFonts w:eastAsiaTheme="minorEastAsia"/>
          <w:sz w:val="40"/>
        </w:rPr>
      </w:pPr>
    </w:p>
    <w:p w14:paraId="1E718E7B" w14:textId="77777777" w:rsidR="002200FB" w:rsidRDefault="002200FB" w:rsidP="002200FB">
      <w:pPr>
        <w:rPr>
          <w:rFonts w:eastAsiaTheme="minorEastAsia"/>
          <w:sz w:val="40"/>
        </w:rPr>
      </w:pPr>
      <w:r>
        <w:rPr>
          <w:rFonts w:eastAsiaTheme="minorEastAsia"/>
          <w:sz w:val="40"/>
        </w:rPr>
        <w:br w:type="page"/>
      </w:r>
    </w:p>
    <w:p w14:paraId="0573B52B" w14:textId="294B9E84" w:rsidR="002200FB" w:rsidRPr="003036D3" w:rsidRDefault="002200FB" w:rsidP="002200FB">
      <w:pPr>
        <w:rPr>
          <w:sz w:val="40"/>
        </w:rPr>
      </w:pPr>
      <w:r w:rsidRPr="003036D3">
        <w:rPr>
          <w:sz w:val="40"/>
        </w:rPr>
        <w:lastRenderedPageBreak/>
        <w:t xml:space="preserve">Does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40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40"/>
                  </w:rPr>
                  <m:t>x</m:t>
                </m:r>
              </m:sup>
            </m:sSup>
            <m:r>
              <w:rPr>
                <w:rFonts w:ascii="Cambria Math" w:hAnsi="Cambria Math"/>
                <w:sz w:val="40"/>
              </w:rPr>
              <m:t xml:space="preserve"> dx</m:t>
            </m:r>
          </m:e>
        </m:nary>
        <m:r>
          <w:rPr>
            <w:rFonts w:ascii="Cambria Math" w:hAnsi="Cambria Math"/>
            <w:sz w:val="40"/>
          </w:rPr>
          <m:t xml:space="preserve"> </m:t>
        </m:r>
      </m:oMath>
      <w:r w:rsidRPr="003036D3">
        <w:rPr>
          <w:rFonts w:eastAsiaTheme="minorEastAsia"/>
          <w:sz w:val="40"/>
        </w:rPr>
        <w:t xml:space="preserve">seem </w:t>
      </w:r>
      <w:proofErr w:type="gramStart"/>
      <w:r w:rsidRPr="003036D3">
        <w:rPr>
          <w:rFonts w:eastAsiaTheme="minorEastAsia"/>
          <w:sz w:val="40"/>
        </w:rPr>
        <w:t>similar to</w:t>
      </w:r>
      <w:proofErr w:type="gramEnd"/>
      <w:r w:rsidRPr="003036D3">
        <w:rPr>
          <w:rFonts w:eastAsiaTheme="minorEastAsia"/>
          <w:sz w:val="40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40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</w:rPr>
                  <m:t>u</m:t>
                </m:r>
              </m:sup>
            </m:sSup>
            <m:r>
              <w:rPr>
                <w:rFonts w:ascii="Cambria Math" w:eastAsiaTheme="minorEastAsia" w:hAnsi="Cambria Math"/>
                <w:sz w:val="40"/>
              </w:rPr>
              <m:t xml:space="preserve"> du</m:t>
            </m:r>
          </m:e>
        </m:nary>
      </m:oMath>
      <w:r w:rsidRPr="003036D3">
        <w:rPr>
          <w:rFonts w:eastAsiaTheme="minorEastAsia"/>
          <w:sz w:val="40"/>
        </w:rPr>
        <w:t>? Explain how you would find the antiderivative of each.</w:t>
      </w:r>
    </w:p>
    <w:p w14:paraId="42F9D3BD" w14:textId="77777777" w:rsidR="002200FB" w:rsidRDefault="002200FB" w:rsidP="002200FB">
      <w:pPr>
        <w:rPr>
          <w:sz w:val="40"/>
        </w:rPr>
      </w:pPr>
    </w:p>
    <w:p w14:paraId="053CDE71" w14:textId="77777777" w:rsidR="002200FB" w:rsidRDefault="002200FB" w:rsidP="002200FB">
      <w:pPr>
        <w:rPr>
          <w:sz w:val="40"/>
        </w:rPr>
      </w:pPr>
      <w:r>
        <w:rPr>
          <w:sz w:val="40"/>
        </w:rPr>
        <w:br w:type="page"/>
      </w:r>
    </w:p>
    <w:p w14:paraId="0B2E544B" w14:textId="550D0971" w:rsidR="002200FB" w:rsidRDefault="002200FB" w:rsidP="002200FB">
      <w:pPr>
        <w:rPr>
          <w:rFonts w:eastAsiaTheme="minorEastAsia"/>
          <w:sz w:val="40"/>
        </w:rPr>
      </w:pPr>
      <w:r w:rsidRPr="003036D3">
        <w:rPr>
          <w:sz w:val="40"/>
        </w:rPr>
        <w:lastRenderedPageBreak/>
        <w:t xml:space="preserve">Does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4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sz w:val="40"/>
              </w:rPr>
              <m:t>cos</m:t>
            </m:r>
            <m:r>
              <w:rPr>
                <w:rFonts w:ascii="Cambria Math" w:hAnsi="Cambria Math"/>
                <w:sz w:val="40"/>
              </w:rPr>
              <m:t>(x) dx</m:t>
            </m:r>
          </m:e>
        </m:nary>
        <m:r>
          <w:rPr>
            <w:rFonts w:ascii="Cambria Math" w:hAnsi="Cambria Math"/>
            <w:sz w:val="40"/>
          </w:rPr>
          <m:t xml:space="preserve"> </m:t>
        </m:r>
      </m:oMath>
      <w:r w:rsidRPr="003036D3">
        <w:rPr>
          <w:rFonts w:eastAsiaTheme="minorEastAsia"/>
          <w:sz w:val="40"/>
        </w:rPr>
        <w:t xml:space="preserve">seem </w:t>
      </w:r>
      <w:proofErr w:type="gramStart"/>
      <w:r w:rsidRPr="003036D3">
        <w:rPr>
          <w:rFonts w:eastAsiaTheme="minorEastAsia"/>
          <w:sz w:val="40"/>
        </w:rPr>
        <w:t>similar to</w:t>
      </w:r>
      <w:proofErr w:type="gramEnd"/>
      <w:r w:rsidRPr="003036D3">
        <w:rPr>
          <w:rFonts w:eastAsiaTheme="minorEastAsia"/>
          <w:sz w:val="40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4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Theme="minorEastAsia" w:hAnsi="Cambria Math"/>
                <w:sz w:val="40"/>
              </w:rPr>
              <m:t>cos</m:t>
            </m:r>
            <m:r>
              <w:rPr>
                <w:rFonts w:ascii="Cambria Math" w:eastAsiaTheme="minorEastAsia" w:hAnsi="Cambria Math"/>
                <w:sz w:val="40"/>
              </w:rPr>
              <m:t>(u) du</m:t>
            </m:r>
          </m:e>
        </m:nary>
      </m:oMath>
      <w:r w:rsidRPr="003036D3">
        <w:rPr>
          <w:rFonts w:eastAsiaTheme="minorEastAsia"/>
          <w:sz w:val="40"/>
        </w:rPr>
        <w:t>? Explain how you would find the antiderivative of each.</w:t>
      </w:r>
    </w:p>
    <w:p w14:paraId="0B64806A" w14:textId="77777777" w:rsidR="002200FB" w:rsidRDefault="002200FB" w:rsidP="002200FB">
      <w:pPr>
        <w:rPr>
          <w:rFonts w:eastAsiaTheme="minorEastAsia"/>
          <w:sz w:val="40"/>
        </w:rPr>
      </w:pPr>
      <w:r>
        <w:rPr>
          <w:rFonts w:eastAsiaTheme="minorEastAsia"/>
          <w:sz w:val="40"/>
        </w:rPr>
        <w:br w:type="page"/>
      </w:r>
    </w:p>
    <w:p w14:paraId="299F1AB5" w14:textId="77777777" w:rsidR="002200FB" w:rsidRDefault="002200FB" w:rsidP="002200FB">
      <w:pPr>
        <w:rPr>
          <w:sz w:val="40"/>
        </w:rPr>
      </w:pPr>
      <w:r>
        <w:rPr>
          <w:sz w:val="40"/>
        </w:rPr>
        <w:lastRenderedPageBreak/>
        <w:t>How do you think substitution allows us to find antiderivatives of those that “didn’t work” from our activity yesterday?</w:t>
      </w:r>
    </w:p>
    <w:p w14:paraId="57D04E12" w14:textId="77777777" w:rsidR="002200FB" w:rsidRDefault="002200FB" w:rsidP="002200FB">
      <w:pPr>
        <w:rPr>
          <w:sz w:val="40"/>
        </w:rPr>
      </w:pPr>
      <w:r>
        <w:rPr>
          <w:sz w:val="40"/>
        </w:rPr>
        <w:br w:type="page"/>
      </w:r>
    </w:p>
    <w:p w14:paraId="6D4FEAD8" w14:textId="7D52A3DA" w:rsidR="002200FB" w:rsidRPr="003036D3" w:rsidRDefault="002200FB" w:rsidP="002200FB">
      <w:pPr>
        <w:rPr>
          <w:sz w:val="40"/>
        </w:rPr>
      </w:pPr>
      <w:r>
        <w:rPr>
          <w:sz w:val="40"/>
        </w:rPr>
        <w:lastRenderedPageBreak/>
        <w:t xml:space="preserve">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40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0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  <w:sz w:val="4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 w:val="4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</w:rPr>
                      <m:t>2</m:t>
                    </m:r>
                  </m:den>
                </m:f>
              </m:sup>
            </m:sSup>
            <m:d>
              <m:dPr>
                <m:ctrlPr>
                  <w:rPr>
                    <w:rFonts w:ascii="Cambria Math" w:hAnsi="Cambria Math"/>
                    <w:i/>
                    <w:sz w:val="40"/>
                  </w:rPr>
                </m:ctrlPr>
              </m:dPr>
              <m:e>
                <m:r>
                  <w:rPr>
                    <w:rFonts w:ascii="Cambria Math" w:hAnsi="Cambria Math"/>
                    <w:sz w:val="40"/>
                  </w:rPr>
                  <m:t>-2x</m:t>
                </m:r>
              </m:e>
            </m:d>
            <m:r>
              <w:rPr>
                <w:rFonts w:ascii="Cambria Math" w:hAnsi="Cambria Math"/>
                <w:sz w:val="40"/>
              </w:rPr>
              <m:t>dx</m:t>
            </m:r>
          </m:e>
        </m:nary>
        <m:r>
          <w:rPr>
            <w:rFonts w:ascii="Cambria Math" w:hAnsi="Cambria Math"/>
            <w:sz w:val="40"/>
          </w:rPr>
          <m:t xml:space="preserve"> </m:t>
        </m:r>
      </m:oMath>
      <w:r>
        <w:rPr>
          <w:rFonts w:eastAsiaTheme="minorEastAsia"/>
          <w:sz w:val="40"/>
        </w:rPr>
        <w:t xml:space="preserve">using substitution. Work with your partner to find the solution. What is u? What is du? </w:t>
      </w:r>
      <w:bookmarkStart w:id="0" w:name="_GoBack"/>
      <w:bookmarkEnd w:id="0"/>
      <w:r>
        <w:rPr>
          <w:rFonts w:eastAsiaTheme="minorEastAsia"/>
          <w:sz w:val="40"/>
        </w:rPr>
        <w:t>What is the general solution?</w:t>
      </w:r>
    </w:p>
    <w:p w14:paraId="2DF1464C" w14:textId="77777777" w:rsidR="002200FB" w:rsidRPr="003036D3" w:rsidRDefault="002200FB" w:rsidP="002200FB">
      <w:pPr>
        <w:rPr>
          <w:sz w:val="40"/>
        </w:rPr>
      </w:pPr>
    </w:p>
    <w:p w14:paraId="78F37F43" w14:textId="0AD89E7F" w:rsidR="0036040A" w:rsidRPr="002200FB" w:rsidRDefault="0036040A" w:rsidP="002200FB"/>
    <w:sectPr w:rsidR="0036040A" w:rsidRPr="002200F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378E0" w14:textId="77777777" w:rsidR="002E1B65" w:rsidRDefault="002E1B65" w:rsidP="00293785">
      <w:r>
        <w:separator/>
      </w:r>
    </w:p>
  </w:endnote>
  <w:endnote w:type="continuationSeparator" w:id="0">
    <w:p w14:paraId="1D87B9E8" w14:textId="77777777" w:rsidR="002E1B65" w:rsidRDefault="002E1B65" w:rsidP="002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8C172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14FD05" wp14:editId="3F3B722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4D1C46" w14:textId="5C86B56B" w:rsidR="00293785" w:rsidRDefault="002E1B6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72440DD87A4493E9AFEB7B2E39819F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576C0">
                                <w:t>I Sub, U-Sub, We All Sub Again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14FD0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4B4D1C46" w14:textId="5C86B56B" w:rsidR="00293785" w:rsidRDefault="002E1B6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72440DD87A4493E9AFEB7B2E39819F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576C0">
                          <w:t>I Sub, U-Sub, We All Sub Again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697D527" wp14:editId="69D92AD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34052" w14:textId="77777777" w:rsidR="002E1B65" w:rsidRDefault="002E1B65" w:rsidP="00293785">
      <w:r>
        <w:separator/>
      </w:r>
    </w:p>
  </w:footnote>
  <w:footnote w:type="continuationSeparator" w:id="0">
    <w:p w14:paraId="1D116465" w14:textId="77777777" w:rsidR="002E1B65" w:rsidRDefault="002E1B65" w:rsidP="00293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FB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200FB"/>
    <w:rsid w:val="002345CC"/>
    <w:rsid w:val="00293785"/>
    <w:rsid w:val="002C0879"/>
    <w:rsid w:val="002C37B4"/>
    <w:rsid w:val="002E1B65"/>
    <w:rsid w:val="003576C0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E1542"/>
    <w:rsid w:val="00721EA4"/>
    <w:rsid w:val="007B055F"/>
    <w:rsid w:val="00880013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B221B"/>
  <w15:docId w15:val="{98FD5BD5-F0C9-4346-A63F-7CA3CE6B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qFormat/>
    <w:rsid w:val="002200F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 w:after="120" w:line="276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  <w:rPr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  <w:rPr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 w:line="276" w:lineRule="auto"/>
      <w:ind w:left="720" w:hanging="720"/>
    </w:pPr>
    <w:rPr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 w:line="276" w:lineRule="auto"/>
    </w:pPr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 w:line="276" w:lineRule="auto"/>
      <w:ind w:left="1152" w:right="1152"/>
      <w:jc w:val="both"/>
    </w:pPr>
    <w:rPr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spacing w:after="120" w:line="276" w:lineRule="auto"/>
      <w:jc w:val="center"/>
    </w:pPr>
    <w:rPr>
      <w:rFonts w:asciiTheme="majorHAnsi" w:hAnsiTheme="majorHAns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 w:line="276" w:lineRule="auto"/>
      <w:ind w:left="720"/>
      <w:contextualSpacing/>
    </w:pPr>
    <w:rPr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</w:pPr>
    <w:rPr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2440DD87A4493E9AFEB7B2E3981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A97FA-06AC-43A6-8B05-8CC735921A7C}"/>
      </w:docPartPr>
      <w:docPartBody>
        <w:p w:rsidR="00000000" w:rsidRDefault="00ED5FF5">
          <w:pPr>
            <w:pStyle w:val="772440DD87A4493E9AFEB7B2E39819F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F5"/>
    <w:rsid w:val="00ED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72440DD87A4493E9AFEB7B2E39819F2">
    <w:name w:val="772440DD87A4493E9AFEB7B2E39819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E7C33-8E5B-422C-A93E-AECD7398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3</TotalTime>
  <Pages>5</Pages>
  <Words>111</Words>
  <Characters>507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Sub, U-Sub, We All Sub Again</dc:title>
  <dc:creator>K20 Center</dc:creator>
  <cp:lastModifiedBy>Kuehn, Elizabeth C.</cp:lastModifiedBy>
  <cp:revision>2</cp:revision>
  <cp:lastPrinted>2016-07-14T14:08:00Z</cp:lastPrinted>
  <dcterms:created xsi:type="dcterms:W3CDTF">2018-03-21T17:20:00Z</dcterms:created>
  <dcterms:modified xsi:type="dcterms:W3CDTF">2018-03-21T17:25:00Z</dcterms:modified>
</cp:coreProperties>
</file>