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DD961" w14:textId="3E367F45" w:rsidR="00446C13" w:rsidRDefault="00825839" w:rsidP="006E1542">
      <w:pPr>
        <w:pStyle w:val="Title"/>
      </w:pPr>
      <w:r>
        <w:rPr>
          <w:bCs/>
          <w:lang w:val="es"/>
        </w:rPr>
        <w:t>Parte 1</w:t>
      </w:r>
    </w:p>
    <w:p w14:paraId="295C79C6" w14:textId="77777777" w:rsidR="00825839" w:rsidRDefault="00825839" w:rsidP="00825839">
      <w:pPr>
        <w:pStyle w:val="Heading1"/>
      </w:pPr>
      <w:r>
        <w:rPr>
          <w:bCs/>
          <w:lang w:val="es"/>
        </w:rPr>
        <w:t>Instrucciones</w:t>
      </w:r>
    </w:p>
    <w:p w14:paraId="61D3064E" w14:textId="59161C7B" w:rsidR="00825839" w:rsidRDefault="00825839" w:rsidP="00825839">
      <w:pPr>
        <w:rPr>
          <w:rFonts w:eastAsiaTheme="minorEastAsia"/>
        </w:rPr>
      </w:pPr>
      <w:r>
        <w:rPr>
          <w:rFonts w:eastAsiaTheme="minorEastAsia"/>
          <w:lang w:val="es"/>
        </w:rPr>
        <w:t>En cada una de las ecuaciones que aparecen a continuación, rotula la parte de la ecuación dada como "</w:t>
      </w:r>
      <w:r>
        <w:rPr>
          <w:rFonts w:eastAsiaTheme="minorEastAsia"/>
          <w:i/>
          <w:iCs/>
          <w:lang w:val="es"/>
        </w:rPr>
        <w:t>u"</w:t>
      </w:r>
      <w:r>
        <w:rPr>
          <w:rFonts w:eastAsiaTheme="minorEastAsia"/>
          <w:lang w:val="es"/>
        </w:rPr>
        <w:t xml:space="preserve">  Escribe esta parte de la ecuación en la casilla </w:t>
      </w:r>
      <m:oMath>
        <m:r>
          <w:rPr>
            <w:rFonts w:ascii="Cambria Math" w:eastAsiaTheme="minorEastAsia" w:hAnsi="Cambria Math"/>
          </w:rPr>
          <m:t>u=</m:t>
        </m:r>
      </m:oMath>
      <w:r>
        <w:rPr>
          <w:rFonts w:eastAsiaTheme="minorEastAsia"/>
          <w:lang w:val="es"/>
        </w:rPr>
        <w:t xml:space="preserve">.   Después de etiquetar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  <w:lang w:val="es"/>
        </w:rPr>
        <w:t xml:space="preserve">, encuentre la derivada de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  <w:lang w:val="es"/>
        </w:rPr>
        <w:t xml:space="preserve">. Escribe tu respuesta en la casilla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=du=</m:t>
        </m:r>
      </m:oMath>
      <w:r>
        <w:rPr>
          <w:rFonts w:eastAsiaTheme="minorEastAsia"/>
          <w:lang w:val="es"/>
        </w:rPr>
        <w:t xml:space="preserve">.   Una vez que la encuentres </w:t>
      </w:r>
      <m:oMath>
        <m:r>
          <w:rPr>
            <w:rFonts w:ascii="Cambria Math" w:eastAsiaTheme="minorEastAsia" w:hAnsi="Cambria Math"/>
          </w:rPr>
          <m:t>du</m:t>
        </m:r>
      </m:oMath>
      <w:r>
        <w:rPr>
          <w:rFonts w:eastAsiaTheme="minorEastAsia"/>
          <w:lang w:val="es"/>
        </w:rPr>
        <w:t>, mira si se parece a parte de la ecuación que te han dado.</w:t>
      </w:r>
    </w:p>
    <w:p w14:paraId="77A5BA45" w14:textId="77777777" w:rsidR="00825839" w:rsidRDefault="00825839" w:rsidP="00825839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69C281E5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2BE7E466" w14:textId="77777777" w:rsidR="00825839" w:rsidRPr="0060053D" w:rsidRDefault="0082583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(2x-4)</m:t>
              </m:r>
            </m:oMath>
          </w:p>
        </w:tc>
        <w:tc>
          <w:tcPr>
            <w:tcW w:w="4675" w:type="dxa"/>
          </w:tcPr>
          <w:p w14:paraId="7A31F64B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6C1B1B7B" w14:textId="77777777" w:rsidTr="00E52CA7">
        <w:trPr>
          <w:trHeight w:val="1529"/>
        </w:trPr>
        <w:tc>
          <w:tcPr>
            <w:tcW w:w="4675" w:type="dxa"/>
            <w:vMerge/>
          </w:tcPr>
          <w:p w14:paraId="65FE28B2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626C3431" w14:textId="77777777" w:rsidR="00825839" w:rsidRPr="0060053D" w:rsidRDefault="00A653F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66FA3C29" w14:textId="77777777" w:rsidR="00825839" w:rsidRDefault="00825839" w:rsidP="0082583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33A7945F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28E2E21D" w14:textId="77777777" w:rsidR="00825839" w:rsidRPr="0060053D" w:rsidRDefault="00A653F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=2x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</m:oMath>
          </w:p>
        </w:tc>
        <w:tc>
          <w:tcPr>
            <w:tcW w:w="4675" w:type="dxa"/>
          </w:tcPr>
          <w:p w14:paraId="2309379F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089D3FDD" w14:textId="77777777" w:rsidTr="00E52CA7">
        <w:trPr>
          <w:trHeight w:val="1529"/>
        </w:trPr>
        <w:tc>
          <w:tcPr>
            <w:tcW w:w="4675" w:type="dxa"/>
            <w:vMerge/>
          </w:tcPr>
          <w:p w14:paraId="3EF3D089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2A93F14F" w14:textId="77777777" w:rsidR="00825839" w:rsidRPr="0060053D" w:rsidRDefault="00A653F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13A7C4CC" w14:textId="32A8C88B" w:rsidR="00A653F9" w:rsidRDefault="00A653F9" w:rsidP="00825839">
      <w:pPr>
        <w:rPr>
          <w:u w:val="single"/>
        </w:rPr>
      </w:pPr>
    </w:p>
    <w:p w14:paraId="10223D89" w14:textId="77777777" w:rsidR="00A653F9" w:rsidRDefault="00A653F9" w:rsidP="00A653F9">
      <w:pPr>
        <w:pStyle w:val="BodyText"/>
      </w:pPr>
      <w:r>
        <w:br w:type="page"/>
      </w:r>
    </w:p>
    <w:p w14:paraId="5F21E706" w14:textId="77777777" w:rsidR="00825839" w:rsidRDefault="00825839" w:rsidP="0082583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203026CE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263592D6" w14:textId="77777777" w:rsidR="00825839" w:rsidRPr="0060053D" w:rsidRDefault="00A653F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porque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-5x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-5)</m:t>
              </m:r>
            </m:oMath>
            <w:r w:rsidR="00825839">
              <w:rPr>
                <w:lang w:val="es"/>
              </w:rPr>
              <w:t xml:space="preserve"> </w:t>
            </w:r>
          </w:p>
        </w:tc>
        <w:tc>
          <w:tcPr>
            <w:tcW w:w="4675" w:type="dxa"/>
          </w:tcPr>
          <w:p w14:paraId="704EF594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67469445" w14:textId="77777777" w:rsidTr="00E52CA7">
        <w:trPr>
          <w:trHeight w:val="1529"/>
        </w:trPr>
        <w:tc>
          <w:tcPr>
            <w:tcW w:w="4675" w:type="dxa"/>
            <w:vMerge/>
          </w:tcPr>
          <w:p w14:paraId="724D6002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1D692F41" w14:textId="77777777" w:rsidR="00825839" w:rsidRPr="0060053D" w:rsidRDefault="00A653F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19B31C18" w14:textId="77777777" w:rsidR="00825839" w:rsidRDefault="00825839" w:rsidP="00825839">
      <w:pPr>
        <w:rPr>
          <w:u w:val="single"/>
        </w:rPr>
      </w:pPr>
    </w:p>
    <w:p w14:paraId="07499652" w14:textId="77777777" w:rsidR="00825839" w:rsidRDefault="00825839" w:rsidP="00825839">
      <w:pPr>
        <w:rPr>
          <w:u w:val="single"/>
        </w:rPr>
      </w:pPr>
    </w:p>
    <w:p w14:paraId="2D1873D9" w14:textId="77777777" w:rsidR="00825839" w:rsidRDefault="00825839" w:rsidP="0082583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5A7DBFDA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1E211E2E" w14:textId="77777777" w:rsidR="00825839" w:rsidRPr="0060053D" w:rsidRDefault="00A653F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porque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</m:nary>
              <m:r>
                <w:rPr>
                  <w:rFonts w:ascii="Cambria Math" w:hAnsi="Cambria Math"/>
                </w:rPr>
                <m:t>dx</m:t>
              </m:r>
            </m:oMath>
          </w:p>
        </w:tc>
        <w:tc>
          <w:tcPr>
            <w:tcW w:w="4675" w:type="dxa"/>
          </w:tcPr>
          <w:p w14:paraId="778F9616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06F26C7D" w14:textId="77777777" w:rsidTr="00E52CA7">
        <w:trPr>
          <w:trHeight w:val="1529"/>
        </w:trPr>
        <w:tc>
          <w:tcPr>
            <w:tcW w:w="4675" w:type="dxa"/>
            <w:vMerge/>
          </w:tcPr>
          <w:p w14:paraId="253603C2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243B0318" w14:textId="77777777" w:rsidR="00825839" w:rsidRPr="0060053D" w:rsidRDefault="00A653F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1D38B6CD" w14:textId="77777777" w:rsidR="00825839" w:rsidRDefault="00825839" w:rsidP="0082583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3748BA46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23C9A393" w14:textId="77777777" w:rsidR="00825839" w:rsidRPr="0060053D" w:rsidRDefault="00A653F9" w:rsidP="008258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u w:val="single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(1-8x)dx</m:t>
                  </m:r>
                </m:e>
              </m:nary>
            </m:oMath>
          </w:p>
        </w:tc>
        <w:tc>
          <w:tcPr>
            <w:tcW w:w="4675" w:type="dxa"/>
          </w:tcPr>
          <w:p w14:paraId="099514B9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2F06810C" w14:textId="77777777" w:rsidTr="00E52CA7">
        <w:trPr>
          <w:trHeight w:val="1529"/>
        </w:trPr>
        <w:tc>
          <w:tcPr>
            <w:tcW w:w="4675" w:type="dxa"/>
            <w:vMerge/>
          </w:tcPr>
          <w:p w14:paraId="7C1EEAB0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491E6B48" w14:textId="77777777" w:rsidR="00825839" w:rsidRPr="0060053D" w:rsidRDefault="00A653F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279185AC" w14:textId="77777777" w:rsidR="00825839" w:rsidRDefault="00825839" w:rsidP="00825839">
      <w:pPr>
        <w:rPr>
          <w:u w:val="single"/>
        </w:rPr>
      </w:pPr>
    </w:p>
    <w:p w14:paraId="14C1E8EF" w14:textId="77777777" w:rsidR="00825839" w:rsidRDefault="00825839" w:rsidP="00825839">
      <w:pPr>
        <w:rPr>
          <w:u w:val="single"/>
        </w:rPr>
      </w:pPr>
    </w:p>
    <w:p w14:paraId="6E11DD4E" w14:textId="77777777" w:rsidR="00825839" w:rsidRDefault="00825839" w:rsidP="00825839">
      <w:r>
        <w:rPr>
          <w:lang w:val="es"/>
        </w:rPr>
        <w:br w:type="page"/>
      </w:r>
    </w:p>
    <w:p w14:paraId="3E63FA4A" w14:textId="0734D90A" w:rsidR="00825839" w:rsidRDefault="00825839" w:rsidP="00825839">
      <w:pPr>
        <w:pStyle w:val="Title"/>
      </w:pPr>
      <w:r>
        <w:rPr>
          <w:bCs/>
          <w:lang w:val="es"/>
        </w:rPr>
        <w:lastRenderedPageBreak/>
        <w:t>Parte 2</w:t>
      </w:r>
    </w:p>
    <w:p w14:paraId="4012A698" w14:textId="77777777" w:rsidR="00825839" w:rsidRDefault="00825839" w:rsidP="00825839">
      <w:pPr>
        <w:pStyle w:val="Heading1"/>
      </w:pPr>
      <w:r>
        <w:rPr>
          <w:bCs/>
          <w:lang w:val="es"/>
        </w:rPr>
        <w:t>Instrucciones</w:t>
      </w:r>
    </w:p>
    <w:p w14:paraId="50475F01" w14:textId="5B900B69" w:rsidR="00825839" w:rsidRDefault="00825839" w:rsidP="00825839">
      <w:r>
        <w:rPr>
          <w:lang w:val="es"/>
        </w:rPr>
        <w:t xml:space="preserve">Seguramente te estarás preguntando a estas alturas dónde entra en juego el dx y cómo lo tratamos.  En esta sección, queremos hacer sustituciones que tienen que ver con dx.  </w:t>
      </w:r>
    </w:p>
    <w:p w14:paraId="752E4840" w14:textId="77777777" w:rsidR="00825839" w:rsidRDefault="00825839" w:rsidP="00825839">
      <w:pPr>
        <w:pStyle w:val="Heading2"/>
      </w:pPr>
      <w:r>
        <w:rPr>
          <w:iCs/>
          <w:lang w:val="es"/>
        </w:rPr>
        <w:t>Recuerda lo siguiente:</w:t>
      </w:r>
    </w:p>
    <w:p w14:paraId="0B96C633" w14:textId="77777777" w:rsidR="00825839" w:rsidRDefault="00825839" w:rsidP="00825839"/>
    <w:p w14:paraId="323E4B40" w14:textId="03211C35" w:rsidR="00825839" w:rsidRPr="000B1A01" w:rsidRDefault="00825839" w:rsidP="00825839">
      <w:pPr>
        <w:pStyle w:val="ListParagraph"/>
        <w:numPr>
          <w:ilvl w:val="0"/>
          <w:numId w:val="13"/>
        </w:numPr>
        <w:spacing w:after="0" w:line="240" w:lineRule="auto"/>
      </w:pPr>
      <w:r>
        <w:rPr>
          <w:rFonts w:eastAsiaTheme="minorEastAsia"/>
          <w:lang w:val="es"/>
        </w:rPr>
        <w:t xml:space="preserve"> Si encuentro la derivada de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lang w:val="es"/>
        </w:rPr>
        <w:t xml:space="preserve">, puedo escribir la derivada como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=2x</m:t>
        </m:r>
      </m:oMath>
      <w:r>
        <w:rPr>
          <w:rFonts w:eastAsiaTheme="minorEastAsia"/>
          <w:lang w:val="es"/>
        </w:rPr>
        <w:t xml:space="preserve">.  ¿De qué otra manera podría representar a </w:t>
      </w:r>
      <m:oMath>
        <m:r>
          <w:rPr>
            <w:rFonts w:ascii="Cambria Math" w:eastAsiaTheme="minorEastAsia" w:hAnsi="Cambria Math"/>
          </w:rPr>
          <m:t>y'</m:t>
        </m:r>
      </m:oMath>
      <w:r>
        <w:rPr>
          <w:rFonts w:eastAsiaTheme="minorEastAsia"/>
          <w:lang w:val="es"/>
        </w:rPr>
        <w:t>?  Si te resulta difícil averiguarlo, piensa en la diferenciación implícita o en la notación de Leibniz para las derivadas, o consulta a tu grupo o a tu profesor para encontrar la respuesta.</w:t>
      </w:r>
    </w:p>
    <w:p w14:paraId="1AD99CFC" w14:textId="77777777" w:rsidR="00825839" w:rsidRDefault="00825839" w:rsidP="00825839"/>
    <w:p w14:paraId="29683502" w14:textId="77777777" w:rsidR="00825839" w:rsidRDefault="00825839" w:rsidP="00825839"/>
    <w:p w14:paraId="3105790D" w14:textId="3FB7E49F" w:rsidR="00825839" w:rsidRDefault="00825839" w:rsidP="0082583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  <w:lang w:val="es"/>
        </w:rPr>
        <w:t xml:space="preserve">Suponiendo que hayas encontrado la respuesta por ti mismo, ahora podemos representar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  <w:lang w:val="es"/>
        </w:rPr>
        <w:t xml:space="preserve"> como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 xml:space="preserve">.  </m:t>
        </m:r>
      </m:oMath>
      <w:r>
        <w:rPr>
          <w:rFonts w:eastAsiaTheme="minorEastAsia"/>
          <w:lang w:val="es"/>
        </w:rPr>
        <w:t>. Así que vuelve al problema nº 1 de la primera parte. (Lo escribiré a continuación, para que no tengas que hacerlo tú)  Fíjate en que la ecuación con la que empezamos puede ser manipulada. Comenta con tu compañero cómo se produjo la manipulación.</w:t>
      </w:r>
    </w:p>
    <w:p w14:paraId="3A01C42F" w14:textId="77777777" w:rsidR="00825839" w:rsidRDefault="00825839" w:rsidP="00825839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39" w14:paraId="4DC72712" w14:textId="77777777" w:rsidTr="00E52CA7">
        <w:trPr>
          <w:trHeight w:val="1529"/>
        </w:trPr>
        <w:tc>
          <w:tcPr>
            <w:tcW w:w="4675" w:type="dxa"/>
            <w:vMerge w:val="restart"/>
          </w:tcPr>
          <w:p w14:paraId="70D01E75" w14:textId="77777777" w:rsidR="00825839" w:rsidRPr="000B1A01" w:rsidRDefault="00A653F9" w:rsidP="00E52CA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(2x-4)</m:t>
                </m:r>
              </m:oMath>
            </m:oMathPara>
          </w:p>
          <w:p w14:paraId="7B2D511B" w14:textId="77777777" w:rsidR="00825839" w:rsidRDefault="00825839" w:rsidP="00E52CA7">
            <w:pPr>
              <w:rPr>
                <w:rFonts w:eastAsiaTheme="minorEastAsia"/>
              </w:rPr>
            </w:pPr>
          </w:p>
          <w:p w14:paraId="148D7A83" w14:textId="77777777" w:rsidR="00825839" w:rsidRDefault="00825839" w:rsidP="00E52CA7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s"/>
              </w:rPr>
              <w:t>o</w:t>
            </w:r>
          </w:p>
          <w:p w14:paraId="12A1B741" w14:textId="77777777" w:rsidR="00825839" w:rsidRDefault="00825839" w:rsidP="00E52CA7">
            <w:pPr>
              <w:rPr>
                <w:rFonts w:eastAsiaTheme="minorEastAsia"/>
              </w:rPr>
            </w:pPr>
          </w:p>
          <w:p w14:paraId="60FFECE9" w14:textId="77777777" w:rsidR="00825839" w:rsidRPr="000B1A01" w:rsidRDefault="00A653F9" w:rsidP="00E52CA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-4x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(2x-4)</m:t>
                </m:r>
              </m:oMath>
            </m:oMathPara>
          </w:p>
          <w:p w14:paraId="55309E9B" w14:textId="77777777" w:rsidR="00825839" w:rsidRDefault="00825839" w:rsidP="00E52CA7">
            <w:pPr>
              <w:rPr>
                <w:rFonts w:eastAsiaTheme="minorEastAsia"/>
              </w:rPr>
            </w:pPr>
          </w:p>
          <w:p w14:paraId="454172BB" w14:textId="77777777" w:rsidR="00825839" w:rsidRDefault="00825839" w:rsidP="00E52CA7">
            <w:r>
              <w:rPr>
                <w:lang w:val="es"/>
              </w:rPr>
              <w:t>o</w:t>
            </w:r>
          </w:p>
          <w:p w14:paraId="48A59122" w14:textId="77777777" w:rsidR="00E83433" w:rsidRPr="00E83433" w:rsidRDefault="00E83433" w:rsidP="00E52CA7">
            <w:pPr>
              <w:rPr>
                <w:rFonts w:eastAsiaTheme="minorEastAsia"/>
              </w:rPr>
            </w:pPr>
          </w:p>
          <w:p w14:paraId="5A80C7EE" w14:textId="12BDB167" w:rsidR="00825839" w:rsidRPr="00E83433" w:rsidRDefault="00825839" w:rsidP="00E52CA7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dy=3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(2x-4)dx</m:t>
              </m:r>
            </m:oMath>
            <w:r>
              <w:rPr>
                <w:lang w:val="es"/>
              </w:rPr>
              <w:t xml:space="preserve"> </w:t>
            </w:r>
          </w:p>
        </w:tc>
        <w:tc>
          <w:tcPr>
            <w:tcW w:w="4675" w:type="dxa"/>
          </w:tcPr>
          <w:p w14:paraId="1982E63B" w14:textId="77777777" w:rsidR="00825839" w:rsidRPr="0060053D" w:rsidRDefault="00825839" w:rsidP="00E52CA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u=</m:t>
                </m:r>
              </m:oMath>
            </m:oMathPara>
          </w:p>
        </w:tc>
      </w:tr>
      <w:tr w:rsidR="00825839" w14:paraId="49E8F6A0" w14:textId="77777777" w:rsidTr="00E52CA7">
        <w:trPr>
          <w:trHeight w:val="1529"/>
        </w:trPr>
        <w:tc>
          <w:tcPr>
            <w:tcW w:w="4675" w:type="dxa"/>
            <w:vMerge/>
          </w:tcPr>
          <w:p w14:paraId="6C32BBDF" w14:textId="77777777" w:rsidR="00825839" w:rsidRDefault="00825839" w:rsidP="00E52CA7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715E4E26" w14:textId="77777777" w:rsidR="00825839" w:rsidRPr="0060053D" w:rsidRDefault="00A653F9" w:rsidP="00E52CA7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=du=</m:t>
                </m:r>
              </m:oMath>
            </m:oMathPara>
          </w:p>
        </w:tc>
      </w:tr>
    </w:tbl>
    <w:p w14:paraId="094A247B" w14:textId="76B5C182" w:rsidR="00825839" w:rsidRDefault="00825839" w:rsidP="00825839">
      <w:pPr>
        <w:rPr>
          <w:rFonts w:eastAsiaTheme="minorEastAsia"/>
        </w:rPr>
      </w:pPr>
    </w:p>
    <w:p w14:paraId="35CD8A0B" w14:textId="29359E8A" w:rsidR="00C713D4" w:rsidRDefault="00C713D4">
      <w:pPr>
        <w:spacing w:after="160" w:line="259" w:lineRule="auto"/>
      </w:pPr>
      <w:r>
        <w:br w:type="page"/>
      </w:r>
    </w:p>
    <w:p w14:paraId="090FE61C" w14:textId="77777777" w:rsidR="00C713D4" w:rsidRPr="00C713D4" w:rsidRDefault="00C713D4" w:rsidP="00C713D4">
      <w:pPr>
        <w:pStyle w:val="BodyText"/>
      </w:pPr>
    </w:p>
    <w:p w14:paraId="7C6639AD" w14:textId="72A33AC6" w:rsidR="00825839" w:rsidRDefault="00825839" w:rsidP="00825839">
      <w:pPr>
        <w:ind w:left="720"/>
        <w:rPr>
          <w:rFonts w:eastAsiaTheme="minorEastAsia"/>
        </w:rPr>
      </w:pPr>
      <w:r>
        <w:rPr>
          <w:rFonts w:eastAsiaTheme="minorEastAsia"/>
          <w:lang w:val="es"/>
        </w:rPr>
        <w:t xml:space="preserve">Después de haber discutido, sigaue adelante y vuelve a etiquetar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  <w:lang w:val="es"/>
        </w:rPr>
        <w:t xml:space="preserve"> y </w:t>
      </w:r>
      <m:oMath>
        <m:r>
          <w:rPr>
            <w:rFonts w:ascii="Cambria Math" w:eastAsiaTheme="minorEastAsia" w:hAnsi="Cambria Math"/>
          </w:rPr>
          <m:t>du</m:t>
        </m:r>
      </m:oMath>
      <w:r>
        <w:rPr>
          <w:rFonts w:eastAsiaTheme="minorEastAsia"/>
          <w:lang w:val="es"/>
        </w:rPr>
        <w:t xml:space="preserve">. Esta vez, asegúrate de incluir </w:t>
      </w:r>
      <m:oMath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  <w:lang w:val="es"/>
        </w:rPr>
        <w:t xml:space="preserve"> en tu sustitución. Recuerda que cuando encuentras la derivada de </w:t>
      </w:r>
      <m:oMath>
        <m:r>
          <w:rPr>
            <w:rFonts w:ascii="Cambria Math" w:eastAsiaTheme="minorEastAsia" w:hAnsi="Cambria Math"/>
          </w:rPr>
          <m:t xml:space="preserve">u, </m:t>
        </m:r>
      </m:oMath>
      <w:r>
        <w:rPr>
          <w:rFonts w:eastAsiaTheme="minorEastAsia"/>
          <w:lang w:val="es"/>
        </w:rPr>
        <w:t xml:space="preserve">podemos escribirla como </w:t>
      </w:r>
      <m:oMath>
        <m:r>
          <w:rPr>
            <w:rFonts w:ascii="Cambria Math" w:eastAsiaTheme="minorEastAsia" w:hAnsi="Cambria Math"/>
          </w:rPr>
          <m:t>du/dx</m:t>
        </m:r>
      </m:oMath>
      <w:r>
        <w:rPr>
          <w:rFonts w:eastAsiaTheme="minorEastAsia"/>
          <w:lang w:val="es"/>
        </w:rPr>
        <w:t xml:space="preserve"> y mover la </w:t>
      </w:r>
      <m:oMath>
        <m:r>
          <w:rPr>
            <w:rFonts w:ascii="Cambria Math" w:eastAsiaTheme="minorEastAsia" w:hAnsi="Cambria Math"/>
          </w:rPr>
          <m:t xml:space="preserve">dx </m:t>
        </m:r>
      </m:oMath>
      <w:r>
        <w:rPr>
          <w:rFonts w:eastAsiaTheme="minorEastAsia"/>
          <w:lang w:val="es"/>
        </w:rPr>
        <w:t xml:space="preserve">al otro lado mediante la multiplicación.  </w:t>
      </w:r>
    </w:p>
    <w:p w14:paraId="78BFAE7C" w14:textId="77777777" w:rsidR="00825839" w:rsidRDefault="00825839" w:rsidP="00825839">
      <w:pPr>
        <w:rPr>
          <w:rFonts w:eastAsiaTheme="minorEastAsia"/>
        </w:rPr>
      </w:pPr>
    </w:p>
    <w:p w14:paraId="6C95C900" w14:textId="77777777" w:rsidR="00825839" w:rsidRDefault="00825839" w:rsidP="00825839">
      <w:pPr>
        <w:rPr>
          <w:rFonts w:eastAsiaTheme="minorEastAsia"/>
        </w:rPr>
      </w:pPr>
    </w:p>
    <w:p w14:paraId="494CEBE0" w14:textId="77777777" w:rsidR="00825839" w:rsidRDefault="00825839" w:rsidP="00825839">
      <w:pPr>
        <w:rPr>
          <w:rFonts w:eastAsiaTheme="minorEastAsia"/>
        </w:rPr>
      </w:pPr>
    </w:p>
    <w:p w14:paraId="2701D95A" w14:textId="1047C59C" w:rsidR="00825839" w:rsidRDefault="00825839" w:rsidP="0082583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  <w:lang w:val="es"/>
        </w:rPr>
        <w:t>Ahora estás sustituyendo. Intenta esta: sustituye cada parte de la ecuación por la u y la du adecuadas. Consulta con tu profesor o grupo para asegurarte de que vas por el buen camino.</w:t>
      </w:r>
    </w:p>
    <w:p w14:paraId="0CFC1788" w14:textId="77777777" w:rsidR="00825839" w:rsidRPr="0023503C" w:rsidRDefault="00825839" w:rsidP="00825839">
      <w:pPr>
        <w:pStyle w:val="ListParagraph"/>
        <w:rPr>
          <w:rFonts w:eastAsiaTheme="minorEastAsia"/>
          <w:sz w:val="32"/>
        </w:rPr>
      </w:pPr>
    </w:p>
    <w:p w14:paraId="3E1F7AF9" w14:textId="77777777" w:rsidR="00825839" w:rsidRDefault="00A653F9" w:rsidP="00825839">
      <w:pPr>
        <w:jc w:val="center"/>
        <w:rPr>
          <w:rFonts w:eastAsiaTheme="minorEastAsia"/>
          <w:sz w:val="32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porque</m:t>
            </m:r>
            <m:r>
              <w:rPr>
                <w:rFonts w:ascii="Cambria Math" w:eastAsiaTheme="minorEastAsia" w:hAnsi="Cambria Math"/>
                <w:sz w:val="32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)</m:t>
            </m:r>
          </m:e>
        </m:nary>
        <m:r>
          <w:rPr>
            <w:rFonts w:ascii="Cambria Math" w:eastAsiaTheme="minorEastAsia" w:hAnsi="Cambria Math"/>
            <w:sz w:val="32"/>
          </w:rPr>
          <m:t>6x dx</m:t>
        </m:r>
      </m:oMath>
      <w:r w:rsidR="00825839">
        <w:rPr>
          <w:rFonts w:ascii="Cambria Math" w:eastAsiaTheme="minorEastAsia" w:hAnsi="Cambria Math"/>
          <w:sz w:val="32"/>
          <w:lang w:val="es"/>
        </w:rPr>
        <w:tab/>
      </w:r>
      <w:r w:rsidR="00825839">
        <w:rPr>
          <w:rFonts w:ascii="Cambria Math" w:eastAsiaTheme="minorEastAsia" w:hAnsi="Cambria Math"/>
          <w:sz w:val="32"/>
          <w:lang w:val="es"/>
        </w:rPr>
        <w:tab/>
      </w:r>
      <m:oMath>
        <m:r>
          <w:rPr>
            <w:rFonts w:ascii="Cambria Math" w:eastAsiaTheme="minorEastAsia" w:hAnsi="Cambria Math"/>
            <w:sz w:val="32"/>
          </w:rPr>
          <m:t xml:space="preserve"> u=</m:t>
        </m:r>
      </m:oMath>
    </w:p>
    <w:p w14:paraId="58BD6FA2" w14:textId="77777777" w:rsidR="00825839" w:rsidRPr="0023503C" w:rsidRDefault="00825839" w:rsidP="00825839">
      <w:pPr>
        <w:jc w:val="center"/>
        <w:rPr>
          <w:rFonts w:eastAsiaTheme="minorEastAsia"/>
          <w:sz w:val="32"/>
        </w:rPr>
      </w:pPr>
    </w:p>
    <w:p w14:paraId="76707722" w14:textId="77777777" w:rsidR="00825839" w:rsidRPr="0023503C" w:rsidRDefault="00825839" w:rsidP="00825839">
      <w:pPr>
        <w:jc w:val="center"/>
        <w:rPr>
          <w:rFonts w:eastAsiaTheme="minorEastAsia"/>
          <w:sz w:val="32"/>
        </w:rPr>
      </w:pPr>
      <w:r>
        <w:rPr>
          <w:rFonts w:ascii="Cambria Math" w:eastAsiaTheme="minorEastAsia" w:hAnsi="Cambria Math"/>
          <w:sz w:val="32"/>
          <w:lang w:val="es"/>
        </w:rPr>
        <w:tab/>
      </w:r>
      <w:r>
        <w:rPr>
          <w:rFonts w:ascii="Cambria Math" w:eastAsiaTheme="minorEastAsia" w:hAnsi="Cambria Math"/>
          <w:sz w:val="32"/>
          <w:lang w:val="es"/>
        </w:rPr>
        <w:tab/>
      </w:r>
      <w:r>
        <w:rPr>
          <w:rFonts w:ascii="Cambria Math" w:eastAsiaTheme="minorEastAsia" w:hAnsi="Cambria Math"/>
          <w:sz w:val="32"/>
          <w:lang w:val="es"/>
        </w:rPr>
        <w:tab/>
      </w:r>
      <w:r>
        <w:rPr>
          <w:rFonts w:ascii="Cambria Math" w:eastAsiaTheme="minorEastAsia" w:hAnsi="Cambria Math"/>
          <w:sz w:val="32"/>
          <w:lang w:val="es"/>
        </w:rPr>
        <w:tab/>
      </w:r>
      <w:r>
        <w:rPr>
          <w:rFonts w:ascii="Cambria Math" w:eastAsiaTheme="minorEastAsia" w:hAnsi="Cambria Math"/>
          <w:sz w:val="32"/>
          <w:lang w:val="es"/>
        </w:rPr>
        <w:tab/>
      </w:r>
      <m:oMath>
        <m:r>
          <w:rPr>
            <w:rFonts w:ascii="Cambria Math" w:eastAsiaTheme="minorEastAsia" w:hAnsi="Cambria Math"/>
            <w:sz w:val="32"/>
          </w:rPr>
          <m:t>du=</m:t>
        </m:r>
      </m:oMath>
    </w:p>
    <w:p w14:paraId="53975906" w14:textId="77777777" w:rsidR="00825839" w:rsidRDefault="00825839" w:rsidP="00825839">
      <w:pPr>
        <w:rPr>
          <w:rFonts w:eastAsiaTheme="minorEastAsia"/>
        </w:rPr>
      </w:pPr>
    </w:p>
    <w:p w14:paraId="703F16D0" w14:textId="77777777" w:rsidR="00825839" w:rsidRDefault="00825839" w:rsidP="00825839">
      <w:pPr>
        <w:rPr>
          <w:rFonts w:eastAsiaTheme="minorEastAsia"/>
        </w:rPr>
      </w:pPr>
    </w:p>
    <w:p w14:paraId="3F5B2F63" w14:textId="77777777" w:rsidR="00825839" w:rsidRDefault="00825839" w:rsidP="00825839">
      <w:pPr>
        <w:rPr>
          <w:rFonts w:eastAsiaTheme="minorEastAsia"/>
        </w:rPr>
      </w:pPr>
    </w:p>
    <w:p w14:paraId="2835AC54" w14:textId="77777777" w:rsidR="00825839" w:rsidRDefault="00825839" w:rsidP="00825839">
      <w:pPr>
        <w:rPr>
          <w:rFonts w:eastAsiaTheme="minorEastAsia"/>
        </w:rPr>
      </w:pPr>
    </w:p>
    <w:p w14:paraId="5EC9C20B" w14:textId="4B1438C7" w:rsidR="0036040A" w:rsidRPr="0036040A" w:rsidRDefault="0036040A" w:rsidP="00825839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5750" w14:textId="77777777" w:rsidR="00513195" w:rsidRDefault="00513195" w:rsidP="00293785">
      <w:pPr>
        <w:spacing w:after="0" w:line="240" w:lineRule="auto"/>
      </w:pPr>
      <w:r>
        <w:separator/>
      </w:r>
    </w:p>
  </w:endnote>
  <w:endnote w:type="continuationSeparator" w:id="0">
    <w:p w14:paraId="5D97FF3B" w14:textId="77777777" w:rsidR="00513195" w:rsidRDefault="005131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0EB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A263DE" wp14:editId="13DE3C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67B3F" w14:textId="3C6D4793" w:rsidR="00293785" w:rsidRDefault="00A653F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84415EF037D40B9B1602C1095755B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13195">
                                <w:rPr>
                                  <w:bCs/>
                                  <w:lang w:val="es"/>
                                </w:rPr>
                                <w:t>I Sub, U-Sub, We All Sub Again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263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4B667B3F" w14:textId="3C6D4793" w:rsidR="00293785" w:rsidRDefault="0051319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84415EF037D40B9B1602C1095755B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 Sub, U-Sub, We All Sub Again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FB38BA1" wp14:editId="36007A7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DD80" w14:textId="77777777" w:rsidR="00513195" w:rsidRDefault="00513195" w:rsidP="00293785">
      <w:pPr>
        <w:spacing w:after="0" w:line="240" w:lineRule="auto"/>
      </w:pPr>
      <w:r>
        <w:separator/>
      </w:r>
    </w:p>
  </w:footnote>
  <w:footnote w:type="continuationSeparator" w:id="0">
    <w:p w14:paraId="7B38146E" w14:textId="77777777" w:rsidR="00513195" w:rsidRDefault="0051319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7433"/>
    <w:multiLevelType w:val="hybridMultilevel"/>
    <w:tmpl w:val="BBA2AF26"/>
    <w:lvl w:ilvl="0" w:tplc="F1AAA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0F52"/>
    <w:multiLevelType w:val="hybridMultilevel"/>
    <w:tmpl w:val="7AF8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66284">
    <w:abstractNumId w:val="8"/>
  </w:num>
  <w:num w:numId="2" w16cid:durableId="425198978">
    <w:abstractNumId w:val="9"/>
  </w:num>
  <w:num w:numId="3" w16cid:durableId="504443842">
    <w:abstractNumId w:val="0"/>
  </w:num>
  <w:num w:numId="4" w16cid:durableId="54666396">
    <w:abstractNumId w:val="2"/>
  </w:num>
  <w:num w:numId="5" w16cid:durableId="786848953">
    <w:abstractNumId w:val="5"/>
  </w:num>
  <w:num w:numId="6" w16cid:durableId="1965698498">
    <w:abstractNumId w:val="7"/>
  </w:num>
  <w:num w:numId="7" w16cid:durableId="1530801399">
    <w:abstractNumId w:val="6"/>
  </w:num>
  <w:num w:numId="8" w16cid:durableId="2141460389">
    <w:abstractNumId w:val="10"/>
  </w:num>
  <w:num w:numId="9" w16cid:durableId="445852382">
    <w:abstractNumId w:val="11"/>
  </w:num>
  <w:num w:numId="10" w16cid:durableId="1350570461">
    <w:abstractNumId w:val="12"/>
  </w:num>
  <w:num w:numId="11" w16cid:durableId="389576318">
    <w:abstractNumId w:val="1"/>
  </w:num>
  <w:num w:numId="12" w16cid:durableId="1787655977">
    <w:abstractNumId w:val="3"/>
  </w:num>
  <w:num w:numId="13" w16cid:durableId="191040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39"/>
    <w:rsid w:val="0004006F"/>
    <w:rsid w:val="00053775"/>
    <w:rsid w:val="0005619A"/>
    <w:rsid w:val="00110256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13195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25839"/>
    <w:rsid w:val="00880013"/>
    <w:rsid w:val="008F5386"/>
    <w:rsid w:val="00913172"/>
    <w:rsid w:val="00981E19"/>
    <w:rsid w:val="009B52E4"/>
    <w:rsid w:val="009D6E8D"/>
    <w:rsid w:val="00A101E8"/>
    <w:rsid w:val="00A653F9"/>
    <w:rsid w:val="00AC349E"/>
    <w:rsid w:val="00B92DBF"/>
    <w:rsid w:val="00BD119F"/>
    <w:rsid w:val="00C713D4"/>
    <w:rsid w:val="00C73EA1"/>
    <w:rsid w:val="00CC4F77"/>
    <w:rsid w:val="00CD3CF6"/>
    <w:rsid w:val="00CE336D"/>
    <w:rsid w:val="00D106FF"/>
    <w:rsid w:val="00D626EB"/>
    <w:rsid w:val="00E8343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FBE35E"/>
  <w15:docId w15:val="{C33BA5C5-D888-492F-9421-C06FFA6E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415EF037D40B9B1602C109575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7544-5F9D-43C6-86F5-845340589FF7}"/>
      </w:docPartPr>
      <w:docPartBody>
        <w:p w:rsidR="00187FB0" w:rsidRDefault="00501D97">
          <w:pPr>
            <w:pStyle w:val="184415EF037D40B9B1602C1095755B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7"/>
    <w:rsid w:val="00187FB0"/>
    <w:rsid w:val="005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4415EF037D40B9B1602C1095755BC2">
    <w:name w:val="184415EF037D40B9B1602C1095755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FD11-0836-4C97-9878-ADD3DC0B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18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Sub, U-Sub, We All Sub Again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 Again</dc:title>
  <dc:creator>K20 Center</dc:creator>
  <cp:lastModifiedBy>Anita Venu</cp:lastModifiedBy>
  <cp:revision>4</cp:revision>
  <cp:lastPrinted>2022-06-24T15:16:00Z</cp:lastPrinted>
  <dcterms:created xsi:type="dcterms:W3CDTF">2018-03-21T17:15:00Z</dcterms:created>
  <dcterms:modified xsi:type="dcterms:W3CDTF">2022-06-24T15:16:00Z</dcterms:modified>
</cp:coreProperties>
</file>