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18612B" w14:textId="77777777" w:rsidR="00742A19" w:rsidRPr="00742A19" w:rsidRDefault="00742A19" w:rsidP="00742A19">
      <w:pPr>
        <w:pStyle w:val="Title"/>
        <w:rPr>
          <w:rFonts w:ascii="Al Tarikh" w:hAnsi="Al Tarikh" w:cs="Al Tarikh"/>
        </w:rPr>
      </w:pPr>
      <w:r w:rsidRPr="00742A19">
        <w:t>A</w:t>
      </w:r>
    </w:p>
    <w:p w14:paraId="4954737B" w14:textId="77777777" w:rsidR="00742A19" w:rsidRPr="00410F85" w:rsidRDefault="00742A19" w:rsidP="00742A19">
      <w:pPr>
        <w:jc w:val="center"/>
        <w:rPr>
          <w:rFonts w:ascii="Al Tarikh" w:hAnsi="Al Tarikh" w:cs="Al Tarikh"/>
          <w:sz w:val="48"/>
          <w:szCs w:val="48"/>
        </w:rPr>
      </w:pPr>
    </w:p>
    <w:p w14:paraId="47DF0CC0" w14:textId="77777777" w:rsidR="00742A19" w:rsidRPr="00410F85" w:rsidRDefault="00742A19" w:rsidP="00742A19">
      <w:pPr>
        <w:jc w:val="center"/>
        <w:rPr>
          <w:rFonts w:ascii="Al Tarikh" w:hAnsi="Al Tarikh" w:cs="Al Tarikh"/>
          <w:sz w:val="48"/>
          <w:szCs w:val="48"/>
        </w:rPr>
      </w:pPr>
      <w:r w:rsidRPr="00410F85">
        <w:rPr>
          <w:rFonts w:ascii="Calibri" w:eastAsia="Calibri" w:hAnsi="Calibri" w:cs="Calibri"/>
          <w:sz w:val="48"/>
          <w:szCs w:val="48"/>
        </w:rPr>
        <w:t>Answer</w:t>
      </w:r>
      <w:r w:rsidRPr="00410F85">
        <w:rPr>
          <w:rFonts w:ascii="Al Tarikh" w:hAnsi="Al Tarikh" w:cs="Al Tarikh" w:hint="cs"/>
          <w:sz w:val="48"/>
          <w:szCs w:val="48"/>
        </w:rPr>
        <w:t xml:space="preserve">: </w:t>
      </w:r>
      <m:oMath>
        <m:sSup>
          <m:sSupPr>
            <m:ctrlPr>
              <w:rPr>
                <w:rFonts w:ascii="Cambria Math" w:hAnsi="Cambria Math" w:cs="Al Tarikh" w:hint="cs"/>
                <w:i/>
                <w:sz w:val="48"/>
                <w:szCs w:val="48"/>
              </w:rPr>
            </m:ctrlPr>
          </m:sSupPr>
          <m:e>
            <m:f>
              <m:fPr>
                <m:ctrlPr>
                  <w:rPr>
                    <w:rFonts w:ascii="Cambria Math" w:hAnsi="Cambria Math" w:cs="Al Tarikh" w:hint="cs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 w:cs="Al Tarikh" w:hint="cs"/>
                    <w:sz w:val="48"/>
                    <w:szCs w:val="48"/>
                  </w:rPr>
                  <m:t>2</m:t>
                </m:r>
              </m:num>
              <m:den>
                <m:r>
                  <w:rPr>
                    <w:rFonts w:ascii="Cambria Math" w:hAnsi="Cambria Math" w:cs="Al Tarikh" w:hint="cs"/>
                    <w:sz w:val="48"/>
                    <w:szCs w:val="48"/>
                  </w:rPr>
                  <m:t>3</m:t>
                </m:r>
              </m:den>
            </m:f>
            <m:d>
              <m:dPr>
                <m:ctrlPr>
                  <w:rPr>
                    <w:rFonts w:ascii="Cambria Math" w:hAnsi="Cambria Math" w:cs="Al Tarikh" w:hint="cs"/>
                    <w:i/>
                    <w:sz w:val="48"/>
                    <w:szCs w:val="48"/>
                  </w:rPr>
                </m:ctrlPr>
              </m:dPr>
              <m:e>
                <m:r>
                  <w:rPr>
                    <w:rFonts w:ascii="Cambria Math" w:hAnsi="Cambria Math" w:cs="Al Tarikh" w:hint="cs"/>
                    <w:sz w:val="48"/>
                    <w:szCs w:val="48"/>
                  </w:rPr>
                  <m:t>1+2x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Al Tarikh" w:hint="cs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 w:cs="Al Tarikh" w:hint="cs"/>
                    <w:sz w:val="48"/>
                    <w:szCs w:val="48"/>
                  </w:rPr>
                  <m:t>3</m:t>
                </m:r>
              </m:num>
              <m:den>
                <m:r>
                  <w:rPr>
                    <w:rFonts w:ascii="Cambria Math" w:hAnsi="Cambria Math" w:cs="Al Tarikh" w:hint="cs"/>
                    <w:sz w:val="48"/>
                    <w:szCs w:val="48"/>
                  </w:rPr>
                  <m:t>2</m:t>
                </m:r>
              </m:den>
            </m:f>
          </m:sup>
        </m:sSup>
        <m:r>
          <w:rPr>
            <w:rFonts w:ascii="Cambria Math" w:hAnsi="Cambria Math" w:cs="Al Tarikh" w:hint="cs"/>
            <w:sz w:val="48"/>
            <w:szCs w:val="48"/>
          </w:rPr>
          <m:t>+C</m:t>
        </m:r>
      </m:oMath>
    </w:p>
    <w:p w14:paraId="52F8FE23" w14:textId="77777777" w:rsidR="00742A19" w:rsidRPr="00410F85" w:rsidRDefault="00742A19" w:rsidP="00742A19">
      <w:pPr>
        <w:pBdr>
          <w:bottom w:val="single" w:sz="12" w:space="1" w:color="auto"/>
        </w:pBdr>
        <w:jc w:val="center"/>
        <w:rPr>
          <w:rFonts w:ascii="Al Tarikh" w:hAnsi="Al Tarikh" w:cs="Al Tarikh"/>
          <w:sz w:val="48"/>
          <w:szCs w:val="48"/>
        </w:rPr>
      </w:pPr>
    </w:p>
    <w:p w14:paraId="353A5D22" w14:textId="77777777" w:rsidR="00742A19" w:rsidRPr="00410F85" w:rsidRDefault="00742A19" w:rsidP="00742A19">
      <w:pPr>
        <w:jc w:val="center"/>
        <w:rPr>
          <w:rFonts w:ascii="Al Tarikh" w:hAnsi="Al Tarikh" w:cs="Al Tarikh"/>
          <w:sz w:val="48"/>
          <w:szCs w:val="48"/>
        </w:rPr>
      </w:pPr>
    </w:p>
    <w:p w14:paraId="1B13A1B8" w14:textId="77777777" w:rsidR="00742A19" w:rsidRPr="00410F85" w:rsidRDefault="00742A19" w:rsidP="00742A19">
      <w:pPr>
        <w:jc w:val="center"/>
        <w:rPr>
          <w:rFonts w:ascii="Al Tarikh" w:hAnsi="Al Tarikh" w:cs="Al Tarikh"/>
          <w:sz w:val="48"/>
          <w:szCs w:val="48"/>
        </w:rPr>
      </w:pPr>
    </w:p>
    <w:p w14:paraId="5B2FC471" w14:textId="77777777" w:rsidR="00742A19" w:rsidRPr="00410F85" w:rsidRDefault="00742A19" w:rsidP="00742A19">
      <w:pPr>
        <w:jc w:val="center"/>
        <w:rPr>
          <w:rFonts w:ascii="Al Tarikh" w:hAnsi="Al Tarikh" w:cs="Al Tarikh"/>
          <w:sz w:val="48"/>
          <w:szCs w:val="48"/>
        </w:rPr>
      </w:pPr>
      <w:r w:rsidRPr="00410F85">
        <w:rPr>
          <w:rFonts w:ascii="Calibri" w:eastAsia="Calibri" w:hAnsi="Calibri" w:cs="Calibri"/>
          <w:sz w:val="48"/>
          <w:szCs w:val="48"/>
        </w:rPr>
        <w:t>Question</w:t>
      </w:r>
      <w:r w:rsidRPr="00410F85">
        <w:rPr>
          <w:rFonts w:ascii="Al Tarikh" w:hAnsi="Al Tarikh" w:cs="Al Tarikh" w:hint="cs"/>
          <w:sz w:val="48"/>
          <w:szCs w:val="48"/>
        </w:rPr>
        <w:t xml:space="preserve">: </w:t>
      </w:r>
      <w:r w:rsidRPr="00410F85">
        <w:rPr>
          <w:rFonts w:ascii="Calibri" w:eastAsia="Calibri" w:hAnsi="Calibri" w:cs="Calibri"/>
          <w:sz w:val="48"/>
          <w:szCs w:val="48"/>
        </w:rPr>
        <w:t>Find</w:t>
      </w:r>
      <w:r w:rsidRPr="00410F85">
        <w:rPr>
          <w:rFonts w:ascii="Al Tarikh" w:hAnsi="Al Tarikh" w:cs="Al Tarikh" w:hint="cs"/>
          <w:sz w:val="48"/>
          <w:szCs w:val="48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l Tarikh" w:hint="cs"/>
                <w:i/>
                <w:sz w:val="48"/>
                <w:szCs w:val="48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 w:cs="Al Tarikh" w:hint="cs"/>
                    <w:sz w:val="48"/>
                    <w:szCs w:val="4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l Tarikh" w:hint="cs"/>
                    <w:sz w:val="48"/>
                    <w:szCs w:val="48"/>
                  </w:rPr>
                  <m:t>3cos</m:t>
                </m:r>
              </m:fName>
              <m:e>
                <m:d>
                  <m:dPr>
                    <m:ctrlPr>
                      <w:rPr>
                        <w:rFonts w:ascii="Cambria Math" w:hAnsi="Cambria Math" w:cs="Al Tarikh" w:hint="cs"/>
                        <w:i/>
                        <w:sz w:val="48"/>
                        <w:szCs w:val="48"/>
                      </w:rPr>
                    </m:ctrlPr>
                  </m:dPr>
                  <m:e>
                    <m:r>
                      <w:rPr>
                        <w:rFonts w:ascii="Cambria Math" w:hAnsi="Cambria Math" w:cs="Al Tarikh" w:hint="cs"/>
                        <w:sz w:val="48"/>
                        <w:szCs w:val="48"/>
                      </w:rPr>
                      <m:t>3x</m:t>
                    </m:r>
                  </m:e>
                </m:d>
              </m:e>
            </m:func>
            <m:r>
              <w:rPr>
                <w:rFonts w:ascii="Cambria Math" w:hAnsi="Cambria Math" w:cs="Al Tarikh" w:hint="cs"/>
                <w:sz w:val="48"/>
                <w:szCs w:val="48"/>
              </w:rPr>
              <m:t>dx</m:t>
            </m:r>
          </m:e>
        </m:nary>
      </m:oMath>
      <w:r w:rsidRPr="00410F85">
        <w:rPr>
          <w:rFonts w:ascii="MingLiU" w:eastAsia="MingLiU" w:hAnsi="MingLiU" w:cs="MingLiU"/>
          <w:sz w:val="48"/>
          <w:szCs w:val="48"/>
        </w:rPr>
        <w:br w:type="page"/>
      </w:r>
    </w:p>
    <w:p w14:paraId="52901085" w14:textId="77777777" w:rsidR="00742A19" w:rsidRPr="00742A19" w:rsidRDefault="00742A19" w:rsidP="00742A19">
      <w:pPr>
        <w:pStyle w:val="Title"/>
        <w:rPr>
          <w:rFonts w:ascii="Al Tarikh" w:hAnsi="Al Tarikh" w:cs="Al Tarikh"/>
        </w:rPr>
      </w:pPr>
      <w:r w:rsidRPr="00742A19">
        <w:rPr>
          <w:rFonts w:ascii="Al Tarikh" w:hAnsi="Al Tarikh" w:cs="Al Tarikh"/>
        </w:rPr>
        <w:lastRenderedPageBreak/>
        <w:t>B</w:t>
      </w:r>
    </w:p>
    <w:p w14:paraId="7BD6A69D" w14:textId="77777777" w:rsidR="00742A19" w:rsidRDefault="00742A19" w:rsidP="00742A19">
      <w:pPr>
        <w:rPr>
          <w:rFonts w:ascii="Calibri" w:eastAsia="Calibri" w:hAnsi="Calibri" w:cs="Calibri"/>
          <w:sz w:val="48"/>
          <w:szCs w:val="48"/>
        </w:rPr>
      </w:pPr>
    </w:p>
    <w:p w14:paraId="74C2CF3E" w14:textId="77777777" w:rsidR="00742A19" w:rsidRPr="00410F85" w:rsidRDefault="00742A19" w:rsidP="00742A19">
      <w:pPr>
        <w:rPr>
          <w:rFonts w:ascii="Al Tarikh" w:hAnsi="Al Tarikh" w:cs="Al Tarikh"/>
          <w:sz w:val="48"/>
          <w:szCs w:val="48"/>
        </w:rPr>
      </w:pPr>
    </w:p>
    <w:p w14:paraId="70956140" w14:textId="77777777" w:rsidR="00742A19" w:rsidRPr="00410F85" w:rsidRDefault="00742A19" w:rsidP="00742A19">
      <w:pPr>
        <w:jc w:val="center"/>
        <w:rPr>
          <w:rFonts w:ascii="Al Tarikh" w:eastAsiaTheme="minorEastAsia" w:hAnsi="Al Tarikh" w:cs="Al Tarikh"/>
          <w:sz w:val="48"/>
          <w:szCs w:val="48"/>
        </w:rPr>
      </w:pPr>
      <w:r>
        <w:rPr>
          <w:rFonts w:ascii="Calibri" w:eastAsiaTheme="minorEastAsia" w:hAnsi="Calibri" w:cs="Calibri"/>
          <w:sz w:val="48"/>
          <w:szCs w:val="48"/>
        </w:rPr>
        <w:t xml:space="preserve">Answer: </w:t>
      </w:r>
      <m:oMath>
        <m:r>
          <w:rPr>
            <w:rFonts w:ascii="Cambria Math" w:hAnsi="Cambria Math" w:cs="Al Tarikh" w:hint="cs"/>
            <w:sz w:val="48"/>
            <w:szCs w:val="48"/>
          </w:rPr>
          <m:t>y=-</m:t>
        </m:r>
        <m:f>
          <m:fPr>
            <m:ctrlPr>
              <w:rPr>
                <w:rFonts w:ascii="Cambria Math" w:hAnsi="Cambria Math" w:cs="Al Tarikh" w:hint="cs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 w:cs="Al Tarikh" w:hint="cs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 w:cs="Al Tarikh" w:hint="cs"/>
                <w:sz w:val="48"/>
                <w:szCs w:val="48"/>
              </w:rPr>
              <m:t>1-2x</m:t>
            </m:r>
          </m:den>
        </m:f>
        <m:r>
          <w:rPr>
            <w:rFonts w:ascii="Cambria Math" w:hAnsi="Cambria Math" w:cs="Al Tarikh" w:hint="cs"/>
            <w:sz w:val="48"/>
            <w:szCs w:val="48"/>
          </w:rPr>
          <m:t>+C</m:t>
        </m:r>
      </m:oMath>
    </w:p>
    <w:p w14:paraId="2DC0CB76" w14:textId="77777777" w:rsidR="00742A19" w:rsidRPr="00410F85" w:rsidRDefault="00742A19" w:rsidP="00742A19">
      <w:pPr>
        <w:pBdr>
          <w:bottom w:val="single" w:sz="12" w:space="1" w:color="auto"/>
        </w:pBdr>
        <w:jc w:val="center"/>
        <w:rPr>
          <w:rFonts w:ascii="Al Tarikh" w:eastAsiaTheme="minorEastAsia" w:hAnsi="Al Tarikh" w:cs="Al Tarikh"/>
          <w:sz w:val="48"/>
          <w:szCs w:val="48"/>
        </w:rPr>
      </w:pPr>
    </w:p>
    <w:p w14:paraId="584A4768" w14:textId="77777777" w:rsidR="00742A19" w:rsidRPr="00410F85" w:rsidRDefault="00742A19" w:rsidP="00742A19">
      <w:pPr>
        <w:pBdr>
          <w:bottom w:val="single" w:sz="12" w:space="1" w:color="auto"/>
        </w:pBdr>
        <w:jc w:val="center"/>
        <w:rPr>
          <w:rFonts w:ascii="Al Tarikh" w:eastAsiaTheme="minorEastAsia" w:hAnsi="Al Tarikh" w:cs="Al Tarikh"/>
          <w:sz w:val="48"/>
          <w:szCs w:val="48"/>
        </w:rPr>
      </w:pPr>
    </w:p>
    <w:p w14:paraId="34A23CF2" w14:textId="77777777" w:rsidR="00742A19" w:rsidRPr="00410F85" w:rsidRDefault="00742A19" w:rsidP="00742A19">
      <w:pPr>
        <w:jc w:val="center"/>
        <w:rPr>
          <w:rFonts w:ascii="Al Tarikh" w:hAnsi="Al Tarikh" w:cs="Al Tarikh"/>
          <w:sz w:val="48"/>
          <w:szCs w:val="48"/>
        </w:rPr>
      </w:pPr>
    </w:p>
    <w:p w14:paraId="4F08D36D" w14:textId="77777777" w:rsidR="00742A19" w:rsidRPr="00410F85" w:rsidRDefault="00742A19" w:rsidP="00742A19">
      <w:pPr>
        <w:jc w:val="center"/>
        <w:rPr>
          <w:rFonts w:ascii="Al Tarikh" w:hAnsi="Al Tarikh" w:cs="Al Tarikh"/>
          <w:sz w:val="48"/>
          <w:szCs w:val="48"/>
        </w:rPr>
      </w:pPr>
    </w:p>
    <w:p w14:paraId="20A3C954" w14:textId="77777777" w:rsidR="00742A19" w:rsidRPr="00410F85" w:rsidRDefault="00742A19" w:rsidP="00742A19">
      <w:pPr>
        <w:jc w:val="center"/>
        <w:rPr>
          <w:rFonts w:ascii="Al Tarikh" w:hAnsi="Al Tarikh" w:cs="Al Tarikh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 xml:space="preserve">Question: </w:t>
      </w:r>
      <w:r w:rsidRPr="00410F85">
        <w:rPr>
          <w:rFonts w:ascii="Calibri" w:eastAsia="Calibri" w:hAnsi="Calibri" w:cs="Calibri"/>
          <w:sz w:val="48"/>
          <w:szCs w:val="48"/>
        </w:rPr>
        <w:t>Find</w:t>
      </w:r>
      <w:r w:rsidRPr="00410F85">
        <w:rPr>
          <w:rFonts w:ascii="Al Tarikh" w:hAnsi="Al Tarikh" w:cs="Al Tarikh" w:hint="cs"/>
          <w:sz w:val="48"/>
          <w:szCs w:val="48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l Tarikh" w:hint="cs"/>
                <w:i/>
                <w:sz w:val="48"/>
                <w:szCs w:val="48"/>
              </w:rPr>
            </m:ctrlPr>
          </m:naryPr>
          <m:sub/>
          <m:sup/>
          <m:e>
            <m:r>
              <w:rPr>
                <w:rFonts w:ascii="Cambria Math" w:hAnsi="Cambria Math" w:cs="Al Tarikh" w:hint="cs"/>
                <w:sz w:val="48"/>
                <w:szCs w:val="48"/>
              </w:rPr>
              <m:t>2</m:t>
            </m:r>
            <m:func>
              <m:funcPr>
                <m:ctrlPr>
                  <w:rPr>
                    <w:rFonts w:ascii="Cambria Math" w:hAnsi="Cambria Math" w:cs="Al Tarikh" w:hint="cs"/>
                    <w:sz w:val="48"/>
                    <w:szCs w:val="4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l Tarikh" w:hint="cs"/>
                    <w:sz w:val="48"/>
                    <w:szCs w:val="48"/>
                  </w:rPr>
                  <m:t>sec</m:t>
                </m:r>
              </m:fName>
              <m:e>
                <m:d>
                  <m:dPr>
                    <m:ctrlPr>
                      <w:rPr>
                        <w:rFonts w:ascii="Cambria Math" w:hAnsi="Cambria Math" w:cs="Al Tarikh" w:hint="cs"/>
                        <w:i/>
                        <w:sz w:val="48"/>
                        <w:szCs w:val="48"/>
                      </w:rPr>
                    </m:ctrlPr>
                  </m:dPr>
                  <m:e>
                    <m:r>
                      <w:rPr>
                        <w:rFonts w:ascii="Cambria Math" w:hAnsi="Cambria Math" w:cs="Al Tarikh" w:hint="cs"/>
                        <w:sz w:val="48"/>
                        <w:szCs w:val="48"/>
                      </w:rPr>
                      <m:t>2x</m:t>
                    </m:r>
                  </m:e>
                </m:d>
              </m:e>
            </m:func>
            <m:func>
              <m:funcPr>
                <m:ctrlPr>
                  <w:rPr>
                    <w:rFonts w:ascii="Cambria Math" w:hAnsi="Cambria Math" w:cs="Al Tarikh" w:hint="cs"/>
                    <w:sz w:val="48"/>
                    <w:szCs w:val="4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l Tarikh" w:hint="cs"/>
                    <w:sz w:val="48"/>
                    <w:szCs w:val="48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 w:cs="Al Tarikh" w:hint="cs"/>
                        <w:i/>
                        <w:sz w:val="48"/>
                        <w:szCs w:val="48"/>
                      </w:rPr>
                    </m:ctrlPr>
                  </m:dPr>
                  <m:e>
                    <m:r>
                      <w:rPr>
                        <w:rFonts w:ascii="Cambria Math" w:hAnsi="Cambria Math" w:cs="Al Tarikh" w:hint="cs"/>
                        <w:sz w:val="48"/>
                        <w:szCs w:val="48"/>
                      </w:rPr>
                      <m:t>2x</m:t>
                    </m:r>
                  </m:e>
                </m:d>
              </m:e>
            </m:func>
            <m:r>
              <w:rPr>
                <w:rFonts w:ascii="Cambria Math" w:hAnsi="Cambria Math" w:cs="Al Tarikh" w:hint="cs"/>
                <w:sz w:val="48"/>
                <w:szCs w:val="48"/>
              </w:rPr>
              <m:t>dx</m:t>
            </m:r>
          </m:e>
        </m:nary>
      </m:oMath>
    </w:p>
    <w:p w14:paraId="466F4EFE" w14:textId="77777777" w:rsidR="00742A19" w:rsidRPr="00410F85" w:rsidRDefault="00742A19" w:rsidP="00742A19">
      <w:pPr>
        <w:rPr>
          <w:rFonts w:ascii="Al Tarikh" w:hAnsi="Al Tarikh" w:cs="Al Tarikh"/>
          <w:sz w:val="48"/>
          <w:szCs w:val="48"/>
        </w:rPr>
      </w:pPr>
      <w:r w:rsidRPr="00410F85">
        <w:rPr>
          <w:rFonts w:ascii="MingLiU" w:eastAsia="MingLiU" w:hAnsi="MingLiU" w:cs="MingLiU"/>
          <w:sz w:val="48"/>
          <w:szCs w:val="48"/>
        </w:rPr>
        <w:br w:type="page"/>
      </w:r>
    </w:p>
    <w:p w14:paraId="373637F2" w14:textId="77777777" w:rsidR="00742A19" w:rsidRPr="00742A19" w:rsidRDefault="00742A19" w:rsidP="00742A19">
      <w:pPr>
        <w:pStyle w:val="Title"/>
        <w:rPr>
          <w:rFonts w:ascii="Al Tarikh" w:hAnsi="Al Tarikh" w:cs="Al Tarikh"/>
        </w:rPr>
      </w:pPr>
      <w:r w:rsidRPr="00742A19">
        <w:rPr>
          <w:rFonts w:ascii="Al Tarikh" w:hAnsi="Al Tarikh" w:cs="Al Tarikh"/>
        </w:rPr>
        <w:lastRenderedPageBreak/>
        <w:t>C</w:t>
      </w:r>
    </w:p>
    <w:p w14:paraId="360D184E" w14:textId="77777777" w:rsidR="00742A19" w:rsidRDefault="00742A19" w:rsidP="00742A19">
      <w:pPr>
        <w:rPr>
          <w:rFonts w:ascii="Calibri" w:hAnsi="Calibri" w:cs="Calibri"/>
          <w:sz w:val="48"/>
          <w:szCs w:val="48"/>
        </w:rPr>
      </w:pPr>
    </w:p>
    <w:p w14:paraId="2F6A3690" w14:textId="77777777" w:rsidR="00742A19" w:rsidRPr="00F2290C" w:rsidRDefault="00742A19" w:rsidP="00742A19">
      <w:pPr>
        <w:rPr>
          <w:rFonts w:ascii="Calibri" w:hAnsi="Calibri" w:cs="Calibri"/>
          <w:sz w:val="48"/>
          <w:szCs w:val="48"/>
        </w:rPr>
      </w:pPr>
    </w:p>
    <w:p w14:paraId="18BBFE11" w14:textId="77777777" w:rsidR="00742A19" w:rsidRPr="00410F85" w:rsidRDefault="00742A19" w:rsidP="00742A19">
      <w:pPr>
        <w:pBdr>
          <w:bottom w:val="single" w:sz="12" w:space="1" w:color="auto"/>
        </w:pBdr>
        <w:jc w:val="center"/>
        <w:rPr>
          <w:rFonts w:ascii="Al Tarikh" w:eastAsiaTheme="minorEastAsia" w:hAnsi="Al Tarikh" w:cs="Al Tarikh"/>
          <w:sz w:val="48"/>
          <w:szCs w:val="48"/>
        </w:rPr>
      </w:pPr>
      <w:r>
        <w:rPr>
          <w:rFonts w:ascii="Calibri" w:eastAsiaTheme="minorEastAsia" w:hAnsi="Calibri" w:cs="Calibri"/>
          <w:sz w:val="48"/>
          <w:szCs w:val="48"/>
        </w:rPr>
        <w:t xml:space="preserve">Answer: </w:t>
      </w:r>
      <m:oMath>
        <m:f>
          <m:fPr>
            <m:ctrlPr>
              <w:rPr>
                <w:rFonts w:ascii="Cambria Math" w:hAnsi="Cambria Math" w:cs="Al Tarikh" w:hint="cs"/>
                <w:i/>
                <w:sz w:val="48"/>
                <w:szCs w:val="48"/>
              </w:rPr>
            </m:ctrlPr>
          </m:fPr>
          <m:num>
            <m:sSup>
              <m:sSupPr>
                <m:ctrlPr>
                  <w:rPr>
                    <w:rFonts w:ascii="Cambria Math" w:hAnsi="Cambria Math" w:cs="Al Tarikh" w:hint="cs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hAnsi="Cambria Math" w:cs="Al Tarikh" w:hint="cs"/>
                    <w:sz w:val="48"/>
                    <w:szCs w:val="48"/>
                  </w:rPr>
                  <m:t>u</m:t>
                </m:r>
              </m:e>
              <m:sup>
                <m:r>
                  <w:rPr>
                    <w:rFonts w:ascii="Cambria Math" w:hAnsi="Cambria Math" w:cs="Al Tarikh" w:hint="cs"/>
                    <w:sz w:val="48"/>
                    <w:szCs w:val="4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l Tarikh" w:hint="cs"/>
                <w:sz w:val="48"/>
                <w:szCs w:val="48"/>
              </w:rPr>
              <m:t>2</m:t>
            </m:r>
          </m:den>
        </m:f>
        <m:r>
          <w:rPr>
            <w:rFonts w:ascii="Cambria Math" w:hAnsi="Cambria Math" w:cs="Al Tarikh" w:hint="cs"/>
            <w:sz w:val="48"/>
            <w:szCs w:val="48"/>
          </w:rPr>
          <m:t>+C</m:t>
        </m:r>
      </m:oMath>
    </w:p>
    <w:p w14:paraId="7F0E9E26" w14:textId="77777777" w:rsidR="00742A19" w:rsidRPr="00410F85" w:rsidRDefault="00742A19" w:rsidP="00742A19">
      <w:pPr>
        <w:pBdr>
          <w:bottom w:val="single" w:sz="12" w:space="1" w:color="auto"/>
        </w:pBdr>
        <w:jc w:val="center"/>
        <w:rPr>
          <w:rFonts w:ascii="Al Tarikh" w:eastAsiaTheme="minorEastAsia" w:hAnsi="Al Tarikh" w:cs="Al Tarikh"/>
          <w:sz w:val="48"/>
          <w:szCs w:val="48"/>
        </w:rPr>
      </w:pPr>
    </w:p>
    <w:p w14:paraId="6ED61F0C" w14:textId="77777777" w:rsidR="00742A19" w:rsidRPr="00410F85" w:rsidRDefault="00742A19" w:rsidP="00742A19">
      <w:pPr>
        <w:pBdr>
          <w:bottom w:val="single" w:sz="12" w:space="1" w:color="auto"/>
        </w:pBdr>
        <w:jc w:val="center"/>
        <w:rPr>
          <w:rFonts w:ascii="Al Tarikh" w:eastAsiaTheme="minorEastAsia" w:hAnsi="Al Tarikh" w:cs="Al Tarikh"/>
          <w:sz w:val="48"/>
          <w:szCs w:val="48"/>
        </w:rPr>
      </w:pPr>
    </w:p>
    <w:p w14:paraId="27720A52" w14:textId="77777777" w:rsidR="00742A19" w:rsidRPr="00410F85" w:rsidRDefault="00742A19" w:rsidP="00742A19">
      <w:pPr>
        <w:jc w:val="center"/>
        <w:rPr>
          <w:rFonts w:ascii="Al Tarikh" w:hAnsi="Al Tarikh" w:cs="Al Tarikh"/>
          <w:sz w:val="48"/>
          <w:szCs w:val="48"/>
        </w:rPr>
      </w:pPr>
    </w:p>
    <w:p w14:paraId="5D02A21C" w14:textId="77777777" w:rsidR="00742A19" w:rsidRPr="00410F85" w:rsidRDefault="00742A19" w:rsidP="00742A19">
      <w:pPr>
        <w:jc w:val="center"/>
        <w:rPr>
          <w:rFonts w:ascii="Al Tarikh" w:hAnsi="Al Tarikh" w:cs="Al Tarikh"/>
          <w:sz w:val="48"/>
          <w:szCs w:val="48"/>
        </w:rPr>
      </w:pPr>
    </w:p>
    <w:p w14:paraId="49120076" w14:textId="77777777" w:rsidR="00742A19" w:rsidRPr="00410F85" w:rsidRDefault="00742A19" w:rsidP="00742A19">
      <w:pPr>
        <w:jc w:val="center"/>
        <w:rPr>
          <w:rFonts w:ascii="Al Tarikh" w:hAnsi="Al Tarikh" w:cs="Al Tarikh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 xml:space="preserve">Question: </w:t>
      </w:r>
      <w:r w:rsidRPr="00410F85">
        <w:rPr>
          <w:rFonts w:ascii="Calibri" w:eastAsia="Calibri" w:hAnsi="Calibri" w:cs="Calibri"/>
          <w:sz w:val="48"/>
          <w:szCs w:val="48"/>
        </w:rPr>
        <w:t>Find</w:t>
      </w:r>
      <w:r w:rsidRPr="00410F85">
        <w:rPr>
          <w:rFonts w:ascii="Al Tarikh" w:hAnsi="Al Tarikh" w:cs="Al Tarikh" w:hint="cs"/>
          <w:sz w:val="48"/>
          <w:szCs w:val="48"/>
        </w:rPr>
        <w:t xml:space="preserve"> </w:t>
      </w:r>
      <m:oMath>
        <m:r>
          <w:rPr>
            <w:rFonts w:ascii="Cambria Math" w:hAnsi="Cambria Math" w:cs="Al Tarikh" w:hint="cs"/>
            <w:sz w:val="48"/>
            <w:szCs w:val="48"/>
          </w:rPr>
          <m:t>y</m:t>
        </m:r>
      </m:oMath>
      <w:r w:rsidRPr="00410F85">
        <w:rPr>
          <w:rFonts w:ascii="Al Tarikh" w:eastAsiaTheme="minorEastAsia" w:hAnsi="Al Tarikh" w:cs="Al Tarikh" w:hint="cs"/>
          <w:sz w:val="48"/>
          <w:szCs w:val="48"/>
        </w:rPr>
        <w:t xml:space="preserve"> </w:t>
      </w:r>
      <w:r w:rsidRPr="00410F85">
        <w:rPr>
          <w:rFonts w:ascii="Calibri" w:eastAsia="Calibri" w:hAnsi="Calibri" w:cs="Calibri"/>
          <w:sz w:val="48"/>
          <w:szCs w:val="48"/>
        </w:rPr>
        <w:t>if</w:t>
      </w:r>
      <w:r w:rsidRPr="00410F85">
        <w:rPr>
          <w:rFonts w:ascii="Al Tarikh" w:eastAsiaTheme="minorEastAsia" w:hAnsi="Al Tarikh" w:cs="Al Tarikh" w:hint="cs"/>
          <w:sz w:val="48"/>
          <w:szCs w:val="4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l Tarikh" w:hint="cs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Theme="minorEastAsia" w:hAnsi="Cambria Math" w:cs="Al Tarikh" w:hint="cs"/>
                <w:sz w:val="48"/>
                <w:szCs w:val="48"/>
              </w:rPr>
              <m:t>y</m:t>
            </m:r>
          </m:e>
          <m:sup>
            <m:r>
              <w:rPr>
                <w:rFonts w:ascii="Cambria Math" w:eastAsiaTheme="minorEastAsia" w:hAnsi="Cambria Math" w:cs="Al Tarikh" w:hint="cs"/>
                <w:sz w:val="48"/>
                <w:szCs w:val="48"/>
              </w:rPr>
              <m:t>'</m:t>
            </m:r>
          </m:sup>
        </m:sSup>
        <m:r>
          <w:rPr>
            <w:rFonts w:ascii="Cambria Math" w:eastAsiaTheme="minorEastAsia" w:hAnsi="Cambria Math" w:cs="Al Tarikh" w:hint="cs"/>
            <w:sz w:val="48"/>
            <w:szCs w:val="48"/>
          </w:rPr>
          <m:t xml:space="preserve">=2x </m:t>
        </m:r>
        <m:rad>
          <m:radPr>
            <m:degHide m:val="1"/>
            <m:ctrlPr>
              <w:rPr>
                <w:rFonts w:ascii="Cambria Math" w:eastAsiaTheme="minorEastAsia" w:hAnsi="Cambria Math" w:cs="Al Tarikh" w:hint="cs"/>
                <w:i/>
                <w:sz w:val="48"/>
                <w:szCs w:val="48"/>
              </w:rPr>
            </m:ctrlPr>
          </m:radPr>
          <m:deg>
            <m:ctrlPr>
              <w:rPr>
                <w:rFonts w:ascii="Cambria Math" w:hAnsi="Cambria Math" w:cs="Al Tarikh" w:hint="cs"/>
                <w:i/>
                <w:sz w:val="48"/>
                <w:szCs w:val="48"/>
              </w:rPr>
            </m:ctrlPr>
          </m:deg>
          <m:e>
            <m:r>
              <w:rPr>
                <w:rFonts w:ascii="Cambria Math" w:hAnsi="Cambria Math" w:cs="Al Tarikh" w:hint="cs"/>
                <w:sz w:val="48"/>
                <w:szCs w:val="48"/>
              </w:rPr>
              <m:t>1+</m:t>
            </m:r>
            <m:sSup>
              <m:sSupPr>
                <m:ctrlPr>
                  <w:rPr>
                    <w:rFonts w:ascii="Cambria Math" w:hAnsi="Cambria Math" w:cs="Al Tarikh" w:hint="cs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hAnsi="Cambria Math" w:cs="Al Tarikh" w:hint="cs"/>
                    <w:sz w:val="48"/>
                    <w:szCs w:val="48"/>
                  </w:rPr>
                  <m:t>x</m:t>
                </m:r>
              </m:e>
              <m:sup>
                <m:r>
                  <w:rPr>
                    <w:rFonts w:ascii="Cambria Math" w:hAnsi="Cambria Math" w:cs="Al Tarikh" w:hint="cs"/>
                    <w:sz w:val="48"/>
                    <w:szCs w:val="48"/>
                  </w:rPr>
                  <m:t>2</m:t>
                </m:r>
              </m:sup>
            </m:sSup>
          </m:e>
        </m:rad>
      </m:oMath>
      <w:r w:rsidRPr="00410F85">
        <w:rPr>
          <w:rFonts w:ascii="MingLiU" w:eastAsia="MingLiU" w:hAnsi="MingLiU" w:cs="MingLiU"/>
          <w:sz w:val="48"/>
          <w:szCs w:val="48"/>
        </w:rPr>
        <w:br w:type="page"/>
      </w:r>
    </w:p>
    <w:p w14:paraId="52A8851C" w14:textId="77777777" w:rsidR="00742A19" w:rsidRPr="00742A19" w:rsidRDefault="00742A19" w:rsidP="00742A19">
      <w:pPr>
        <w:pStyle w:val="Title"/>
        <w:rPr>
          <w:rFonts w:ascii="Al Tarikh" w:hAnsi="Al Tarikh" w:cs="Al Tarikh"/>
        </w:rPr>
      </w:pPr>
      <w:r w:rsidRPr="00742A19">
        <w:rPr>
          <w:rFonts w:ascii="Al Tarikh" w:hAnsi="Al Tarikh" w:cs="Al Tarikh"/>
        </w:rPr>
        <w:lastRenderedPageBreak/>
        <w:t>D</w:t>
      </w:r>
    </w:p>
    <w:p w14:paraId="26075FA3" w14:textId="77777777" w:rsidR="00742A19" w:rsidRPr="00410F85" w:rsidRDefault="00742A19" w:rsidP="00742A19">
      <w:pPr>
        <w:rPr>
          <w:rFonts w:ascii="Al Tarikh" w:hAnsi="Al Tarikh" w:cs="Al Tarikh"/>
          <w:sz w:val="48"/>
          <w:szCs w:val="48"/>
        </w:rPr>
      </w:pPr>
    </w:p>
    <w:p w14:paraId="03ECA93D" w14:textId="77777777" w:rsidR="00742A19" w:rsidRPr="00410F85" w:rsidRDefault="00742A19" w:rsidP="00742A19">
      <w:pPr>
        <w:rPr>
          <w:rFonts w:ascii="Al Tarikh" w:hAnsi="Al Tarikh" w:cs="Al Tarikh"/>
          <w:sz w:val="48"/>
          <w:szCs w:val="48"/>
        </w:rPr>
      </w:pPr>
    </w:p>
    <w:p w14:paraId="29254567" w14:textId="77777777" w:rsidR="00742A19" w:rsidRPr="00410F85" w:rsidRDefault="00742A19" w:rsidP="00742A19">
      <w:pPr>
        <w:ind w:firstLine="720"/>
        <w:jc w:val="center"/>
        <w:rPr>
          <w:rFonts w:ascii="Al Tarikh" w:eastAsiaTheme="minorEastAsia" w:hAnsi="Al Tarikh" w:cs="Al Tarikh"/>
          <w:sz w:val="48"/>
          <w:szCs w:val="48"/>
        </w:rPr>
      </w:pPr>
      <w:r>
        <w:rPr>
          <w:rFonts w:ascii="Calibri" w:eastAsiaTheme="minorEastAsia" w:hAnsi="Calibri" w:cs="Calibri"/>
          <w:sz w:val="48"/>
          <w:szCs w:val="48"/>
        </w:rPr>
        <w:t xml:space="preserve">Answer: </w:t>
      </w:r>
      <m:oMath>
        <m:sSup>
          <m:sSupPr>
            <m:ctrlPr>
              <w:rPr>
                <w:rFonts w:ascii="Cambria Math" w:hAnsi="Cambria Math" w:cs="Al Tarikh" w:hint="cs"/>
                <w:i/>
                <w:sz w:val="48"/>
                <w:szCs w:val="48"/>
              </w:rPr>
            </m:ctrlPr>
          </m:sSupPr>
          <m:e>
            <m:r>
              <w:rPr>
                <w:rFonts w:ascii="Cambria Math" w:hAnsi="Cambria Math" w:cs="Al Tarikh" w:hint="cs"/>
                <w:sz w:val="48"/>
                <w:szCs w:val="48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Al Tarikh" w:hint="cs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hAnsi="Cambria Math" w:cs="Al Tarikh" w:hint="cs"/>
                    <w:sz w:val="48"/>
                    <w:szCs w:val="48"/>
                  </w:rPr>
                  <m:t>x</m:t>
                </m:r>
              </m:e>
              <m:sup>
                <m:r>
                  <w:rPr>
                    <w:rFonts w:ascii="Cambria Math" w:hAnsi="Cambria Math" w:cs="Al Tarikh" w:hint="cs"/>
                    <w:sz w:val="48"/>
                    <w:szCs w:val="48"/>
                  </w:rPr>
                  <m:t>2</m:t>
                </m:r>
              </m:sup>
            </m:sSup>
          </m:sup>
        </m:sSup>
        <m:r>
          <w:rPr>
            <w:rFonts w:ascii="Cambria Math" w:hAnsi="Cambria Math" w:cs="Al Tarikh" w:hint="cs"/>
            <w:sz w:val="48"/>
            <w:szCs w:val="48"/>
          </w:rPr>
          <m:t>+C</m:t>
        </m:r>
      </m:oMath>
    </w:p>
    <w:p w14:paraId="15E45BC2" w14:textId="77777777" w:rsidR="00742A19" w:rsidRPr="00410F85" w:rsidRDefault="00742A19" w:rsidP="00742A19">
      <w:pPr>
        <w:pBdr>
          <w:bottom w:val="single" w:sz="12" w:space="1" w:color="auto"/>
        </w:pBdr>
        <w:ind w:firstLine="720"/>
        <w:rPr>
          <w:rFonts w:ascii="Al Tarikh" w:eastAsiaTheme="minorEastAsia" w:hAnsi="Al Tarikh" w:cs="Al Tarikh"/>
          <w:sz w:val="48"/>
          <w:szCs w:val="48"/>
        </w:rPr>
      </w:pPr>
    </w:p>
    <w:p w14:paraId="74A0E50F" w14:textId="77777777" w:rsidR="00742A19" w:rsidRPr="00410F85" w:rsidRDefault="00742A19" w:rsidP="00742A19">
      <w:pPr>
        <w:ind w:firstLine="720"/>
        <w:rPr>
          <w:rFonts w:ascii="Al Tarikh" w:eastAsiaTheme="minorEastAsia" w:hAnsi="Al Tarikh" w:cs="Al Tarikh"/>
          <w:sz w:val="48"/>
          <w:szCs w:val="48"/>
        </w:rPr>
      </w:pPr>
    </w:p>
    <w:p w14:paraId="5B806A82" w14:textId="77777777" w:rsidR="00742A19" w:rsidRPr="00410F85" w:rsidRDefault="00742A19" w:rsidP="00742A19">
      <w:pPr>
        <w:ind w:firstLine="720"/>
        <w:rPr>
          <w:rFonts w:ascii="Al Tarikh" w:eastAsiaTheme="minorEastAsia" w:hAnsi="Al Tarikh" w:cs="Al Tarikh"/>
          <w:sz w:val="48"/>
          <w:szCs w:val="48"/>
        </w:rPr>
      </w:pPr>
    </w:p>
    <w:p w14:paraId="6882D304" w14:textId="77777777" w:rsidR="00742A19" w:rsidRPr="00410F85" w:rsidRDefault="00742A19" w:rsidP="00742A19">
      <w:pPr>
        <w:jc w:val="center"/>
        <w:rPr>
          <w:rFonts w:ascii="Al Tarikh" w:hAnsi="Al Tarikh" w:cs="Al Tarikh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 xml:space="preserve">Question: </w:t>
      </w:r>
      <w:r w:rsidRPr="00410F85">
        <w:rPr>
          <w:rFonts w:ascii="Calibri" w:eastAsia="Calibri" w:hAnsi="Calibri" w:cs="Calibri"/>
          <w:sz w:val="48"/>
          <w:szCs w:val="48"/>
        </w:rPr>
        <w:t>Find</w:t>
      </w:r>
      <w:r w:rsidRPr="00410F85">
        <w:rPr>
          <w:rFonts w:ascii="Al Tarikh" w:eastAsiaTheme="minorEastAsia" w:hAnsi="Al Tarikh" w:cs="Al Tarikh" w:hint="cs"/>
          <w:sz w:val="48"/>
          <w:szCs w:val="48"/>
        </w:rPr>
        <w:t xml:space="preserve"> </w:t>
      </w:r>
      <m:oMath>
        <m:r>
          <w:rPr>
            <w:rFonts w:ascii="Cambria Math" w:eastAsiaTheme="minorEastAsia" w:hAnsi="Cambria Math" w:cs="Al Tarikh" w:hint="cs"/>
            <w:sz w:val="48"/>
            <w:szCs w:val="48"/>
          </w:rPr>
          <m:t>y</m:t>
        </m:r>
      </m:oMath>
      <w:r w:rsidRPr="00410F85">
        <w:rPr>
          <w:rFonts w:ascii="Al Tarikh" w:eastAsiaTheme="minorEastAsia" w:hAnsi="Al Tarikh" w:cs="Al Tarikh" w:hint="cs"/>
          <w:sz w:val="48"/>
          <w:szCs w:val="48"/>
        </w:rPr>
        <w:t xml:space="preserve"> </w:t>
      </w:r>
      <w:r w:rsidRPr="00410F85">
        <w:rPr>
          <w:rFonts w:ascii="Calibri" w:eastAsia="Calibri" w:hAnsi="Calibri" w:cs="Calibri"/>
          <w:sz w:val="48"/>
          <w:szCs w:val="48"/>
        </w:rPr>
        <w:t>if</w:t>
      </w:r>
      <w:r w:rsidRPr="00410F85">
        <w:rPr>
          <w:rFonts w:ascii="Al Tarikh" w:eastAsiaTheme="minorEastAsia" w:hAnsi="Al Tarikh" w:cs="Al Tarikh" w:hint="cs"/>
          <w:sz w:val="48"/>
          <w:szCs w:val="4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l Tarikh" w:hint="cs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Theme="minorEastAsia" w:hAnsi="Cambria Math" w:cs="Al Tarikh" w:hint="cs"/>
                <w:sz w:val="48"/>
                <w:szCs w:val="48"/>
              </w:rPr>
              <m:t>y</m:t>
            </m:r>
          </m:e>
          <m:sup>
            <m:r>
              <w:rPr>
                <w:rFonts w:ascii="Cambria Math" w:eastAsiaTheme="minorEastAsia" w:hAnsi="Cambria Math" w:cs="Al Tarikh" w:hint="cs"/>
                <w:sz w:val="48"/>
                <w:szCs w:val="48"/>
              </w:rPr>
              <m:t>'</m:t>
            </m:r>
          </m:sup>
        </m:sSup>
        <m:r>
          <w:rPr>
            <w:rFonts w:ascii="Cambria Math" w:eastAsiaTheme="minorEastAsia" w:hAnsi="Cambria Math" w:cs="Al Tarikh" w:hint="cs"/>
            <w:sz w:val="48"/>
            <w:szCs w:val="48"/>
          </w:rPr>
          <m:t>=</m:t>
        </m:r>
        <m:f>
          <m:fPr>
            <m:ctrlPr>
              <w:rPr>
                <w:rFonts w:ascii="Cambria Math" w:eastAsiaTheme="minorEastAsia" w:hAnsi="Cambria Math" w:cs="Al Tarikh" w:hint="cs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 w:cs="Al Tarikh" w:hint="cs"/>
                <w:sz w:val="48"/>
                <w:szCs w:val="48"/>
              </w:rPr>
              <m:t>-2</m:t>
            </m:r>
          </m:num>
          <m:den>
            <m:sSup>
              <m:sSupPr>
                <m:ctrlPr>
                  <w:rPr>
                    <w:rFonts w:ascii="Cambria Math" w:eastAsiaTheme="minorEastAsia" w:hAnsi="Cambria Math" w:cs="Al Tarikh" w:hint="cs"/>
                    <w:i/>
                    <w:sz w:val="48"/>
                    <w:szCs w:val="4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l Tarikh" w:hint="cs"/>
                        <w:i/>
                        <w:sz w:val="48"/>
                        <w:szCs w:val="4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l Tarikh" w:hint="cs"/>
                        <w:sz w:val="48"/>
                        <w:szCs w:val="48"/>
                      </w:rPr>
                      <m:t>1-2x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l Tarikh" w:hint="cs"/>
                    <w:sz w:val="48"/>
                    <w:szCs w:val="48"/>
                  </w:rPr>
                  <m:t>2</m:t>
                </m:r>
              </m:sup>
            </m:sSup>
          </m:den>
        </m:f>
      </m:oMath>
    </w:p>
    <w:p w14:paraId="7DE63FD4" w14:textId="77777777" w:rsidR="00742A19" w:rsidRPr="00410F85" w:rsidRDefault="00742A19" w:rsidP="00742A19">
      <w:pPr>
        <w:rPr>
          <w:rFonts w:ascii="Al Tarikh" w:hAnsi="Al Tarikh" w:cs="Al Tarikh"/>
          <w:sz w:val="48"/>
          <w:szCs w:val="48"/>
        </w:rPr>
      </w:pPr>
      <w:r w:rsidRPr="00410F85">
        <w:rPr>
          <w:rFonts w:ascii="MingLiU" w:eastAsia="MingLiU" w:hAnsi="MingLiU" w:cs="MingLiU"/>
          <w:sz w:val="48"/>
          <w:szCs w:val="48"/>
        </w:rPr>
        <w:br w:type="page"/>
      </w:r>
    </w:p>
    <w:p w14:paraId="052BA021" w14:textId="77777777" w:rsidR="00742A19" w:rsidRPr="00742A19" w:rsidRDefault="00742A19" w:rsidP="00742A19">
      <w:pPr>
        <w:pStyle w:val="Title"/>
        <w:rPr>
          <w:rFonts w:ascii="Al Tarikh" w:hAnsi="Al Tarikh" w:cs="Al Tarikh"/>
        </w:rPr>
      </w:pPr>
      <w:r w:rsidRPr="00742A19">
        <w:rPr>
          <w:rFonts w:ascii="Al Tarikh" w:hAnsi="Al Tarikh" w:cs="Al Tarikh"/>
        </w:rPr>
        <w:lastRenderedPageBreak/>
        <w:t>E</w:t>
      </w:r>
    </w:p>
    <w:p w14:paraId="75AACC0E" w14:textId="77777777" w:rsidR="00742A19" w:rsidRPr="00410F85" w:rsidRDefault="00742A19" w:rsidP="00742A19">
      <w:pPr>
        <w:rPr>
          <w:rFonts w:ascii="Al Tarikh" w:hAnsi="Al Tarikh" w:cs="Al Tarikh"/>
          <w:sz w:val="48"/>
          <w:szCs w:val="48"/>
        </w:rPr>
      </w:pPr>
    </w:p>
    <w:p w14:paraId="34632C86" w14:textId="77777777" w:rsidR="00742A19" w:rsidRPr="00410F85" w:rsidRDefault="00742A19" w:rsidP="00742A19">
      <w:pPr>
        <w:jc w:val="center"/>
        <w:rPr>
          <w:rFonts w:ascii="Al Tarikh" w:eastAsiaTheme="minorEastAsia" w:hAnsi="Al Tarikh" w:cs="Al Tarikh"/>
          <w:sz w:val="48"/>
          <w:szCs w:val="48"/>
        </w:rPr>
      </w:pPr>
      <w:r>
        <w:rPr>
          <w:rFonts w:ascii="Calibri" w:eastAsiaTheme="minorEastAsia" w:hAnsi="Calibri" w:cs="Calibri"/>
          <w:sz w:val="48"/>
          <w:szCs w:val="48"/>
        </w:rPr>
        <w:t xml:space="preserve">Answer: </w:t>
      </w:r>
      <m:oMath>
        <m:r>
          <w:rPr>
            <w:rFonts w:ascii="Cambria Math" w:hAnsi="Cambria Math" w:cs="Al Tarikh" w:hint="cs"/>
            <w:sz w:val="48"/>
            <w:szCs w:val="48"/>
          </w:rPr>
          <m:t>-</m:t>
        </m:r>
        <m:f>
          <m:fPr>
            <m:ctrlPr>
              <w:rPr>
                <w:rFonts w:ascii="Cambria Math" w:hAnsi="Cambria Math" w:cs="Al Tarikh" w:hint="cs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 w:cs="Al Tarikh" w:hint="cs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 w:cs="Al Tarikh" w:hint="cs"/>
                <w:sz w:val="48"/>
                <w:szCs w:val="48"/>
              </w:rPr>
              <m:t>2</m:t>
            </m:r>
          </m:den>
        </m:f>
        <m:sSup>
          <m:sSupPr>
            <m:ctrlPr>
              <w:rPr>
                <w:rFonts w:ascii="Cambria Math" w:hAnsi="Cambria Math" w:cs="Al Tarikh" w:hint="cs"/>
                <w:i/>
                <w:sz w:val="48"/>
                <w:szCs w:val="48"/>
              </w:rPr>
            </m:ctrlPr>
          </m:sSupPr>
          <m:e>
            <m:d>
              <m:dPr>
                <m:ctrlPr>
                  <w:rPr>
                    <w:rFonts w:ascii="Cambria Math" w:hAnsi="Cambria Math" w:cs="Al Tarikh" w:hint="cs"/>
                    <w:i/>
                    <w:sz w:val="48"/>
                    <w:szCs w:val="48"/>
                  </w:rPr>
                </m:ctrlPr>
              </m:dPr>
              <m:e>
                <m:r>
                  <w:rPr>
                    <w:rFonts w:ascii="Cambria Math" w:hAnsi="Cambria Math" w:cs="Al Tarikh" w:hint="cs"/>
                    <w:sz w:val="48"/>
                    <w:szCs w:val="4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Al Tarikh" w:hint="cs"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="Cambria Math" w:cs="Al Tarikh" w:hint="cs"/>
                        <w:sz w:val="48"/>
                        <w:szCs w:val="4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l Tarikh" w:hint="cs"/>
                        <w:sz w:val="48"/>
                        <w:szCs w:val="4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l Tarikh" w:hint="cs"/>
                    <w:sz w:val="48"/>
                    <w:szCs w:val="48"/>
                  </w:rPr>
                  <m:t>+1</m:t>
                </m:r>
              </m:e>
            </m:d>
          </m:e>
          <m:sup>
            <m:r>
              <w:rPr>
                <w:rFonts w:ascii="Cambria Math" w:hAnsi="Cambria Math" w:cs="Al Tarikh" w:hint="cs"/>
                <w:sz w:val="48"/>
                <w:szCs w:val="48"/>
              </w:rPr>
              <m:t>-2</m:t>
            </m:r>
          </m:sup>
        </m:sSup>
        <m:r>
          <w:rPr>
            <w:rFonts w:ascii="Cambria Math" w:hAnsi="Cambria Math" w:cs="Al Tarikh" w:hint="cs"/>
            <w:sz w:val="48"/>
            <w:szCs w:val="48"/>
          </w:rPr>
          <m:t>+C</m:t>
        </m:r>
      </m:oMath>
    </w:p>
    <w:p w14:paraId="5BAFD8D6" w14:textId="77777777" w:rsidR="00742A19" w:rsidRPr="00410F85" w:rsidRDefault="00742A19" w:rsidP="00742A19">
      <w:pPr>
        <w:pBdr>
          <w:bottom w:val="single" w:sz="12" w:space="1" w:color="auto"/>
        </w:pBdr>
        <w:jc w:val="center"/>
        <w:rPr>
          <w:rFonts w:ascii="Al Tarikh" w:eastAsiaTheme="minorEastAsia" w:hAnsi="Al Tarikh" w:cs="Al Tarikh"/>
          <w:sz w:val="48"/>
          <w:szCs w:val="48"/>
        </w:rPr>
      </w:pPr>
    </w:p>
    <w:p w14:paraId="041E6083" w14:textId="77777777" w:rsidR="00742A19" w:rsidRPr="00410F85" w:rsidRDefault="00742A19" w:rsidP="00742A19">
      <w:pPr>
        <w:jc w:val="center"/>
        <w:rPr>
          <w:rFonts w:ascii="Al Tarikh" w:eastAsiaTheme="minorEastAsia" w:hAnsi="Al Tarikh" w:cs="Al Tarikh"/>
          <w:sz w:val="48"/>
          <w:szCs w:val="48"/>
        </w:rPr>
      </w:pPr>
    </w:p>
    <w:p w14:paraId="1C69421B" w14:textId="77777777" w:rsidR="00742A19" w:rsidRPr="00410F85" w:rsidRDefault="00742A19" w:rsidP="00742A19">
      <w:pPr>
        <w:jc w:val="center"/>
        <w:rPr>
          <w:rFonts w:ascii="Al Tarikh" w:eastAsiaTheme="minorEastAsia" w:hAnsi="Al Tarikh" w:cs="Al Tarikh"/>
          <w:sz w:val="48"/>
          <w:szCs w:val="48"/>
        </w:rPr>
      </w:pPr>
    </w:p>
    <w:p w14:paraId="0D19C859" w14:textId="77777777" w:rsidR="00742A19" w:rsidRPr="00410F85" w:rsidRDefault="00742A19" w:rsidP="00742A19">
      <w:pPr>
        <w:jc w:val="center"/>
        <w:rPr>
          <w:rFonts w:ascii="Al Tarikh" w:hAnsi="Al Tarikh" w:cs="Al Tarikh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 xml:space="preserve">Question: </w:t>
      </w:r>
      <w:r w:rsidRPr="00410F85">
        <w:rPr>
          <w:rFonts w:ascii="Calibri" w:eastAsia="Calibri" w:hAnsi="Calibri" w:cs="Calibri"/>
          <w:sz w:val="48"/>
          <w:szCs w:val="48"/>
        </w:rPr>
        <w:t>Find</w:t>
      </w:r>
      <w:r w:rsidRPr="00410F85">
        <w:rPr>
          <w:rFonts w:ascii="Al Tarikh" w:eastAsiaTheme="minorEastAsia" w:hAnsi="Al Tarikh" w:cs="Al Tarikh" w:hint="cs"/>
          <w:sz w:val="48"/>
          <w:szCs w:val="48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Al Tarikh" w:hint="cs"/>
                <w:i/>
                <w:sz w:val="48"/>
                <w:szCs w:val="48"/>
              </w:rPr>
            </m:ctrlPr>
          </m:naryPr>
          <m:sub/>
          <m:sup/>
          <m:e>
            <m:r>
              <w:rPr>
                <w:rFonts w:ascii="Cambria Math" w:eastAsiaTheme="minorEastAsia" w:hAnsi="Cambria Math" w:cs="Al Tarikh" w:hint="cs"/>
                <w:sz w:val="48"/>
                <w:szCs w:val="48"/>
              </w:rPr>
              <m:t>udu</m:t>
            </m:r>
          </m:e>
        </m:nary>
      </m:oMath>
      <w:r w:rsidRPr="00410F85">
        <w:rPr>
          <w:rFonts w:ascii="MingLiU" w:eastAsia="MingLiU" w:hAnsi="MingLiU" w:cs="MingLiU"/>
          <w:sz w:val="48"/>
          <w:szCs w:val="48"/>
        </w:rPr>
        <w:br w:type="page"/>
      </w:r>
    </w:p>
    <w:p w14:paraId="3127BD33" w14:textId="77777777" w:rsidR="00742A19" w:rsidRPr="00742A19" w:rsidRDefault="00742A19" w:rsidP="00742A19">
      <w:pPr>
        <w:pStyle w:val="Title"/>
        <w:rPr>
          <w:rFonts w:ascii="Al Tarikh" w:hAnsi="Al Tarikh" w:cs="Al Tarikh"/>
        </w:rPr>
      </w:pPr>
      <w:r w:rsidRPr="00742A19">
        <w:rPr>
          <w:rFonts w:ascii="Al Tarikh" w:hAnsi="Al Tarikh" w:cs="Al Tarikh"/>
        </w:rPr>
        <w:lastRenderedPageBreak/>
        <w:t>F</w:t>
      </w:r>
    </w:p>
    <w:p w14:paraId="5C921036" w14:textId="77777777" w:rsidR="00742A19" w:rsidRPr="00410F85" w:rsidRDefault="00742A19" w:rsidP="00742A19">
      <w:pPr>
        <w:jc w:val="center"/>
        <w:rPr>
          <w:rFonts w:ascii="Al Tarikh" w:eastAsiaTheme="minorEastAsia" w:hAnsi="Al Tarikh" w:cs="Al Tarikh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Answer:</w:t>
      </w:r>
      <w:r w:rsidRPr="00410F85">
        <w:rPr>
          <w:rFonts w:ascii="Al Tarikh" w:hAnsi="Al Tarikh" w:cs="Al Tarikh" w:hint="cs"/>
          <w:sz w:val="48"/>
          <w:szCs w:val="48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Al Tarikh" w:hint="cs"/>
                <w:i/>
                <w:sz w:val="48"/>
                <w:szCs w:val="48"/>
              </w:rPr>
            </m:ctrlPr>
          </m:radPr>
          <m:deg/>
          <m:e>
            <m:r>
              <w:rPr>
                <w:rFonts w:ascii="Cambria Math" w:hAnsi="Cambria Math" w:cs="Al Tarikh" w:hint="cs"/>
                <w:sz w:val="48"/>
                <w:szCs w:val="48"/>
              </w:rPr>
              <m:t>1-</m:t>
            </m:r>
            <m:sSup>
              <m:sSupPr>
                <m:ctrlPr>
                  <w:rPr>
                    <w:rFonts w:ascii="Cambria Math" w:hAnsi="Cambria Math" w:cs="Al Tarikh" w:hint="cs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hAnsi="Cambria Math" w:cs="Al Tarikh" w:hint="cs"/>
                    <w:sz w:val="48"/>
                    <w:szCs w:val="48"/>
                  </w:rPr>
                  <m:t>x</m:t>
                </m:r>
              </m:e>
              <m:sup>
                <m:r>
                  <w:rPr>
                    <w:rFonts w:ascii="Cambria Math" w:hAnsi="Cambria Math" w:cs="Al Tarikh" w:hint="cs"/>
                    <w:sz w:val="48"/>
                    <w:szCs w:val="48"/>
                  </w:rPr>
                  <m:t>2</m:t>
                </m:r>
              </m:sup>
            </m:sSup>
          </m:e>
        </m:rad>
        <m:r>
          <w:rPr>
            <w:rFonts w:ascii="Cambria Math" w:hAnsi="Cambria Math" w:cs="Al Tarikh" w:hint="cs"/>
            <w:sz w:val="48"/>
            <w:szCs w:val="48"/>
          </w:rPr>
          <m:t>+C</m:t>
        </m:r>
      </m:oMath>
    </w:p>
    <w:p w14:paraId="6A84DAC8" w14:textId="77777777" w:rsidR="00742A19" w:rsidRPr="00410F85" w:rsidRDefault="00742A19" w:rsidP="00742A19">
      <w:pPr>
        <w:pBdr>
          <w:bottom w:val="single" w:sz="12" w:space="1" w:color="auto"/>
        </w:pBdr>
        <w:jc w:val="center"/>
        <w:rPr>
          <w:rFonts w:ascii="Al Tarikh" w:eastAsiaTheme="minorEastAsia" w:hAnsi="Al Tarikh" w:cs="Al Tarikh"/>
          <w:sz w:val="48"/>
          <w:szCs w:val="48"/>
        </w:rPr>
      </w:pPr>
    </w:p>
    <w:p w14:paraId="05CA0B78" w14:textId="77777777" w:rsidR="00742A19" w:rsidRPr="00410F85" w:rsidRDefault="00742A19" w:rsidP="00742A19">
      <w:pPr>
        <w:jc w:val="center"/>
        <w:rPr>
          <w:rFonts w:ascii="Al Tarikh" w:eastAsiaTheme="minorEastAsia" w:hAnsi="Al Tarikh" w:cs="Al Tarikh"/>
          <w:sz w:val="48"/>
          <w:szCs w:val="48"/>
        </w:rPr>
      </w:pPr>
    </w:p>
    <w:p w14:paraId="3326A1C8" w14:textId="77777777" w:rsidR="00742A19" w:rsidRPr="00410F85" w:rsidRDefault="00742A19" w:rsidP="00742A19">
      <w:pPr>
        <w:jc w:val="center"/>
        <w:rPr>
          <w:rFonts w:ascii="Al Tarikh" w:hAnsi="Al Tarikh" w:cs="Al Tarikh"/>
          <w:sz w:val="48"/>
          <w:szCs w:val="48"/>
        </w:rPr>
      </w:pPr>
      <w:r>
        <w:rPr>
          <w:rFonts w:ascii="Calibri" w:eastAsiaTheme="minorEastAsia" w:hAnsi="Calibri" w:cs="Calibri"/>
          <w:sz w:val="48"/>
          <w:szCs w:val="48"/>
        </w:rPr>
        <w:t xml:space="preserve">Question: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l Tarikh" w:hint="cs"/>
                <w:i/>
                <w:sz w:val="48"/>
                <w:szCs w:val="48"/>
              </w:rPr>
            </m:ctrlPr>
          </m:naryPr>
          <m:sub/>
          <m:sup/>
          <m:e>
            <m:r>
              <w:rPr>
                <w:rFonts w:ascii="Cambria Math" w:hAnsi="Cambria Math" w:cs="Al Tarikh" w:hint="cs"/>
                <w:sz w:val="48"/>
                <w:szCs w:val="48"/>
              </w:rPr>
              <m:t xml:space="preserve">2x </m:t>
            </m:r>
            <m:sSup>
              <m:sSupPr>
                <m:ctrlPr>
                  <w:rPr>
                    <w:rFonts w:ascii="Cambria Math" w:hAnsi="Cambria Math" w:cs="Al Tarikh" w:hint="cs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hAnsi="Cambria Math" w:cs="Al Tarikh" w:hint="cs"/>
                    <w:sz w:val="48"/>
                    <w:szCs w:val="48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="Al Tarikh" w:hint="cs"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="Cambria Math" w:cs="Al Tarikh" w:hint="cs"/>
                        <w:sz w:val="48"/>
                        <w:szCs w:val="4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l Tarikh" w:hint="cs"/>
                        <w:sz w:val="48"/>
                        <w:szCs w:val="48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="Al Tarikh" w:hint="cs"/>
                <w:sz w:val="48"/>
                <w:szCs w:val="48"/>
              </w:rPr>
              <m:t>dx</m:t>
            </m:r>
          </m:e>
        </m:nary>
      </m:oMath>
      <w:r w:rsidRPr="00410F85">
        <w:rPr>
          <w:rFonts w:ascii="MingLiU" w:eastAsia="MingLiU" w:hAnsi="MingLiU" w:cs="MingLiU"/>
          <w:sz w:val="48"/>
          <w:szCs w:val="48"/>
        </w:rPr>
        <w:br w:type="page"/>
      </w:r>
    </w:p>
    <w:p w14:paraId="6C194F6B" w14:textId="77777777" w:rsidR="00742A19" w:rsidRPr="00742A19" w:rsidRDefault="00742A19" w:rsidP="00742A19">
      <w:pPr>
        <w:pStyle w:val="Title"/>
        <w:rPr>
          <w:rFonts w:ascii="Al Tarikh" w:hAnsi="Al Tarikh" w:cs="Al Tarikh"/>
        </w:rPr>
      </w:pPr>
      <w:r w:rsidRPr="00742A19">
        <w:rPr>
          <w:rFonts w:ascii="Al Tarikh" w:hAnsi="Al Tarikh" w:cs="Al Tarikh"/>
        </w:rPr>
        <w:lastRenderedPageBreak/>
        <w:t>G</w:t>
      </w:r>
    </w:p>
    <w:p w14:paraId="2208ACF1" w14:textId="77777777" w:rsidR="00742A19" w:rsidRPr="00410F85" w:rsidRDefault="00742A19" w:rsidP="00742A19">
      <w:pPr>
        <w:rPr>
          <w:rFonts w:ascii="Al Tarikh" w:hAnsi="Al Tarikh" w:cs="Al Tarikh"/>
          <w:sz w:val="48"/>
          <w:szCs w:val="48"/>
        </w:rPr>
      </w:pPr>
    </w:p>
    <w:p w14:paraId="41DF50C6" w14:textId="77777777" w:rsidR="00742A19" w:rsidRPr="00410F85" w:rsidRDefault="00742A19" w:rsidP="00742A19">
      <w:pPr>
        <w:tabs>
          <w:tab w:val="left" w:pos="4050"/>
        </w:tabs>
        <w:jc w:val="center"/>
        <w:rPr>
          <w:rFonts w:ascii="Al Tarikh" w:eastAsiaTheme="minorEastAsia" w:hAnsi="Al Tarikh" w:cs="Al Tarikh"/>
          <w:sz w:val="48"/>
          <w:szCs w:val="48"/>
        </w:rPr>
      </w:pPr>
      <w:r>
        <w:rPr>
          <w:rFonts w:ascii="Calibri" w:eastAsiaTheme="minorEastAsia" w:hAnsi="Calibri" w:cs="Calibri"/>
          <w:sz w:val="48"/>
          <w:szCs w:val="48"/>
        </w:rPr>
        <w:t xml:space="preserve">Answer:  </w:t>
      </w:r>
      <m:oMath>
        <m:func>
          <m:funcPr>
            <m:ctrlPr>
              <w:rPr>
                <w:rFonts w:ascii="Cambria Math" w:hAnsi="Cambria Math" w:cs="Al Tarikh" w:hint="cs"/>
                <w:i/>
                <w:sz w:val="48"/>
                <w:szCs w:val="4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l Tarikh" w:hint="cs"/>
                <w:sz w:val="48"/>
                <w:szCs w:val="48"/>
              </w:rPr>
              <m:t>ln</m:t>
            </m:r>
          </m:fName>
          <m:e>
            <m:r>
              <w:rPr>
                <w:rFonts w:ascii="Cambria Math" w:hAnsi="Cambria Math" w:cs="Al Tarikh"/>
                <w:sz w:val="48"/>
                <w:szCs w:val="48"/>
              </w:rPr>
              <m:t>|</m:t>
            </m:r>
            <m:r>
              <m:rPr>
                <m:sty m:val="p"/>
              </m:rPr>
              <w:rPr>
                <w:rFonts w:ascii="Cambria Math" w:hAnsi="Cambria Math" w:cs="Al Tarikh"/>
                <w:sz w:val="48"/>
                <w:szCs w:val="48"/>
              </w:rPr>
              <m:t>sin⁡</m:t>
            </m:r>
            <m:r>
              <w:rPr>
                <w:rFonts w:ascii="Cambria Math" w:hAnsi="Cambria Math" w:cs="Al Tarikh"/>
                <w:sz w:val="48"/>
                <w:szCs w:val="48"/>
              </w:rPr>
              <m:t>(x)|</m:t>
            </m:r>
          </m:e>
        </m:func>
        <m:r>
          <w:rPr>
            <w:rFonts w:ascii="Cambria Math" w:hAnsi="Cambria Math" w:cs="Al Tarikh" w:hint="cs"/>
            <w:sz w:val="48"/>
            <w:szCs w:val="48"/>
          </w:rPr>
          <m:t>+C</m:t>
        </m:r>
      </m:oMath>
    </w:p>
    <w:p w14:paraId="2F2A90C0" w14:textId="77777777" w:rsidR="00742A19" w:rsidRPr="00410F85" w:rsidRDefault="00742A19" w:rsidP="00742A19">
      <w:pPr>
        <w:pBdr>
          <w:bottom w:val="single" w:sz="12" w:space="1" w:color="auto"/>
        </w:pBdr>
        <w:tabs>
          <w:tab w:val="left" w:pos="4050"/>
        </w:tabs>
        <w:jc w:val="center"/>
        <w:rPr>
          <w:rFonts w:ascii="Al Tarikh" w:hAnsi="Al Tarikh" w:cs="Al Tarikh"/>
          <w:sz w:val="48"/>
          <w:szCs w:val="48"/>
        </w:rPr>
      </w:pPr>
    </w:p>
    <w:p w14:paraId="0EFFE0E8" w14:textId="77777777" w:rsidR="00742A19" w:rsidRPr="00410F85" w:rsidRDefault="00742A19" w:rsidP="00742A19">
      <w:pPr>
        <w:tabs>
          <w:tab w:val="left" w:pos="4050"/>
        </w:tabs>
        <w:jc w:val="center"/>
        <w:rPr>
          <w:rFonts w:ascii="Al Tarikh" w:hAnsi="Al Tarikh" w:cs="Al Tarikh"/>
          <w:sz w:val="48"/>
          <w:szCs w:val="48"/>
        </w:rPr>
      </w:pPr>
    </w:p>
    <w:p w14:paraId="0963DEE1" w14:textId="77777777" w:rsidR="00742A19" w:rsidRPr="00410F85" w:rsidRDefault="00742A19" w:rsidP="00742A19">
      <w:pPr>
        <w:tabs>
          <w:tab w:val="left" w:pos="4050"/>
        </w:tabs>
        <w:jc w:val="center"/>
        <w:rPr>
          <w:rFonts w:ascii="Al Tarikh" w:hAnsi="Al Tarikh" w:cs="Al Tarikh"/>
          <w:sz w:val="48"/>
          <w:szCs w:val="48"/>
        </w:rPr>
      </w:pPr>
    </w:p>
    <w:p w14:paraId="576A12DD" w14:textId="77777777" w:rsidR="00742A19" w:rsidRPr="00410F85" w:rsidRDefault="00742A19" w:rsidP="00742A19">
      <w:pPr>
        <w:tabs>
          <w:tab w:val="left" w:pos="4050"/>
        </w:tabs>
        <w:jc w:val="center"/>
        <w:rPr>
          <w:rFonts w:ascii="Al Tarikh" w:eastAsiaTheme="minorEastAsia" w:hAnsi="Al Tarikh" w:cs="Al Tarikh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 xml:space="preserve">Question:  </w:t>
      </w:r>
      <w:r w:rsidRPr="00410F85">
        <w:rPr>
          <w:rFonts w:ascii="Calibri" w:eastAsia="Calibri" w:hAnsi="Calibri" w:cs="Calibri"/>
          <w:sz w:val="48"/>
          <w:szCs w:val="48"/>
        </w:rPr>
        <w:t>Find</w:t>
      </w:r>
      <w:r w:rsidRPr="00410F85">
        <w:rPr>
          <w:rFonts w:ascii="Al Tarikh" w:hAnsi="Al Tarikh" w:cs="Al Tarikh" w:hint="cs"/>
          <w:sz w:val="48"/>
          <w:szCs w:val="48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l Tarikh" w:hint="cs"/>
                <w:i/>
                <w:sz w:val="48"/>
                <w:szCs w:val="4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l Tarikh" w:hint="cs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 w:cs="Al Tarikh" w:hint="cs"/>
                    <w:sz w:val="48"/>
                    <w:szCs w:val="48"/>
                  </w:rPr>
                  <m:t>4x</m:t>
                </m:r>
              </m:num>
              <m:den>
                <m:sSup>
                  <m:sSupPr>
                    <m:ctrlPr>
                      <w:rPr>
                        <w:rFonts w:ascii="Cambria Math" w:hAnsi="Cambria Math" w:cs="Al Tarikh" w:hint="cs"/>
                        <w:i/>
                        <w:sz w:val="48"/>
                        <w:szCs w:val="4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l Tarikh" w:hint="cs"/>
                            <w:i/>
                            <w:sz w:val="48"/>
                            <w:szCs w:val="4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l Tarikh" w:hint="cs"/>
                            <w:sz w:val="48"/>
                            <w:szCs w:val="4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l Tarikh" w:hint="cs"/>
                                <w:i/>
                                <w:sz w:val="48"/>
                                <w:szCs w:val="4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l Tarikh" w:hint="cs"/>
                                <w:sz w:val="48"/>
                                <w:szCs w:val="4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l Tarikh" w:hint="cs"/>
                                <w:sz w:val="48"/>
                                <w:szCs w:val="4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l Tarikh" w:hint="cs"/>
                            <w:sz w:val="48"/>
                            <w:szCs w:val="48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l Tarikh" w:hint="cs"/>
                        <w:sz w:val="48"/>
                        <w:szCs w:val="48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 w:cs="Al Tarikh" w:hint="cs"/>
                <w:sz w:val="48"/>
                <w:szCs w:val="48"/>
              </w:rPr>
              <m:t>dx</m:t>
            </m:r>
          </m:e>
        </m:nary>
      </m:oMath>
      <w:r w:rsidRPr="00410F85">
        <w:rPr>
          <w:rFonts w:ascii="MingLiU" w:eastAsia="MingLiU" w:hAnsi="MingLiU" w:cs="MingLiU"/>
          <w:sz w:val="48"/>
          <w:szCs w:val="48"/>
        </w:rPr>
        <w:br w:type="page"/>
      </w:r>
    </w:p>
    <w:p w14:paraId="1B6279CF" w14:textId="77777777" w:rsidR="00742A19" w:rsidRPr="00742A19" w:rsidRDefault="00742A19" w:rsidP="00742A19">
      <w:pPr>
        <w:pStyle w:val="Title"/>
        <w:rPr>
          <w:rFonts w:ascii="Al Tarikh" w:hAnsi="Al Tarikh" w:cs="Al Tarikh"/>
        </w:rPr>
      </w:pPr>
      <w:r w:rsidRPr="00742A19">
        <w:rPr>
          <w:rFonts w:ascii="Al Tarikh" w:hAnsi="Al Tarikh" w:cs="Al Tarikh"/>
        </w:rPr>
        <w:lastRenderedPageBreak/>
        <w:t>H</w:t>
      </w:r>
    </w:p>
    <w:p w14:paraId="2BE7C5A7" w14:textId="77777777" w:rsidR="00742A19" w:rsidRPr="00410F85" w:rsidRDefault="00742A19" w:rsidP="00742A19">
      <w:pPr>
        <w:rPr>
          <w:rFonts w:ascii="Al Tarikh" w:hAnsi="Al Tarikh" w:cs="Al Tarikh"/>
          <w:sz w:val="48"/>
          <w:szCs w:val="48"/>
        </w:rPr>
      </w:pPr>
    </w:p>
    <w:p w14:paraId="75966E22" w14:textId="77777777" w:rsidR="00742A19" w:rsidRPr="00410F85" w:rsidRDefault="00742A19" w:rsidP="00742A19">
      <w:pPr>
        <w:jc w:val="center"/>
        <w:rPr>
          <w:rFonts w:ascii="Al Tarikh" w:hAnsi="Al Tarikh" w:cs="Al Tarikh"/>
          <w:sz w:val="48"/>
          <w:szCs w:val="48"/>
        </w:rPr>
      </w:pPr>
    </w:p>
    <w:p w14:paraId="270BFFB8" w14:textId="77777777" w:rsidR="00742A19" w:rsidRPr="00410F85" w:rsidRDefault="00742A19" w:rsidP="00742A19">
      <w:pPr>
        <w:tabs>
          <w:tab w:val="left" w:pos="3960"/>
        </w:tabs>
        <w:jc w:val="center"/>
        <w:rPr>
          <w:rFonts w:ascii="Al Tarikh" w:eastAsiaTheme="minorEastAsia" w:hAnsi="Al Tarikh" w:cs="Al Tarikh"/>
          <w:sz w:val="48"/>
          <w:szCs w:val="48"/>
        </w:rPr>
      </w:pPr>
      <w:r w:rsidRPr="00410F85">
        <w:rPr>
          <w:rFonts w:ascii="Calibri" w:eastAsia="Calibri" w:hAnsi="Calibri" w:cs="Calibri"/>
          <w:sz w:val="48"/>
          <w:szCs w:val="48"/>
        </w:rPr>
        <w:t>Answer</w:t>
      </w:r>
      <w:r w:rsidRPr="00410F85">
        <w:rPr>
          <w:rFonts w:ascii="Al Tarikh" w:hAnsi="Al Tarikh" w:cs="Al Tarikh" w:hint="cs"/>
          <w:sz w:val="48"/>
          <w:szCs w:val="48"/>
        </w:rPr>
        <w:t xml:space="preserve">: </w:t>
      </w:r>
      <m:oMath>
        <m:func>
          <m:funcPr>
            <m:ctrlPr>
              <w:rPr>
                <w:rFonts w:ascii="Cambria Math" w:hAnsi="Cambria Math" w:cs="Al Tarikh" w:hint="cs"/>
                <w:sz w:val="48"/>
                <w:szCs w:val="4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l Tarikh" w:hint="cs"/>
                <w:sz w:val="48"/>
                <w:szCs w:val="4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l Tarikh" w:hint="cs"/>
                    <w:i/>
                    <w:sz w:val="48"/>
                    <w:szCs w:val="48"/>
                  </w:rPr>
                </m:ctrlPr>
              </m:dPr>
              <m:e>
                <m:r>
                  <w:rPr>
                    <w:rFonts w:ascii="Cambria Math" w:hAnsi="Cambria Math" w:cs="Al Tarikh" w:hint="cs"/>
                    <w:sz w:val="48"/>
                    <w:szCs w:val="48"/>
                  </w:rPr>
                  <m:t>3x</m:t>
                </m:r>
              </m:e>
            </m:d>
          </m:e>
        </m:func>
        <m:r>
          <w:rPr>
            <w:rFonts w:ascii="Cambria Math" w:hAnsi="Cambria Math" w:cs="Al Tarikh" w:hint="cs"/>
            <w:sz w:val="48"/>
            <w:szCs w:val="48"/>
          </w:rPr>
          <m:t>+C</m:t>
        </m:r>
      </m:oMath>
    </w:p>
    <w:p w14:paraId="125E08F1" w14:textId="77777777" w:rsidR="00742A19" w:rsidRPr="00410F85" w:rsidRDefault="00742A19" w:rsidP="00742A19">
      <w:pPr>
        <w:pBdr>
          <w:bottom w:val="single" w:sz="12" w:space="1" w:color="auto"/>
        </w:pBdr>
        <w:tabs>
          <w:tab w:val="left" w:pos="3960"/>
        </w:tabs>
        <w:jc w:val="center"/>
        <w:rPr>
          <w:rFonts w:ascii="Al Tarikh" w:eastAsiaTheme="minorEastAsia" w:hAnsi="Al Tarikh" w:cs="Al Tarikh"/>
          <w:sz w:val="48"/>
          <w:szCs w:val="48"/>
        </w:rPr>
      </w:pPr>
    </w:p>
    <w:p w14:paraId="3C89C9E3" w14:textId="77777777" w:rsidR="00742A19" w:rsidRPr="00410F85" w:rsidRDefault="00742A19" w:rsidP="00742A19">
      <w:pPr>
        <w:tabs>
          <w:tab w:val="left" w:pos="3960"/>
        </w:tabs>
        <w:jc w:val="center"/>
        <w:rPr>
          <w:rFonts w:ascii="Al Tarikh" w:eastAsiaTheme="minorEastAsia" w:hAnsi="Al Tarikh" w:cs="Al Tarikh"/>
          <w:sz w:val="48"/>
          <w:szCs w:val="48"/>
        </w:rPr>
      </w:pPr>
      <w:r w:rsidRPr="00410F85">
        <w:rPr>
          <w:rFonts w:ascii="Al Tarikh" w:eastAsiaTheme="minorEastAsia" w:hAnsi="Al Tarikh" w:cs="Al Tarikh" w:hint="cs"/>
          <w:sz w:val="48"/>
          <w:szCs w:val="48"/>
        </w:rPr>
        <w:t xml:space="preserve"> </w:t>
      </w:r>
    </w:p>
    <w:p w14:paraId="0D12D61F" w14:textId="77777777" w:rsidR="00742A19" w:rsidRPr="00410F85" w:rsidRDefault="00742A19" w:rsidP="00742A19">
      <w:pPr>
        <w:tabs>
          <w:tab w:val="left" w:pos="3960"/>
        </w:tabs>
        <w:jc w:val="center"/>
        <w:rPr>
          <w:rFonts w:ascii="Al Tarikh" w:eastAsiaTheme="minorEastAsia" w:hAnsi="Al Tarikh" w:cs="Al Tarikh"/>
          <w:sz w:val="48"/>
          <w:szCs w:val="48"/>
        </w:rPr>
      </w:pPr>
      <w:r w:rsidRPr="00410F85">
        <w:rPr>
          <w:rFonts w:ascii="Calibri" w:eastAsia="Calibri" w:hAnsi="Calibri" w:cs="Calibri"/>
          <w:sz w:val="48"/>
          <w:szCs w:val="48"/>
        </w:rPr>
        <w:t>Question</w:t>
      </w:r>
      <w:r w:rsidRPr="00410F85">
        <w:rPr>
          <w:rFonts w:ascii="Al Tarikh" w:eastAsiaTheme="minorEastAsia" w:hAnsi="Al Tarikh" w:cs="Al Tarikh" w:hint="cs"/>
          <w:sz w:val="48"/>
          <w:szCs w:val="48"/>
        </w:rPr>
        <w:t>:</w:t>
      </w:r>
    </w:p>
    <w:p w14:paraId="26AD0FC5" w14:textId="77777777" w:rsidR="00742A19" w:rsidRPr="00410F85" w:rsidRDefault="00742A19" w:rsidP="00742A19">
      <w:pPr>
        <w:tabs>
          <w:tab w:val="left" w:pos="3960"/>
        </w:tabs>
        <w:jc w:val="center"/>
        <w:rPr>
          <w:rFonts w:ascii="Al Tarikh" w:eastAsiaTheme="minorEastAsia" w:hAnsi="Al Tarikh" w:cs="Al Tarikh"/>
          <w:sz w:val="48"/>
          <w:szCs w:val="48"/>
        </w:rPr>
      </w:pPr>
    </w:p>
    <w:p w14:paraId="5842CE5C" w14:textId="77777777" w:rsidR="00742A19" w:rsidRPr="00410F85" w:rsidRDefault="00742A19" w:rsidP="00742A19">
      <w:pPr>
        <w:tabs>
          <w:tab w:val="left" w:pos="3960"/>
        </w:tabs>
        <w:jc w:val="center"/>
        <w:rPr>
          <w:rFonts w:ascii="Al Tarikh" w:hAnsi="Al Tarikh" w:cs="Al Tarikh"/>
          <w:sz w:val="48"/>
          <w:szCs w:val="48"/>
        </w:rPr>
      </w:pPr>
      <w:r w:rsidRPr="00410F85">
        <w:rPr>
          <w:rFonts w:ascii="Al Tarikh" w:eastAsiaTheme="minorEastAsia" w:hAnsi="Al Tarikh" w:cs="Al Tarikh" w:hint="cs"/>
          <w:sz w:val="48"/>
          <w:szCs w:val="48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Al Tarikh" w:hint="cs"/>
                <w:i/>
                <w:sz w:val="48"/>
                <w:szCs w:val="4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Al Tarikh" w:hint="cs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eastAsiaTheme="minorEastAsia" w:hAnsi="Cambria Math" w:cs="Al Tarikh" w:hint="cs"/>
                    <w:sz w:val="48"/>
                    <w:szCs w:val="4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l Tarikh" w:hint="cs"/>
                    <w:sz w:val="48"/>
                    <w:szCs w:val="48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Al Tarikh" w:hint="cs"/>
                    <w:i/>
                    <w:sz w:val="48"/>
                    <w:szCs w:val="4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l Tarikh" w:hint="cs"/>
                        <w:i/>
                        <w:sz w:val="48"/>
                        <w:szCs w:val="4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l Tarikh" w:hint="cs"/>
                        <w:sz w:val="48"/>
                        <w:szCs w:val="4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Al Tarikh" w:hint="cs"/>
                            <w:i/>
                            <w:sz w:val="48"/>
                            <w:szCs w:val="4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l Tarikh" w:hint="cs"/>
                            <w:sz w:val="48"/>
                            <w:szCs w:val="4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l Tarikh" w:hint="cs"/>
                            <w:sz w:val="48"/>
                            <w:szCs w:val="48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Al Tarikh" w:hint="cs"/>
                    <w:sz w:val="48"/>
                    <w:szCs w:val="4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Al Tarikh" w:hint="cs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l Tarikh" w:hint="cs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Al Tarikh" w:hint="cs"/>
                        <w:sz w:val="48"/>
                        <w:szCs w:val="48"/>
                      </w:rPr>
                      <m:t>2</m:t>
                    </m:r>
                  </m:den>
                </m:f>
              </m:sup>
            </m:sSup>
            <m:d>
              <m:dPr>
                <m:ctrlPr>
                  <w:rPr>
                    <w:rFonts w:ascii="Cambria Math" w:eastAsiaTheme="minorEastAsia" w:hAnsi="Cambria Math" w:cs="Al Tarikh" w:hint="cs"/>
                    <w:i/>
                    <w:sz w:val="48"/>
                    <w:szCs w:val="48"/>
                  </w:rPr>
                </m:ctrlPr>
              </m:dPr>
              <m:e>
                <m:r>
                  <w:rPr>
                    <w:rFonts w:ascii="Cambria Math" w:eastAsiaTheme="minorEastAsia" w:hAnsi="Cambria Math" w:cs="Al Tarikh" w:hint="cs"/>
                    <w:sz w:val="48"/>
                    <w:szCs w:val="48"/>
                  </w:rPr>
                  <m:t>-2x</m:t>
                </m:r>
              </m:e>
            </m:d>
            <m:r>
              <w:rPr>
                <w:rFonts w:ascii="Cambria Math" w:eastAsiaTheme="minorEastAsia" w:hAnsi="Cambria Math" w:cs="Al Tarikh" w:hint="cs"/>
                <w:sz w:val="48"/>
                <w:szCs w:val="48"/>
              </w:rPr>
              <m:t xml:space="preserve">dx  </m:t>
            </m:r>
          </m:e>
        </m:nary>
      </m:oMath>
      <w:r w:rsidRPr="00410F85">
        <w:rPr>
          <w:rFonts w:ascii="MingLiU" w:eastAsia="MingLiU" w:hAnsi="MingLiU" w:cs="MingLiU"/>
          <w:sz w:val="48"/>
          <w:szCs w:val="48"/>
        </w:rPr>
        <w:br w:type="page"/>
      </w:r>
    </w:p>
    <w:p w14:paraId="15F37871" w14:textId="77777777" w:rsidR="00742A19" w:rsidRPr="00742A19" w:rsidRDefault="00742A19" w:rsidP="00742A19">
      <w:pPr>
        <w:pStyle w:val="Title"/>
        <w:rPr>
          <w:rFonts w:ascii="Al Tarikh" w:hAnsi="Al Tarikh" w:cs="Al Tarikh"/>
        </w:rPr>
      </w:pPr>
      <w:r w:rsidRPr="00742A19">
        <w:rPr>
          <w:rFonts w:ascii="Al Tarikh" w:hAnsi="Al Tarikh" w:cs="Al Tarikh"/>
        </w:rPr>
        <w:lastRenderedPageBreak/>
        <w:t>I</w:t>
      </w:r>
    </w:p>
    <w:p w14:paraId="3860326F" w14:textId="77777777" w:rsidR="00742A19" w:rsidRPr="00410F85" w:rsidRDefault="00742A19" w:rsidP="00742A19">
      <w:pPr>
        <w:rPr>
          <w:rFonts w:ascii="Al Tarikh" w:hAnsi="Al Tarikh" w:cs="Al Tarikh"/>
          <w:sz w:val="48"/>
          <w:szCs w:val="48"/>
        </w:rPr>
      </w:pPr>
    </w:p>
    <w:p w14:paraId="5D7BACAE" w14:textId="77777777" w:rsidR="00742A19" w:rsidRPr="00410F85" w:rsidRDefault="00742A19" w:rsidP="00742A19">
      <w:pPr>
        <w:rPr>
          <w:rFonts w:ascii="Al Tarikh" w:hAnsi="Al Tarikh" w:cs="Al Tarikh"/>
          <w:sz w:val="48"/>
          <w:szCs w:val="48"/>
        </w:rPr>
      </w:pPr>
    </w:p>
    <w:p w14:paraId="6C9C7FAD" w14:textId="77777777" w:rsidR="00742A19" w:rsidRPr="00410F85" w:rsidRDefault="00742A19" w:rsidP="00742A19">
      <w:pPr>
        <w:pBdr>
          <w:bottom w:val="single" w:sz="12" w:space="1" w:color="auto"/>
        </w:pBdr>
        <w:jc w:val="center"/>
        <w:rPr>
          <w:rFonts w:ascii="Al Tarikh" w:eastAsiaTheme="minorEastAsia" w:hAnsi="Al Tarikh" w:cs="Al Tarikh"/>
          <w:sz w:val="48"/>
          <w:szCs w:val="48"/>
        </w:rPr>
      </w:pPr>
      <w:r>
        <w:rPr>
          <w:rFonts w:ascii="Calibri" w:eastAsiaTheme="minorEastAsia" w:hAnsi="Calibri" w:cs="Calibri"/>
          <w:sz w:val="48"/>
          <w:szCs w:val="48"/>
        </w:rPr>
        <w:t xml:space="preserve">Answer: </w:t>
      </w:r>
      <m:oMath>
        <m:r>
          <w:rPr>
            <w:rFonts w:ascii="Cambria Math" w:hAnsi="Cambria Math" w:cs="Al Tarikh"/>
            <w:sz w:val="48"/>
            <w:szCs w:val="48"/>
          </w:rPr>
          <m:t xml:space="preserve"> </m:t>
        </m:r>
        <m:func>
          <m:funcPr>
            <m:ctrlPr>
              <w:rPr>
                <w:rFonts w:ascii="Cambria Math" w:hAnsi="Cambria Math" w:cs="Al Tarikh" w:hint="cs"/>
                <w:sz w:val="48"/>
                <w:szCs w:val="4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l Tarikh" w:hint="cs"/>
                <w:sz w:val="48"/>
                <w:szCs w:val="48"/>
              </w:rPr>
              <m:t>sec</m:t>
            </m:r>
          </m:fName>
          <m:e>
            <m:d>
              <m:dPr>
                <m:ctrlPr>
                  <w:rPr>
                    <w:rFonts w:ascii="Cambria Math" w:hAnsi="Cambria Math" w:cs="Al Tarikh" w:hint="cs"/>
                    <w:i/>
                    <w:sz w:val="48"/>
                    <w:szCs w:val="48"/>
                  </w:rPr>
                </m:ctrlPr>
              </m:dPr>
              <m:e>
                <m:r>
                  <w:rPr>
                    <w:rFonts w:ascii="Cambria Math" w:hAnsi="Cambria Math" w:cs="Al Tarikh" w:hint="cs"/>
                    <w:sz w:val="48"/>
                    <w:szCs w:val="48"/>
                  </w:rPr>
                  <m:t>2x</m:t>
                </m:r>
              </m:e>
            </m:d>
          </m:e>
        </m:func>
        <m:r>
          <w:rPr>
            <w:rFonts w:ascii="Cambria Math" w:hAnsi="Cambria Math" w:cs="Al Tarikh" w:hint="cs"/>
            <w:sz w:val="48"/>
            <w:szCs w:val="48"/>
          </w:rPr>
          <m:t>+C</m:t>
        </m:r>
      </m:oMath>
    </w:p>
    <w:p w14:paraId="4ADB0256" w14:textId="77777777" w:rsidR="00742A19" w:rsidRPr="00410F85" w:rsidRDefault="00742A19" w:rsidP="00742A19">
      <w:pPr>
        <w:pBdr>
          <w:bottom w:val="single" w:sz="12" w:space="1" w:color="auto"/>
        </w:pBdr>
        <w:rPr>
          <w:rFonts w:ascii="Al Tarikh" w:eastAsiaTheme="minorEastAsia" w:hAnsi="Al Tarikh" w:cs="Al Tarikh"/>
          <w:sz w:val="48"/>
          <w:szCs w:val="48"/>
        </w:rPr>
      </w:pPr>
    </w:p>
    <w:p w14:paraId="4EF58C0F" w14:textId="77777777" w:rsidR="00742A19" w:rsidRPr="00410F85" w:rsidRDefault="00742A19" w:rsidP="00742A19">
      <w:pPr>
        <w:pBdr>
          <w:bottom w:val="single" w:sz="12" w:space="1" w:color="auto"/>
        </w:pBdr>
        <w:rPr>
          <w:rFonts w:ascii="Al Tarikh" w:eastAsiaTheme="minorEastAsia" w:hAnsi="Al Tarikh" w:cs="Al Tarikh"/>
          <w:sz w:val="48"/>
          <w:szCs w:val="48"/>
        </w:rPr>
      </w:pPr>
    </w:p>
    <w:p w14:paraId="3D0B0E17" w14:textId="77777777" w:rsidR="00742A19" w:rsidRPr="00410F85" w:rsidRDefault="00742A19" w:rsidP="00742A19">
      <w:pPr>
        <w:rPr>
          <w:rFonts w:ascii="Al Tarikh" w:eastAsiaTheme="minorEastAsia" w:hAnsi="Al Tarikh" w:cs="Al Tarikh"/>
          <w:sz w:val="48"/>
          <w:szCs w:val="48"/>
        </w:rPr>
      </w:pPr>
    </w:p>
    <w:p w14:paraId="6C285EBF" w14:textId="77777777" w:rsidR="00742A19" w:rsidRPr="00410F85" w:rsidRDefault="00742A19" w:rsidP="00742A19">
      <w:pPr>
        <w:rPr>
          <w:rFonts w:ascii="Al Tarikh" w:eastAsiaTheme="minorEastAsia" w:hAnsi="Al Tarikh" w:cs="Al Tarikh"/>
          <w:sz w:val="48"/>
          <w:szCs w:val="48"/>
        </w:rPr>
      </w:pPr>
    </w:p>
    <w:p w14:paraId="63C7AFC8" w14:textId="77777777" w:rsidR="00742A19" w:rsidRDefault="00742A19" w:rsidP="00742A19">
      <w:pPr>
        <w:jc w:val="center"/>
        <w:rPr>
          <w:rFonts w:ascii="Al Tarikh" w:eastAsiaTheme="minorEastAsia" w:hAnsi="Al Tarikh" w:cs="Al Tarikh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 xml:space="preserve">Question: </w:t>
      </w:r>
      <w:r w:rsidRPr="00410F85">
        <w:rPr>
          <w:rFonts w:ascii="Calibri" w:eastAsia="Calibri" w:hAnsi="Calibri" w:cs="Calibri"/>
          <w:sz w:val="48"/>
          <w:szCs w:val="48"/>
        </w:rPr>
        <w:t>Find</w:t>
      </w:r>
      <w:r w:rsidRPr="00410F85">
        <w:rPr>
          <w:rFonts w:ascii="Al Tarikh" w:eastAsiaTheme="minorEastAsia" w:hAnsi="Al Tarikh" w:cs="Al Tarikh" w:hint="cs"/>
          <w:sz w:val="48"/>
          <w:szCs w:val="48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Al Tarikh" w:hint="cs"/>
                <w:i/>
                <w:sz w:val="48"/>
                <w:szCs w:val="4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Al Tarikh" w:hint="cs"/>
                    <w:i/>
                    <w:sz w:val="48"/>
                    <w:szCs w:val="4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Al Tarikh" w:hint="cs"/>
                        <w:sz w:val="48"/>
                        <w:szCs w:val="4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l Tarikh" w:hint="cs"/>
                        <w:sz w:val="48"/>
                        <w:szCs w:val="4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l Tarikh" w:hint="cs"/>
                            <w:i/>
                            <w:sz w:val="48"/>
                            <w:szCs w:val="4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l Tarikh" w:hint="cs"/>
                            <w:sz w:val="48"/>
                            <w:szCs w:val="48"/>
                          </w:rPr>
                          <m:t>x</m:t>
                        </m:r>
                      </m:e>
                    </m:d>
                  </m:e>
                </m:func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Al Tarikh" w:hint="cs"/>
                    <w:sz w:val="48"/>
                    <w:szCs w:val="48"/>
                  </w:rPr>
                  <m:t>sin⁡</m:t>
                </m:r>
                <m:r>
                  <w:rPr>
                    <w:rFonts w:ascii="Cambria Math" w:eastAsiaTheme="minorEastAsia" w:hAnsi="Cambria Math" w:cs="Al Tarikh" w:hint="cs"/>
                    <w:sz w:val="48"/>
                    <w:szCs w:val="48"/>
                  </w:rPr>
                  <m:t>(x)</m:t>
                </m:r>
              </m:den>
            </m:f>
            <m:r>
              <w:rPr>
                <w:rFonts w:ascii="Cambria Math" w:eastAsiaTheme="minorEastAsia" w:hAnsi="Cambria Math" w:cs="Al Tarikh" w:hint="cs"/>
                <w:sz w:val="48"/>
                <w:szCs w:val="48"/>
              </w:rPr>
              <m:t>dx</m:t>
            </m:r>
          </m:e>
        </m:nary>
      </m:oMath>
    </w:p>
    <w:p w14:paraId="7EAF8928" w14:textId="77777777" w:rsidR="00742A19" w:rsidRDefault="00742A19" w:rsidP="00742A19">
      <w:pPr>
        <w:rPr>
          <w:rFonts w:ascii="Al Tarikh" w:eastAsiaTheme="minorEastAsia" w:hAnsi="Al Tarikh" w:cs="Al Tarikh"/>
          <w:sz w:val="48"/>
          <w:szCs w:val="48"/>
        </w:rPr>
      </w:pPr>
      <w:r>
        <w:rPr>
          <w:rFonts w:ascii="Al Tarikh" w:eastAsiaTheme="minorEastAsia" w:hAnsi="Al Tarikh" w:cs="Al Tarikh"/>
          <w:sz w:val="48"/>
          <w:szCs w:val="48"/>
        </w:rPr>
        <w:br w:type="page"/>
      </w:r>
    </w:p>
    <w:p w14:paraId="2F2DCD40" w14:textId="337CE895" w:rsidR="00742A19" w:rsidRDefault="00742A19" w:rsidP="00742A19">
      <w:pPr>
        <w:pStyle w:val="Title"/>
      </w:pPr>
      <w:r>
        <w:lastRenderedPageBreak/>
        <w:t>K</w:t>
      </w:r>
      <w:bookmarkStart w:id="0" w:name="_GoBack"/>
      <w:bookmarkEnd w:id="0"/>
      <w:r>
        <w:t>ey</w:t>
      </w:r>
    </w:p>
    <w:p w14:paraId="0B27E4B3" w14:textId="77777777" w:rsidR="00742A19" w:rsidRDefault="00742A19" w:rsidP="00742A19">
      <w:pPr>
        <w:jc w:val="center"/>
        <w:rPr>
          <w:rFonts w:ascii="Calibri" w:eastAsiaTheme="minorEastAsia" w:hAnsi="Calibri" w:cs="Calibri"/>
          <w:sz w:val="48"/>
          <w:szCs w:val="48"/>
        </w:rPr>
      </w:pPr>
    </w:p>
    <w:p w14:paraId="147D4F57" w14:textId="77777777" w:rsidR="00742A19" w:rsidRDefault="00742A19" w:rsidP="00742A19">
      <w:pPr>
        <w:jc w:val="center"/>
        <w:rPr>
          <w:rFonts w:ascii="Calibri" w:eastAsiaTheme="minorEastAsia" w:hAnsi="Calibri" w:cs="Calibri"/>
          <w:sz w:val="48"/>
          <w:szCs w:val="48"/>
        </w:rPr>
      </w:pPr>
      <w:r>
        <w:rPr>
          <w:rFonts w:ascii="Calibri" w:eastAsiaTheme="minorEastAsia" w:hAnsi="Calibri" w:cs="Calibri"/>
          <w:sz w:val="48"/>
          <w:szCs w:val="48"/>
        </w:rPr>
        <w:t>Answer</w:t>
      </w:r>
      <w:r w:rsidRPr="003959DC">
        <w:rPr>
          <w:rFonts w:ascii="Calibri" w:eastAsiaTheme="minorEastAsia" w:hAnsi="Calibri" w:cs="Calibri"/>
          <w:sz w:val="48"/>
          <w:szCs w:val="48"/>
        </w:rPr>
        <w:sym w:font="Wingdings" w:char="F0E0"/>
      </w:r>
      <w:r>
        <w:rPr>
          <w:rFonts w:ascii="Calibri" w:eastAsiaTheme="minorEastAsia" w:hAnsi="Calibri" w:cs="Calibri"/>
          <w:sz w:val="48"/>
          <w:szCs w:val="48"/>
        </w:rPr>
        <w:t xml:space="preserve"> Question</w:t>
      </w:r>
    </w:p>
    <w:p w14:paraId="26598BCE" w14:textId="77777777" w:rsidR="00742A19" w:rsidRDefault="00742A19" w:rsidP="00742A19">
      <w:pPr>
        <w:jc w:val="center"/>
        <w:rPr>
          <w:rFonts w:ascii="Calibri" w:eastAsiaTheme="minorEastAsia" w:hAnsi="Calibri" w:cs="Calibri"/>
          <w:sz w:val="48"/>
          <w:szCs w:val="48"/>
        </w:rPr>
      </w:pPr>
      <w:r>
        <w:rPr>
          <w:rFonts w:ascii="Calibri" w:eastAsiaTheme="minorEastAsia" w:hAnsi="Calibri" w:cs="Calibri"/>
          <w:sz w:val="48"/>
          <w:szCs w:val="48"/>
        </w:rPr>
        <w:t xml:space="preserve">A </w:t>
      </w:r>
      <w:r w:rsidRPr="00F2290C">
        <w:rPr>
          <w:rFonts w:ascii="Calibri" w:eastAsiaTheme="minorEastAsia" w:hAnsi="Calibri" w:cs="Calibri"/>
          <w:sz w:val="48"/>
          <w:szCs w:val="48"/>
        </w:rPr>
        <w:sym w:font="Wingdings" w:char="F0E0"/>
      </w:r>
      <w:r>
        <w:rPr>
          <w:rFonts w:ascii="Calibri" w:eastAsiaTheme="minorEastAsia" w:hAnsi="Calibri" w:cs="Calibri"/>
          <w:sz w:val="48"/>
          <w:szCs w:val="48"/>
        </w:rPr>
        <w:t xml:space="preserve"> C</w:t>
      </w:r>
    </w:p>
    <w:p w14:paraId="54553773" w14:textId="77777777" w:rsidR="00742A19" w:rsidRDefault="00742A19" w:rsidP="00742A19">
      <w:pPr>
        <w:jc w:val="center"/>
        <w:rPr>
          <w:rFonts w:ascii="Calibri" w:eastAsiaTheme="minorEastAsia" w:hAnsi="Calibri" w:cs="Calibri"/>
          <w:sz w:val="48"/>
          <w:szCs w:val="48"/>
        </w:rPr>
      </w:pPr>
      <w:r>
        <w:rPr>
          <w:rFonts w:ascii="Calibri" w:eastAsiaTheme="minorEastAsia" w:hAnsi="Calibri" w:cs="Calibri"/>
          <w:sz w:val="48"/>
          <w:szCs w:val="48"/>
        </w:rPr>
        <w:t xml:space="preserve">B </w:t>
      </w:r>
      <w:r w:rsidRPr="00F2290C">
        <w:rPr>
          <w:rFonts w:ascii="Calibri" w:eastAsiaTheme="minorEastAsia" w:hAnsi="Calibri" w:cs="Calibri"/>
          <w:sz w:val="48"/>
          <w:szCs w:val="48"/>
        </w:rPr>
        <w:sym w:font="Wingdings" w:char="F0E0"/>
      </w:r>
      <w:r>
        <w:rPr>
          <w:rFonts w:ascii="Calibri" w:eastAsiaTheme="minorEastAsia" w:hAnsi="Calibri" w:cs="Calibri"/>
          <w:sz w:val="48"/>
          <w:szCs w:val="48"/>
        </w:rPr>
        <w:t xml:space="preserve"> D</w:t>
      </w:r>
    </w:p>
    <w:p w14:paraId="643D19E8" w14:textId="77777777" w:rsidR="00742A19" w:rsidRDefault="00742A19" w:rsidP="00742A19">
      <w:pPr>
        <w:jc w:val="center"/>
        <w:rPr>
          <w:rFonts w:ascii="Calibri" w:eastAsiaTheme="minorEastAsia" w:hAnsi="Calibri" w:cs="Calibri"/>
          <w:sz w:val="48"/>
          <w:szCs w:val="48"/>
        </w:rPr>
      </w:pPr>
      <w:r>
        <w:rPr>
          <w:rFonts w:ascii="Calibri" w:eastAsiaTheme="minorEastAsia" w:hAnsi="Calibri" w:cs="Calibri"/>
          <w:sz w:val="48"/>
          <w:szCs w:val="48"/>
        </w:rPr>
        <w:t xml:space="preserve">C </w:t>
      </w:r>
      <w:r w:rsidRPr="00F2290C">
        <w:rPr>
          <w:rFonts w:ascii="Calibri" w:eastAsiaTheme="minorEastAsia" w:hAnsi="Calibri" w:cs="Calibri"/>
          <w:sz w:val="48"/>
          <w:szCs w:val="48"/>
        </w:rPr>
        <w:sym w:font="Wingdings" w:char="F0E0"/>
      </w:r>
      <w:r>
        <w:rPr>
          <w:rFonts w:ascii="Calibri" w:eastAsiaTheme="minorEastAsia" w:hAnsi="Calibri" w:cs="Calibri"/>
          <w:sz w:val="48"/>
          <w:szCs w:val="48"/>
        </w:rPr>
        <w:t xml:space="preserve"> E</w:t>
      </w:r>
    </w:p>
    <w:p w14:paraId="1717BF09" w14:textId="77777777" w:rsidR="00742A19" w:rsidRDefault="00742A19" w:rsidP="00742A19">
      <w:pPr>
        <w:jc w:val="center"/>
        <w:rPr>
          <w:rFonts w:ascii="Calibri" w:eastAsiaTheme="minorEastAsia" w:hAnsi="Calibri" w:cs="Calibri"/>
          <w:sz w:val="48"/>
          <w:szCs w:val="48"/>
        </w:rPr>
      </w:pPr>
      <w:r>
        <w:rPr>
          <w:rFonts w:ascii="Calibri" w:eastAsiaTheme="minorEastAsia" w:hAnsi="Calibri" w:cs="Calibri"/>
          <w:sz w:val="48"/>
          <w:szCs w:val="48"/>
        </w:rPr>
        <w:t xml:space="preserve">D </w:t>
      </w:r>
      <w:r w:rsidRPr="00F2290C">
        <w:rPr>
          <w:rFonts w:ascii="Calibri" w:eastAsiaTheme="minorEastAsia" w:hAnsi="Calibri" w:cs="Calibri"/>
          <w:sz w:val="48"/>
          <w:szCs w:val="48"/>
        </w:rPr>
        <w:sym w:font="Wingdings" w:char="F0E0"/>
      </w:r>
      <w:r>
        <w:rPr>
          <w:rFonts w:ascii="Calibri" w:eastAsiaTheme="minorEastAsia" w:hAnsi="Calibri" w:cs="Calibri"/>
          <w:sz w:val="48"/>
          <w:szCs w:val="48"/>
        </w:rPr>
        <w:t xml:space="preserve"> F</w:t>
      </w:r>
    </w:p>
    <w:p w14:paraId="05088960" w14:textId="77777777" w:rsidR="00742A19" w:rsidRDefault="00742A19" w:rsidP="00742A19">
      <w:pPr>
        <w:jc w:val="center"/>
        <w:rPr>
          <w:rFonts w:ascii="Calibri" w:eastAsiaTheme="minorEastAsia" w:hAnsi="Calibri" w:cs="Calibri"/>
          <w:sz w:val="48"/>
          <w:szCs w:val="48"/>
        </w:rPr>
      </w:pPr>
      <w:r>
        <w:rPr>
          <w:rFonts w:ascii="Calibri" w:eastAsiaTheme="minorEastAsia" w:hAnsi="Calibri" w:cs="Calibri"/>
          <w:sz w:val="48"/>
          <w:szCs w:val="48"/>
        </w:rPr>
        <w:t xml:space="preserve">E </w:t>
      </w:r>
      <w:r w:rsidRPr="00F2290C">
        <w:rPr>
          <w:rFonts w:ascii="Calibri" w:eastAsiaTheme="minorEastAsia" w:hAnsi="Calibri" w:cs="Calibri"/>
          <w:sz w:val="48"/>
          <w:szCs w:val="48"/>
        </w:rPr>
        <w:sym w:font="Wingdings" w:char="F0E0"/>
      </w:r>
      <w:r>
        <w:rPr>
          <w:rFonts w:ascii="Calibri" w:eastAsiaTheme="minorEastAsia" w:hAnsi="Calibri" w:cs="Calibri"/>
          <w:sz w:val="48"/>
          <w:szCs w:val="48"/>
        </w:rPr>
        <w:t xml:space="preserve"> G</w:t>
      </w:r>
    </w:p>
    <w:p w14:paraId="338AD7D5" w14:textId="77777777" w:rsidR="00742A19" w:rsidRDefault="00742A19" w:rsidP="00742A19">
      <w:pPr>
        <w:jc w:val="center"/>
        <w:rPr>
          <w:rFonts w:ascii="Calibri" w:eastAsiaTheme="minorEastAsia" w:hAnsi="Calibri" w:cs="Calibri"/>
          <w:sz w:val="48"/>
          <w:szCs w:val="48"/>
        </w:rPr>
      </w:pPr>
      <w:r>
        <w:rPr>
          <w:rFonts w:ascii="Calibri" w:eastAsiaTheme="minorEastAsia" w:hAnsi="Calibri" w:cs="Calibri"/>
          <w:sz w:val="48"/>
          <w:szCs w:val="48"/>
        </w:rPr>
        <w:t xml:space="preserve">F </w:t>
      </w:r>
      <w:r w:rsidRPr="00F2290C">
        <w:rPr>
          <w:rFonts w:ascii="Calibri" w:eastAsiaTheme="minorEastAsia" w:hAnsi="Calibri" w:cs="Calibri"/>
          <w:sz w:val="48"/>
          <w:szCs w:val="48"/>
        </w:rPr>
        <w:sym w:font="Wingdings" w:char="F0E0"/>
      </w:r>
      <w:r>
        <w:rPr>
          <w:rFonts w:ascii="Calibri" w:eastAsiaTheme="minorEastAsia" w:hAnsi="Calibri" w:cs="Calibri"/>
          <w:sz w:val="48"/>
          <w:szCs w:val="48"/>
        </w:rPr>
        <w:t xml:space="preserve"> H</w:t>
      </w:r>
    </w:p>
    <w:p w14:paraId="7086C371" w14:textId="77777777" w:rsidR="00742A19" w:rsidRDefault="00742A19" w:rsidP="00742A19">
      <w:pPr>
        <w:jc w:val="center"/>
        <w:rPr>
          <w:rFonts w:ascii="Calibri" w:eastAsiaTheme="minorEastAsia" w:hAnsi="Calibri" w:cs="Calibri"/>
          <w:sz w:val="48"/>
          <w:szCs w:val="48"/>
        </w:rPr>
      </w:pPr>
      <w:r>
        <w:rPr>
          <w:rFonts w:ascii="Calibri" w:eastAsiaTheme="minorEastAsia" w:hAnsi="Calibri" w:cs="Calibri"/>
          <w:sz w:val="48"/>
          <w:szCs w:val="48"/>
        </w:rPr>
        <w:t xml:space="preserve">G </w:t>
      </w:r>
      <w:r w:rsidRPr="00F2290C">
        <w:rPr>
          <w:rFonts w:ascii="Calibri" w:eastAsiaTheme="minorEastAsia" w:hAnsi="Calibri" w:cs="Calibri"/>
          <w:sz w:val="48"/>
          <w:szCs w:val="48"/>
        </w:rPr>
        <w:sym w:font="Wingdings" w:char="F0E0"/>
      </w:r>
      <w:r>
        <w:rPr>
          <w:rFonts w:ascii="Calibri" w:eastAsiaTheme="minorEastAsia" w:hAnsi="Calibri" w:cs="Calibri"/>
          <w:sz w:val="48"/>
          <w:szCs w:val="48"/>
        </w:rPr>
        <w:t xml:space="preserve"> I</w:t>
      </w:r>
    </w:p>
    <w:p w14:paraId="7D04C7AC" w14:textId="77777777" w:rsidR="00742A19" w:rsidRDefault="00742A19" w:rsidP="00742A19">
      <w:pPr>
        <w:jc w:val="center"/>
        <w:rPr>
          <w:rFonts w:ascii="Calibri" w:eastAsiaTheme="minorEastAsia" w:hAnsi="Calibri" w:cs="Calibri"/>
          <w:sz w:val="48"/>
          <w:szCs w:val="48"/>
        </w:rPr>
      </w:pPr>
      <w:r>
        <w:rPr>
          <w:rFonts w:ascii="Calibri" w:eastAsiaTheme="minorEastAsia" w:hAnsi="Calibri" w:cs="Calibri"/>
          <w:sz w:val="48"/>
          <w:szCs w:val="48"/>
        </w:rPr>
        <w:t xml:space="preserve">H </w:t>
      </w:r>
      <w:r w:rsidRPr="00F2290C">
        <w:rPr>
          <w:rFonts w:ascii="Calibri" w:eastAsiaTheme="minorEastAsia" w:hAnsi="Calibri" w:cs="Calibri"/>
          <w:sz w:val="48"/>
          <w:szCs w:val="48"/>
        </w:rPr>
        <w:sym w:font="Wingdings" w:char="F0E0"/>
      </w:r>
      <w:r>
        <w:rPr>
          <w:rFonts w:ascii="Calibri" w:eastAsiaTheme="minorEastAsia" w:hAnsi="Calibri" w:cs="Calibri"/>
          <w:sz w:val="48"/>
          <w:szCs w:val="48"/>
        </w:rPr>
        <w:t xml:space="preserve"> A</w:t>
      </w:r>
    </w:p>
    <w:p w14:paraId="3B6D1AFA" w14:textId="77777777" w:rsidR="00742A19" w:rsidRDefault="00742A19" w:rsidP="00742A19">
      <w:pPr>
        <w:jc w:val="center"/>
        <w:rPr>
          <w:rFonts w:ascii="Calibri" w:eastAsiaTheme="minorEastAsia" w:hAnsi="Calibri" w:cs="Calibri"/>
          <w:sz w:val="48"/>
          <w:szCs w:val="48"/>
        </w:rPr>
      </w:pPr>
      <w:r>
        <w:rPr>
          <w:rFonts w:ascii="Calibri" w:eastAsiaTheme="minorEastAsia" w:hAnsi="Calibri" w:cs="Calibri"/>
          <w:sz w:val="48"/>
          <w:szCs w:val="48"/>
        </w:rPr>
        <w:t xml:space="preserve">I </w:t>
      </w:r>
      <w:r w:rsidRPr="00F2290C">
        <w:rPr>
          <w:rFonts w:ascii="Calibri" w:eastAsiaTheme="minorEastAsia" w:hAnsi="Calibri" w:cs="Calibri"/>
          <w:sz w:val="48"/>
          <w:szCs w:val="48"/>
        </w:rPr>
        <w:sym w:font="Wingdings" w:char="F0E0"/>
      </w:r>
      <w:r>
        <w:rPr>
          <w:rFonts w:ascii="Calibri" w:eastAsiaTheme="minorEastAsia" w:hAnsi="Calibri" w:cs="Calibri"/>
          <w:sz w:val="48"/>
          <w:szCs w:val="48"/>
        </w:rPr>
        <w:t xml:space="preserve"> B</w:t>
      </w:r>
    </w:p>
    <w:p w14:paraId="63B0CEA5" w14:textId="77777777" w:rsidR="00742A19" w:rsidRDefault="00742A19" w:rsidP="00742A19">
      <w:pPr>
        <w:jc w:val="center"/>
        <w:rPr>
          <w:rFonts w:ascii="Calibri" w:eastAsiaTheme="minorEastAsia" w:hAnsi="Calibri" w:cs="Calibri"/>
          <w:sz w:val="48"/>
          <w:szCs w:val="48"/>
        </w:rPr>
      </w:pPr>
    </w:p>
    <w:p w14:paraId="10F48A61" w14:textId="77777777" w:rsidR="00742A19" w:rsidRPr="00F56A3F" w:rsidRDefault="00742A19" w:rsidP="00742A19">
      <w:pPr>
        <w:jc w:val="center"/>
        <w:rPr>
          <w:rFonts w:ascii="Calibri" w:eastAsiaTheme="minorEastAsia" w:hAnsi="Calibri" w:cs="Calibri"/>
          <w:sz w:val="48"/>
          <w:szCs w:val="48"/>
        </w:rPr>
      </w:pPr>
    </w:p>
    <w:p w14:paraId="26AC17C3" w14:textId="77777777" w:rsidR="00742A19" w:rsidRPr="00742A19" w:rsidRDefault="00742A19" w:rsidP="00742A19"/>
    <w:sectPr w:rsidR="00742A19" w:rsidRPr="00742A1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172BE" w14:textId="77777777" w:rsidR="00821B80" w:rsidRDefault="00821B80" w:rsidP="00293785">
      <w:pPr>
        <w:spacing w:after="0" w:line="240" w:lineRule="auto"/>
      </w:pPr>
      <w:r>
        <w:separator/>
      </w:r>
    </w:p>
  </w:endnote>
  <w:endnote w:type="continuationSeparator" w:id="0">
    <w:p w14:paraId="271D39F2" w14:textId="77777777" w:rsidR="00821B80" w:rsidRDefault="00821B8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 Tarikh">
    <w:altName w:val="Arial"/>
    <w:charset w:val="B2"/>
    <w:family w:val="auto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E1B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91772D" wp14:editId="6995E04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D2AF07" w14:textId="2FE16B23" w:rsidR="00293785" w:rsidRDefault="00821B8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F8F5445AD4C4ED287CF62FF0E4FE9D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57148">
                                <w:t>I Sub, U-Sub, We All Sub Again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177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04D2AF07" w14:textId="2FE16B23" w:rsidR="00293785" w:rsidRDefault="00821B8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F8F5445AD4C4ED287CF62FF0E4FE9D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57148">
                          <w:t>I Sub, U-Sub, We All Sub Again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5CAB37A" wp14:editId="3C54306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F4826" w14:textId="77777777" w:rsidR="00821B80" w:rsidRDefault="00821B80" w:rsidP="00293785">
      <w:pPr>
        <w:spacing w:after="0" w:line="240" w:lineRule="auto"/>
      </w:pPr>
      <w:r>
        <w:separator/>
      </w:r>
    </w:p>
  </w:footnote>
  <w:footnote w:type="continuationSeparator" w:id="0">
    <w:p w14:paraId="10BA48FD" w14:textId="77777777" w:rsidR="00821B80" w:rsidRDefault="00821B8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19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42A19"/>
    <w:rsid w:val="007B055F"/>
    <w:rsid w:val="00821B80"/>
    <w:rsid w:val="00880013"/>
    <w:rsid w:val="008F5386"/>
    <w:rsid w:val="00913172"/>
    <w:rsid w:val="00981E19"/>
    <w:rsid w:val="009B52E4"/>
    <w:rsid w:val="009D6E8D"/>
    <w:rsid w:val="00A101E8"/>
    <w:rsid w:val="00AC349E"/>
    <w:rsid w:val="00B57148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D85E3"/>
  <w15:docId w15:val="{5CB2D2AC-EC46-4B72-87CA-A3821F4C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742A19"/>
    <w:pPr>
      <w:spacing w:after="240" w:line="240" w:lineRule="auto"/>
      <w:outlineLvl w:val="0"/>
    </w:pPr>
    <w:rPr>
      <w:rFonts w:asciiTheme="majorHAnsi" w:eastAsia="Calibri" w:hAnsiTheme="majorHAnsi" w:cstheme="majorBidi"/>
      <w:b/>
      <w:caps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42A19"/>
    <w:rPr>
      <w:rFonts w:asciiTheme="majorHAnsi" w:eastAsia="Calibri" w:hAnsiTheme="majorHAnsi" w:cstheme="majorBidi"/>
      <w:b/>
      <w:caps/>
      <w:spacing w:val="-10"/>
      <w:kern w:val="28"/>
      <w:sz w:val="56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8F5445AD4C4ED287CF62FF0E4FE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9C5D1-65CA-48EA-8618-86C2D439B9D0}"/>
      </w:docPartPr>
      <w:docPartBody>
        <w:p w:rsidR="00000000" w:rsidRDefault="00D15652">
          <w:pPr>
            <w:pStyle w:val="5F8F5445AD4C4ED287CF62FF0E4FE9D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 Tarikh">
    <w:altName w:val="Arial"/>
    <w:charset w:val="B2"/>
    <w:family w:val="auto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52"/>
    <w:rsid w:val="00D1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F8F5445AD4C4ED287CF62FF0E4FE9D1">
    <w:name w:val="5F8F5445AD4C4ED287CF62FF0E4FE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A50A4-3CCC-46E2-998D-C9619DE3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4</TotalTime>
  <Pages>10</Pages>
  <Words>121</Words>
  <Characters>641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Sub, U-Sub, We All Sub Again</dc:title>
  <dc:creator>K20 Center</dc:creator>
  <cp:lastModifiedBy>Kuehn, Elizabeth C.</cp:lastModifiedBy>
  <cp:revision>2</cp:revision>
  <cp:lastPrinted>2016-07-14T14:08:00Z</cp:lastPrinted>
  <dcterms:created xsi:type="dcterms:W3CDTF">2018-03-21T16:58:00Z</dcterms:created>
  <dcterms:modified xsi:type="dcterms:W3CDTF">2018-03-21T17:02:00Z</dcterms:modified>
</cp:coreProperties>
</file>