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99EC2B3" w14:textId="04442794" w:rsidR="00895E9E" w:rsidRPr="00895E9E" w:rsidRDefault="006C325B" w:rsidP="00ED0027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Me doy cuenta, me pregunto</w:t>
      </w:r>
    </w:p>
    <w:tbl>
      <w:tblPr>
        <w:tblStyle w:val="TableGrid"/>
        <w:tblW w:w="13031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16"/>
        <w:gridCol w:w="6515"/>
      </w:tblGrid>
      <w:tr w:rsidR="006C325B" w14:paraId="3C67D97D" w14:textId="77777777" w:rsidTr="006C325B">
        <w:trPr>
          <w:cantSplit/>
          <w:trHeight w:val="482"/>
          <w:tblHeader/>
        </w:trPr>
        <w:tc>
          <w:tcPr>
            <w:tcW w:w="6516" w:type="dxa"/>
            <w:shd w:val="clear" w:color="auto" w:fill="3E5C61" w:themeFill="accent2"/>
          </w:tcPr>
          <w:p w14:paraId="5AA0334E" w14:textId="0E114E54" w:rsidR="006C325B" w:rsidRPr="0053328A" w:rsidRDefault="006C325B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Me doy cuenta...</w:t>
            </w:r>
          </w:p>
        </w:tc>
        <w:tc>
          <w:tcPr>
            <w:tcW w:w="6515" w:type="dxa"/>
            <w:shd w:val="clear" w:color="auto" w:fill="3E5C61" w:themeFill="accent2"/>
          </w:tcPr>
          <w:p w14:paraId="4EDD0EED" w14:textId="156F3D14" w:rsidR="006C325B" w:rsidRPr="0053328A" w:rsidRDefault="006C325B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Me pregunto...</w:t>
            </w:r>
          </w:p>
        </w:tc>
      </w:tr>
      <w:tr w:rsidR="006C325B" w14:paraId="5953A0E0" w14:textId="77777777" w:rsidTr="006C325B">
        <w:trPr>
          <w:trHeight w:val="7209"/>
        </w:trPr>
        <w:tc>
          <w:tcPr>
            <w:tcW w:w="6516" w:type="dxa"/>
          </w:tcPr>
          <w:p w14:paraId="56B178C8" w14:textId="77777777" w:rsidR="006C325B" w:rsidRDefault="006C325B" w:rsidP="00DF2D52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Enumera al menos cinco cosas que observaste en la visita virtual a la Isla Ellis:</w:t>
            </w:r>
          </w:p>
          <w:p w14:paraId="294136A5" w14:textId="77777777" w:rsidR="006C325B" w:rsidRDefault="006C325B" w:rsidP="006C325B"/>
          <w:p w14:paraId="2C0274D6" w14:textId="25A2F305" w:rsidR="006307FC" w:rsidRDefault="006307FC" w:rsidP="006307FC">
            <w:pPr>
              <w:pStyle w:val="BodyText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</w:t>
            </w:r>
          </w:p>
          <w:p w14:paraId="0F747278" w14:textId="77777777" w:rsidR="006307FC" w:rsidRDefault="006307FC" w:rsidP="006307FC">
            <w:pPr>
              <w:pStyle w:val="BodyText"/>
            </w:pPr>
          </w:p>
          <w:p w14:paraId="2E6E9D51" w14:textId="7751CA06" w:rsidR="006307FC" w:rsidRDefault="006307FC" w:rsidP="006307FC">
            <w:pPr>
              <w:pStyle w:val="BodyText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</w:t>
            </w:r>
          </w:p>
          <w:p w14:paraId="685A78E1" w14:textId="77777777" w:rsidR="006307FC" w:rsidRDefault="006307FC" w:rsidP="006307FC">
            <w:pPr>
              <w:pStyle w:val="BodyText"/>
            </w:pPr>
          </w:p>
          <w:p w14:paraId="34E890CF" w14:textId="17C045C3" w:rsidR="006307FC" w:rsidRDefault="006307FC" w:rsidP="006307FC">
            <w:pPr>
              <w:pStyle w:val="BodyText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</w:t>
            </w:r>
          </w:p>
          <w:p w14:paraId="2A9F7D32" w14:textId="77777777" w:rsidR="006307FC" w:rsidRDefault="006307FC" w:rsidP="006307FC">
            <w:pPr>
              <w:pStyle w:val="BodyText"/>
            </w:pPr>
          </w:p>
          <w:p w14:paraId="5DBE0128" w14:textId="46410DCD" w:rsidR="006307FC" w:rsidRDefault="006307FC" w:rsidP="006307FC">
            <w:pPr>
              <w:pStyle w:val="BodyText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4.</w:t>
            </w:r>
          </w:p>
          <w:p w14:paraId="5D7F08B7" w14:textId="77777777" w:rsidR="006307FC" w:rsidRDefault="006307FC" w:rsidP="006307FC">
            <w:pPr>
              <w:pStyle w:val="BodyText"/>
            </w:pPr>
          </w:p>
          <w:p w14:paraId="3E322ADB" w14:textId="48BB41A5" w:rsidR="006307FC" w:rsidRDefault="006307FC" w:rsidP="006307FC">
            <w:pPr>
              <w:pStyle w:val="BodyText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5.</w:t>
            </w:r>
          </w:p>
          <w:p w14:paraId="770F5365" w14:textId="20502899" w:rsidR="006307FC" w:rsidRPr="006307FC" w:rsidRDefault="006307FC" w:rsidP="006307FC">
            <w:pPr>
              <w:pStyle w:val="BodyText"/>
            </w:pPr>
          </w:p>
        </w:tc>
        <w:tc>
          <w:tcPr>
            <w:tcW w:w="6515" w:type="dxa"/>
          </w:tcPr>
          <w:p w14:paraId="747E73A8" w14:textId="19A4B7BE" w:rsidR="006C325B" w:rsidRDefault="006C325B" w:rsidP="006C325B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Escribe al menos tres preguntas que aún tengas sobre la Isla Ellis, la Estatua de la Libertad o la escritora Emma Lazarus:</w:t>
            </w:r>
          </w:p>
          <w:p w14:paraId="66B162CA" w14:textId="77777777" w:rsidR="006C325B" w:rsidRDefault="006C325B" w:rsidP="00DF2D52"/>
          <w:p w14:paraId="4E698F22" w14:textId="77777777" w:rsidR="006307FC" w:rsidRDefault="006307FC" w:rsidP="006307FC">
            <w:pPr>
              <w:pStyle w:val="BodyText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</w:t>
            </w:r>
          </w:p>
          <w:p w14:paraId="4B60D5D1" w14:textId="77777777" w:rsidR="006307FC" w:rsidRDefault="006307FC" w:rsidP="006307FC">
            <w:pPr>
              <w:pStyle w:val="BodyText"/>
            </w:pPr>
          </w:p>
          <w:p w14:paraId="209244DC" w14:textId="77777777" w:rsidR="006307FC" w:rsidRDefault="006307FC" w:rsidP="006307FC">
            <w:pPr>
              <w:pStyle w:val="BodyText"/>
            </w:pPr>
          </w:p>
          <w:p w14:paraId="15853F98" w14:textId="57235328" w:rsidR="006307FC" w:rsidRDefault="006307FC" w:rsidP="006307FC">
            <w:pPr>
              <w:pStyle w:val="BodyText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</w:t>
            </w:r>
          </w:p>
          <w:p w14:paraId="013A0CDD" w14:textId="2B0C19E8" w:rsidR="006307FC" w:rsidRDefault="006307FC" w:rsidP="006307FC">
            <w:pPr>
              <w:pStyle w:val="BodyText"/>
            </w:pPr>
          </w:p>
          <w:p w14:paraId="0A4AA5CA" w14:textId="6CC6E074" w:rsidR="006307FC" w:rsidRDefault="006307FC" w:rsidP="006307FC">
            <w:pPr>
              <w:pStyle w:val="BodyText"/>
            </w:pPr>
          </w:p>
          <w:p w14:paraId="249DAED3" w14:textId="25E0C956" w:rsidR="006307FC" w:rsidRDefault="006307FC" w:rsidP="006307FC">
            <w:pPr>
              <w:pStyle w:val="BodyText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</w:t>
            </w:r>
          </w:p>
          <w:p w14:paraId="3B98B139" w14:textId="6BD3AE66" w:rsidR="006307FC" w:rsidRDefault="006307FC" w:rsidP="006307FC">
            <w:pPr>
              <w:pStyle w:val="BodyText"/>
            </w:pPr>
          </w:p>
          <w:p w14:paraId="32D65EF7" w14:textId="6505F063" w:rsidR="006307FC" w:rsidRDefault="006307FC" w:rsidP="006307FC">
            <w:pPr>
              <w:pStyle w:val="BodyText"/>
            </w:pPr>
          </w:p>
          <w:p w14:paraId="2FE3EAD2" w14:textId="77777777" w:rsidR="006307FC" w:rsidRDefault="006307FC" w:rsidP="006307FC">
            <w:pPr>
              <w:pStyle w:val="BodyText"/>
            </w:pPr>
          </w:p>
          <w:p w14:paraId="033990F7" w14:textId="77777777" w:rsidR="006307FC" w:rsidRDefault="006307FC" w:rsidP="006307FC">
            <w:pPr>
              <w:pStyle w:val="BodyText"/>
            </w:pPr>
          </w:p>
          <w:p w14:paraId="21FF325E" w14:textId="33E56AA8" w:rsidR="006307FC" w:rsidRPr="006307FC" w:rsidRDefault="006307FC" w:rsidP="006307FC">
            <w:pPr>
              <w:pStyle w:val="BodyText"/>
            </w:pPr>
          </w:p>
        </w:tc>
      </w:tr>
    </w:tbl>
    <w:p w14:paraId="0175CFAD" w14:textId="77777777" w:rsidR="00895E9E" w:rsidRPr="00895E9E" w:rsidRDefault="00895E9E" w:rsidP="00895E9E">
      <w:pPr>
        <w:pStyle w:val="BodyText"/>
      </w:pPr>
    </w:p>
    <w:sectPr w:rsidR="00895E9E" w:rsidRPr="00895E9E" w:rsidSect="00ED0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26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B2F0F" w14:textId="77777777" w:rsidR="00852A93" w:rsidRDefault="00852A93" w:rsidP="00293785">
      <w:pPr>
        <w:spacing w:after="0" w:line="240" w:lineRule="auto"/>
      </w:pPr>
      <w:r>
        <w:separator/>
      </w:r>
    </w:p>
  </w:endnote>
  <w:endnote w:type="continuationSeparator" w:id="0">
    <w:p w14:paraId="5FEF1628" w14:textId="77777777" w:rsidR="00852A93" w:rsidRDefault="00852A9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7F152" w14:textId="77777777" w:rsidR="002539FA" w:rsidRDefault="00253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C1804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494A33" wp14:editId="67B049A9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D1D728" w14:textId="77777777" w:rsidR="00293785" w:rsidRDefault="00852A93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63225D9AE135064A86AD20ABEB733B3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The New Colossus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DF9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JmQvL7hAAAADwEAAA8A&#13;&#10;AAAAAAAAAAAAAAAABQUAAGRycy9kb3ducmV2LnhtbFBLBQYAAAAABAAEAPMAAAATBgAAAAA=&#13;&#10;" filled="f" stroked="f">
              <v:textbox>
                <w:txbxContent>
                  <w:p w:rsidR="00293785" w:rsidRDefault="00E56F22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63225D9AE135064A86AD20ABEB733B3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The New Colossus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7106CF01" wp14:editId="2D4047CF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E8ADF" w14:textId="77777777" w:rsidR="002539FA" w:rsidRDefault="00253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C4803" w14:textId="77777777" w:rsidR="00852A93" w:rsidRDefault="00852A93" w:rsidP="00293785">
      <w:pPr>
        <w:spacing w:after="0" w:line="240" w:lineRule="auto"/>
      </w:pPr>
      <w:r>
        <w:separator/>
      </w:r>
    </w:p>
  </w:footnote>
  <w:footnote w:type="continuationSeparator" w:id="0">
    <w:p w14:paraId="4440F45E" w14:textId="77777777" w:rsidR="00852A93" w:rsidRDefault="00852A9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C0A7F" w14:textId="77777777" w:rsidR="00995951" w:rsidRDefault="00995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8D525" w14:textId="77777777" w:rsidR="00ED0027" w:rsidRDefault="00ED0027" w:rsidP="00ED0027">
    <w:pPr>
      <w:jc w:val="right"/>
      <w:bidi w:val="0"/>
    </w:pP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 xml:space="preserve">Nombre: ___________________________________________ Hora: ____________________</w:t>
    </w:r>
  </w:p>
  <w:p w14:paraId="4F65D56A" w14:textId="77777777" w:rsidR="00995951" w:rsidRDefault="009959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5847B" w14:textId="77777777" w:rsidR="00995951" w:rsidRDefault="009959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027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539FA"/>
    <w:rsid w:val="00293785"/>
    <w:rsid w:val="002C0879"/>
    <w:rsid w:val="002C37B4"/>
    <w:rsid w:val="0036040A"/>
    <w:rsid w:val="00446C13"/>
    <w:rsid w:val="005078B4"/>
    <w:rsid w:val="0053328A"/>
    <w:rsid w:val="00540FC6"/>
    <w:rsid w:val="006307FC"/>
    <w:rsid w:val="00645D7F"/>
    <w:rsid w:val="00656940"/>
    <w:rsid w:val="00666C03"/>
    <w:rsid w:val="00686DAB"/>
    <w:rsid w:val="00696D80"/>
    <w:rsid w:val="006C325B"/>
    <w:rsid w:val="006E1542"/>
    <w:rsid w:val="00721EA4"/>
    <w:rsid w:val="007B055F"/>
    <w:rsid w:val="007E294A"/>
    <w:rsid w:val="00852A93"/>
    <w:rsid w:val="00880013"/>
    <w:rsid w:val="00895E9E"/>
    <w:rsid w:val="008E4D00"/>
    <w:rsid w:val="008F5386"/>
    <w:rsid w:val="00913172"/>
    <w:rsid w:val="00981E19"/>
    <w:rsid w:val="00995951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DE517E"/>
    <w:rsid w:val="00E56F22"/>
    <w:rsid w:val="00ED0027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748CC"/>
  <w15:docId w15:val="{F5E74BF4-3A47-BF4E-8C01-F11DCB37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LEARN%20Templates/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225D9AE135064A86AD20ABEB733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448FF-FB3C-8940-A91F-BD610CA4FB35}"/>
      </w:docPartPr>
      <w:docPartBody>
        <w:p w:rsidR="00CF62B7" w:rsidRDefault="005578B7">
          <w:pPr>
            <w:pStyle w:val="63225D9AE135064A86AD20ABEB733B3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B7"/>
    <w:rsid w:val="005578B7"/>
    <w:rsid w:val="00AF7416"/>
    <w:rsid w:val="00C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3225D9AE135064A86AD20ABEB733B36">
    <w:name w:val="63225D9AE135064A86AD20ABEB733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D6BCF-84FD-7043-AD74-1A0A9A88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Instructions.dotx</Template>
  <TotalTime>6</TotalTime>
  <Pages>1</Pages>
  <Words>40</Words>
  <Characters>230</Characters>
  <Application>Microsoft Office Word</Application>
  <DocSecurity>0</DocSecurity>
  <Lines>115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Manager/>
  <Company/>
  <LinksUpToDate>false</LinksUpToDate>
  <CharactersWithSpaces>253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Colossus</dc:title>
  <dc:subject/>
  <dc:creator>K20 Center</dc:creator>
  <cp:keywords/>
  <dc:description/>
  <cp:lastModifiedBy>Walters, Darrin J.</cp:lastModifiedBy>
  <cp:revision>5</cp:revision>
  <cp:lastPrinted>2016-07-14T14:08:00Z</cp:lastPrinted>
  <dcterms:created xsi:type="dcterms:W3CDTF">2019-08-05T18:41:00Z</dcterms:created>
  <dcterms:modified xsi:type="dcterms:W3CDTF">2019-08-05T18:46:00Z</dcterms:modified>
  <cp:category/>
</cp:coreProperties>
</file>