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9EC2B3" w14:textId="04442794" w:rsidR="00895E9E" w:rsidRPr="00895E9E" w:rsidRDefault="006C325B" w:rsidP="00ED0027">
      <w:pPr>
        <w:pStyle w:val="Title"/>
      </w:pPr>
      <w:r>
        <w:t>I notice, I wonder</w:t>
      </w:r>
    </w:p>
    <w:tbl>
      <w:tblPr>
        <w:tblStyle w:val="TableGrid"/>
        <w:tblW w:w="1303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6"/>
        <w:gridCol w:w="6515"/>
      </w:tblGrid>
      <w:tr w:rsidR="006C325B" w14:paraId="3C67D97D" w14:textId="77777777" w:rsidTr="006C325B">
        <w:trPr>
          <w:cantSplit/>
          <w:trHeight w:val="482"/>
          <w:tblHeader/>
        </w:trPr>
        <w:tc>
          <w:tcPr>
            <w:tcW w:w="6516" w:type="dxa"/>
            <w:shd w:val="clear" w:color="auto" w:fill="3E5C61" w:themeFill="accent2"/>
          </w:tcPr>
          <w:p w14:paraId="5AA0334E" w14:textId="0E114E54" w:rsidR="006C325B" w:rsidRPr="0053328A" w:rsidRDefault="006C325B" w:rsidP="00DF2D52">
            <w:pPr>
              <w:pStyle w:val="TableColumnHeaders"/>
            </w:pPr>
            <w:r>
              <w:t>I notice…</w:t>
            </w:r>
          </w:p>
        </w:tc>
        <w:tc>
          <w:tcPr>
            <w:tcW w:w="6515" w:type="dxa"/>
            <w:shd w:val="clear" w:color="auto" w:fill="3E5C61" w:themeFill="accent2"/>
          </w:tcPr>
          <w:p w14:paraId="4EDD0EED" w14:textId="156F3D14" w:rsidR="006C325B" w:rsidRPr="0053328A" w:rsidRDefault="006C325B" w:rsidP="00DF2D52">
            <w:pPr>
              <w:pStyle w:val="TableColumnHeaders"/>
            </w:pPr>
            <w:r>
              <w:t>I wonder…</w:t>
            </w:r>
          </w:p>
        </w:tc>
      </w:tr>
      <w:tr w:rsidR="006C325B" w14:paraId="5953A0E0" w14:textId="77777777" w:rsidTr="006C325B">
        <w:trPr>
          <w:trHeight w:val="7209"/>
        </w:trPr>
        <w:tc>
          <w:tcPr>
            <w:tcW w:w="6516" w:type="dxa"/>
          </w:tcPr>
          <w:p w14:paraId="56B178C8" w14:textId="77777777" w:rsidR="006C325B" w:rsidRDefault="006C325B" w:rsidP="00DF2D52">
            <w:pPr>
              <w:pStyle w:val="Heading1"/>
              <w:outlineLvl w:val="0"/>
            </w:pPr>
            <w:r>
              <w:t xml:space="preserve">List at least five things you </w:t>
            </w:r>
            <w:bookmarkStart w:id="0" w:name="_GoBack"/>
            <w:r w:rsidRPr="007E294A">
              <w:t>noticed</w:t>
            </w:r>
            <w:r>
              <w:t xml:space="preserve"> </w:t>
            </w:r>
            <w:bookmarkEnd w:id="0"/>
            <w:r>
              <w:t>on the virtual tour of Ellis Island:</w:t>
            </w:r>
          </w:p>
          <w:p w14:paraId="294136A5" w14:textId="77777777" w:rsidR="006C325B" w:rsidRDefault="006C325B" w:rsidP="006C325B"/>
          <w:p w14:paraId="2C0274D6" w14:textId="25A2F305" w:rsidR="006307FC" w:rsidRDefault="006307FC" w:rsidP="006307FC">
            <w:pPr>
              <w:pStyle w:val="BodyText"/>
            </w:pPr>
            <w:r>
              <w:t>1.</w:t>
            </w:r>
          </w:p>
          <w:p w14:paraId="0F747278" w14:textId="77777777" w:rsidR="006307FC" w:rsidRDefault="006307FC" w:rsidP="006307FC">
            <w:pPr>
              <w:pStyle w:val="BodyText"/>
            </w:pPr>
          </w:p>
          <w:p w14:paraId="2E6E9D51" w14:textId="7751CA06" w:rsidR="006307FC" w:rsidRDefault="006307FC" w:rsidP="006307FC">
            <w:pPr>
              <w:pStyle w:val="BodyText"/>
            </w:pPr>
            <w:r>
              <w:t>2.</w:t>
            </w:r>
          </w:p>
          <w:p w14:paraId="685A78E1" w14:textId="77777777" w:rsidR="006307FC" w:rsidRDefault="006307FC" w:rsidP="006307FC">
            <w:pPr>
              <w:pStyle w:val="BodyText"/>
            </w:pPr>
          </w:p>
          <w:p w14:paraId="34E890CF" w14:textId="17C045C3" w:rsidR="006307FC" w:rsidRDefault="006307FC" w:rsidP="006307FC">
            <w:pPr>
              <w:pStyle w:val="BodyText"/>
            </w:pPr>
            <w:r>
              <w:t>3.</w:t>
            </w:r>
          </w:p>
          <w:p w14:paraId="2A9F7D32" w14:textId="77777777" w:rsidR="006307FC" w:rsidRDefault="006307FC" w:rsidP="006307FC">
            <w:pPr>
              <w:pStyle w:val="BodyText"/>
            </w:pPr>
          </w:p>
          <w:p w14:paraId="5DBE0128" w14:textId="46410DCD" w:rsidR="006307FC" w:rsidRDefault="006307FC" w:rsidP="006307FC">
            <w:pPr>
              <w:pStyle w:val="BodyText"/>
            </w:pPr>
            <w:r>
              <w:t>4.</w:t>
            </w:r>
          </w:p>
          <w:p w14:paraId="5D7F08B7" w14:textId="77777777" w:rsidR="006307FC" w:rsidRDefault="006307FC" w:rsidP="006307FC">
            <w:pPr>
              <w:pStyle w:val="BodyText"/>
            </w:pPr>
          </w:p>
          <w:p w14:paraId="3E322ADB" w14:textId="48BB41A5" w:rsidR="006307FC" w:rsidRDefault="006307FC" w:rsidP="006307FC">
            <w:pPr>
              <w:pStyle w:val="BodyText"/>
            </w:pPr>
            <w:r>
              <w:t>5.</w:t>
            </w:r>
          </w:p>
          <w:p w14:paraId="770F5365" w14:textId="20502899" w:rsidR="006307FC" w:rsidRPr="006307FC" w:rsidRDefault="006307FC" w:rsidP="006307FC">
            <w:pPr>
              <w:pStyle w:val="BodyText"/>
            </w:pPr>
          </w:p>
        </w:tc>
        <w:tc>
          <w:tcPr>
            <w:tcW w:w="6515" w:type="dxa"/>
          </w:tcPr>
          <w:p w14:paraId="747E73A8" w14:textId="19A4B7BE" w:rsidR="006C325B" w:rsidRDefault="006C325B" w:rsidP="006C325B">
            <w:pPr>
              <w:pStyle w:val="Heading1"/>
              <w:outlineLvl w:val="0"/>
            </w:pPr>
            <w:r>
              <w:t>Write at least three questions you still have about</w:t>
            </w:r>
            <w:r>
              <w:t xml:space="preserve"> Ellis Island</w:t>
            </w:r>
            <w:r>
              <w:t>, the Statue of Liberty, or author Emma Lazarus</w:t>
            </w:r>
            <w:r>
              <w:t>:</w:t>
            </w:r>
          </w:p>
          <w:p w14:paraId="66B162CA" w14:textId="77777777" w:rsidR="006C325B" w:rsidRDefault="006C325B" w:rsidP="00DF2D52"/>
          <w:p w14:paraId="4E698F22" w14:textId="77777777" w:rsidR="006307FC" w:rsidRDefault="006307FC" w:rsidP="006307FC">
            <w:pPr>
              <w:pStyle w:val="BodyText"/>
            </w:pPr>
            <w:r>
              <w:t>1.</w:t>
            </w:r>
          </w:p>
          <w:p w14:paraId="4B60D5D1" w14:textId="77777777" w:rsidR="006307FC" w:rsidRDefault="006307FC" w:rsidP="006307FC">
            <w:pPr>
              <w:pStyle w:val="BodyText"/>
            </w:pPr>
          </w:p>
          <w:p w14:paraId="209244DC" w14:textId="77777777" w:rsidR="006307FC" w:rsidRDefault="006307FC" w:rsidP="006307FC">
            <w:pPr>
              <w:pStyle w:val="BodyText"/>
            </w:pPr>
          </w:p>
          <w:p w14:paraId="15853F98" w14:textId="57235328" w:rsidR="006307FC" w:rsidRDefault="006307FC" w:rsidP="006307FC">
            <w:pPr>
              <w:pStyle w:val="BodyText"/>
            </w:pPr>
            <w:r>
              <w:t>2.</w:t>
            </w:r>
          </w:p>
          <w:p w14:paraId="013A0CDD" w14:textId="2B0C19E8" w:rsidR="006307FC" w:rsidRDefault="006307FC" w:rsidP="006307FC">
            <w:pPr>
              <w:pStyle w:val="BodyText"/>
            </w:pPr>
          </w:p>
          <w:p w14:paraId="0A4AA5CA" w14:textId="6CC6E074" w:rsidR="006307FC" w:rsidRDefault="006307FC" w:rsidP="006307FC">
            <w:pPr>
              <w:pStyle w:val="BodyText"/>
            </w:pPr>
          </w:p>
          <w:p w14:paraId="249DAED3" w14:textId="25E0C956" w:rsidR="006307FC" w:rsidRDefault="006307FC" w:rsidP="006307FC">
            <w:pPr>
              <w:pStyle w:val="BodyText"/>
            </w:pPr>
            <w:r>
              <w:t>3.</w:t>
            </w:r>
          </w:p>
          <w:p w14:paraId="3B98B139" w14:textId="6BD3AE66" w:rsidR="006307FC" w:rsidRDefault="006307FC" w:rsidP="006307FC">
            <w:pPr>
              <w:pStyle w:val="BodyText"/>
            </w:pPr>
          </w:p>
          <w:p w14:paraId="32D65EF7" w14:textId="6505F063" w:rsidR="006307FC" w:rsidRDefault="006307FC" w:rsidP="006307FC">
            <w:pPr>
              <w:pStyle w:val="BodyText"/>
            </w:pPr>
          </w:p>
          <w:p w14:paraId="2FE3EAD2" w14:textId="77777777" w:rsidR="006307FC" w:rsidRDefault="006307FC" w:rsidP="006307FC">
            <w:pPr>
              <w:pStyle w:val="BodyText"/>
            </w:pPr>
          </w:p>
          <w:p w14:paraId="033990F7" w14:textId="77777777" w:rsidR="006307FC" w:rsidRDefault="006307FC" w:rsidP="006307FC">
            <w:pPr>
              <w:pStyle w:val="BodyText"/>
            </w:pPr>
          </w:p>
          <w:p w14:paraId="21FF325E" w14:textId="33E56AA8" w:rsidR="006307FC" w:rsidRPr="006307FC" w:rsidRDefault="006307FC" w:rsidP="006307FC">
            <w:pPr>
              <w:pStyle w:val="BodyText"/>
            </w:pPr>
          </w:p>
        </w:tc>
      </w:tr>
    </w:tbl>
    <w:p w14:paraId="0175CFAD" w14:textId="77777777" w:rsidR="00895E9E" w:rsidRPr="00895E9E" w:rsidRDefault="00895E9E" w:rsidP="00895E9E">
      <w:pPr>
        <w:pStyle w:val="BodyText"/>
      </w:pPr>
    </w:p>
    <w:sectPr w:rsidR="00895E9E" w:rsidRPr="00895E9E" w:rsidSect="00ED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26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B2F0F" w14:textId="77777777" w:rsidR="00852A93" w:rsidRDefault="00852A93" w:rsidP="00293785">
      <w:pPr>
        <w:spacing w:after="0" w:line="240" w:lineRule="auto"/>
      </w:pPr>
      <w:r>
        <w:separator/>
      </w:r>
    </w:p>
  </w:endnote>
  <w:endnote w:type="continuationSeparator" w:id="0">
    <w:p w14:paraId="5FEF1628" w14:textId="77777777" w:rsidR="00852A93" w:rsidRDefault="00852A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F152" w14:textId="77777777" w:rsidR="002539FA" w:rsidRDefault="00253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180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494A33" wp14:editId="67B049A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1D728" w14:textId="77777777" w:rsidR="00293785" w:rsidRDefault="00852A9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3225D9AE135064A86AD20ABEB733B3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517E">
                                <w:t>The New Colossus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JmQvL7hAAAADwEAAA8A&#13;&#10;AAAAAAAAAAAAAAAABQUAAGRycy9kb3ducmV2LnhtbFBLBQYAAAAABAAEAPMAAAATBgAAAAA=&#13;&#10;" filled="f" stroked="f">
              <v:textbox>
                <w:txbxContent>
                  <w:p w:rsidR="00293785" w:rsidRDefault="00E56F2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3225D9AE135064A86AD20ABEB733B3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E517E">
                          <w:t>The New Colossus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106CF01" wp14:editId="2D4047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8ADF" w14:textId="77777777" w:rsidR="002539FA" w:rsidRDefault="00253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4803" w14:textId="77777777" w:rsidR="00852A93" w:rsidRDefault="00852A93" w:rsidP="00293785">
      <w:pPr>
        <w:spacing w:after="0" w:line="240" w:lineRule="auto"/>
      </w:pPr>
      <w:r>
        <w:separator/>
      </w:r>
    </w:p>
  </w:footnote>
  <w:footnote w:type="continuationSeparator" w:id="0">
    <w:p w14:paraId="4440F45E" w14:textId="77777777" w:rsidR="00852A93" w:rsidRDefault="00852A9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0A7F" w14:textId="77777777" w:rsidR="00995951" w:rsidRDefault="00995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D525" w14:textId="77777777" w:rsidR="00ED0027" w:rsidRDefault="00ED0027" w:rsidP="00ED0027">
    <w:pPr>
      <w:jc w:val="right"/>
    </w:pPr>
    <w:r>
      <w:t>Name: ___________________________________________    Hour: ____________________</w:t>
    </w:r>
  </w:p>
  <w:p w14:paraId="4F65D56A" w14:textId="77777777" w:rsidR="00995951" w:rsidRDefault="00995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847B" w14:textId="77777777" w:rsidR="00995951" w:rsidRDefault="00995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2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539FA"/>
    <w:rsid w:val="00293785"/>
    <w:rsid w:val="002C0879"/>
    <w:rsid w:val="002C37B4"/>
    <w:rsid w:val="0036040A"/>
    <w:rsid w:val="00446C13"/>
    <w:rsid w:val="005078B4"/>
    <w:rsid w:val="0053328A"/>
    <w:rsid w:val="00540FC6"/>
    <w:rsid w:val="006307FC"/>
    <w:rsid w:val="00645D7F"/>
    <w:rsid w:val="00656940"/>
    <w:rsid w:val="00666C03"/>
    <w:rsid w:val="00686DAB"/>
    <w:rsid w:val="00696D80"/>
    <w:rsid w:val="006C325B"/>
    <w:rsid w:val="006E1542"/>
    <w:rsid w:val="00721EA4"/>
    <w:rsid w:val="007B055F"/>
    <w:rsid w:val="007E294A"/>
    <w:rsid w:val="00852A93"/>
    <w:rsid w:val="00880013"/>
    <w:rsid w:val="00895E9E"/>
    <w:rsid w:val="008E4D00"/>
    <w:rsid w:val="008F5386"/>
    <w:rsid w:val="00913172"/>
    <w:rsid w:val="00981E19"/>
    <w:rsid w:val="00995951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E517E"/>
    <w:rsid w:val="00E56F22"/>
    <w:rsid w:val="00ED002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748CC"/>
  <w15:docId w15:val="{F5E74BF4-3A47-BF4E-8C01-F11DCB37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225D9AE135064A86AD20ABEB73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48FF-FB3C-8940-A91F-BD610CA4FB35}"/>
      </w:docPartPr>
      <w:docPartBody>
        <w:p w:rsidR="00CF62B7" w:rsidRDefault="005578B7">
          <w:pPr>
            <w:pStyle w:val="63225D9AE135064A86AD20ABEB733B3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B7"/>
    <w:rsid w:val="005578B7"/>
    <w:rsid w:val="00AF7416"/>
    <w:rsid w:val="00C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225D9AE135064A86AD20ABEB733B36">
    <w:name w:val="63225D9AE135064A86AD20ABEB733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6BCF-84FD-7043-AD74-1A0A9A88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6</TotalTime>
  <Pages>1</Pages>
  <Words>40</Words>
  <Characters>230</Characters>
  <Application>Microsoft Office Word</Application>
  <DocSecurity>0</DocSecurity>
  <Lines>115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Colossus</dc:title>
  <dc:subject/>
  <dc:creator>K20 Center</dc:creator>
  <cp:keywords/>
  <dc:description/>
  <cp:lastModifiedBy>Walters, Darrin J.</cp:lastModifiedBy>
  <cp:revision>5</cp:revision>
  <cp:lastPrinted>2016-07-14T14:08:00Z</cp:lastPrinted>
  <dcterms:created xsi:type="dcterms:W3CDTF">2019-08-05T18:41:00Z</dcterms:created>
  <dcterms:modified xsi:type="dcterms:W3CDTF">2019-08-05T18:46:00Z</dcterms:modified>
  <cp:category/>
</cp:coreProperties>
</file>