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67E1FD" w14:textId="12E99CFC" w:rsidR="001C6695" w:rsidRPr="009771E4" w:rsidRDefault="001C6695" w:rsidP="009771E4">
      <w:pPr>
        <w:pStyle w:val="Title"/>
      </w:pPr>
      <w:r>
        <w:t>“</w:t>
      </w:r>
      <w:r w:rsidR="00D0726C">
        <w:t>The new colossus</w:t>
      </w:r>
      <w:r>
        <w:t>” poem handout</w:t>
      </w:r>
      <w:r w:rsidR="00D0726C">
        <w:br/>
      </w:r>
      <w:r w:rsidR="009771E4">
        <w:br/>
      </w:r>
    </w:p>
    <w:p w14:paraId="2F558E8A" w14:textId="77777777" w:rsidR="00D0726C" w:rsidRDefault="00D0726C" w:rsidP="005F66D2">
      <w:pPr>
        <w:jc w:val="center"/>
        <w:rPr>
          <w:szCs w:val="24"/>
        </w:rPr>
      </w:pPr>
      <w:r w:rsidRPr="005F66D2">
        <w:rPr>
          <w:b/>
          <w:bCs/>
          <w:sz w:val="44"/>
          <w:szCs w:val="44"/>
        </w:rPr>
        <w:t>The New Colossus</w:t>
      </w:r>
      <w:r w:rsidRPr="005F66D2">
        <w:rPr>
          <w:sz w:val="32"/>
          <w:szCs w:val="32"/>
        </w:rPr>
        <w:br/>
      </w:r>
      <w:r w:rsidRPr="005F66D2">
        <w:rPr>
          <w:szCs w:val="24"/>
        </w:rPr>
        <w:t>by Emma Lazarus</w:t>
      </w:r>
    </w:p>
    <w:p w14:paraId="0049FFA1" w14:textId="77777777" w:rsidR="001C6695" w:rsidRPr="001C6695" w:rsidRDefault="001C6695" w:rsidP="001C6695">
      <w:pPr>
        <w:pStyle w:val="BodyText"/>
      </w:pPr>
      <w:bookmarkStart w:id="0" w:name="_GoBack"/>
      <w:bookmarkEnd w:id="0"/>
    </w:p>
    <w:p w14:paraId="31E07F82" w14:textId="5F111576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Not like the brazen giant of Greek fame,</w:t>
      </w:r>
    </w:p>
    <w:p w14:paraId="0C8864AA" w14:textId="30893C45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With conquering limbs astride from land to land;</w:t>
      </w:r>
    </w:p>
    <w:p w14:paraId="678A85BA" w14:textId="210F00BC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Here at our sea-washed, sunset gates shall stand</w:t>
      </w:r>
    </w:p>
    <w:p w14:paraId="483924B6" w14:textId="333869F1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A mighty woman with a torch, whose flame</w:t>
      </w:r>
    </w:p>
    <w:p w14:paraId="5342226C" w14:textId="0B266A72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 xml:space="preserve">Is the imprisoned lightning, and her </w:t>
      </w:r>
      <w:proofErr w:type="gramStart"/>
      <w:r w:rsidRPr="007508F8">
        <w:rPr>
          <w:rFonts w:ascii="Calibri" w:eastAsia="Times New Roman" w:hAnsi="Calibri" w:cs="Calibri"/>
          <w:color w:val="000000"/>
          <w:sz w:val="32"/>
          <w:szCs w:val="32"/>
        </w:rPr>
        <w:t>name</w:t>
      </w:r>
      <w:proofErr w:type="gramEnd"/>
    </w:p>
    <w:p w14:paraId="2B2F6DF1" w14:textId="171D205E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Mother of Exiles. From her beacon-hand</w:t>
      </w:r>
    </w:p>
    <w:p w14:paraId="55996ED2" w14:textId="7C248249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Glows world-wide welcome; her mild eyes command</w:t>
      </w:r>
    </w:p>
    <w:p w14:paraId="7A3D57EF" w14:textId="499EAB15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The air-bridged harbor that twin cities frame.</w:t>
      </w:r>
    </w:p>
    <w:p w14:paraId="1E637060" w14:textId="482711B9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72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“Keep, ancient lands, your storied pomp!” cries she</w:t>
      </w:r>
    </w:p>
    <w:p w14:paraId="67DAD2C9" w14:textId="2763D1A1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90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With silent lips. “Give me your tired, your poor,</w:t>
      </w:r>
    </w:p>
    <w:p w14:paraId="50D566E6" w14:textId="0EA2D801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90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Your huddled masses yearning to breathe free,</w:t>
      </w:r>
    </w:p>
    <w:p w14:paraId="25D96564" w14:textId="48F48D88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90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The wretched refuse of your teeming shore.</w:t>
      </w:r>
    </w:p>
    <w:p w14:paraId="20136D05" w14:textId="44484AC6" w:rsidR="00D0726C" w:rsidRPr="007508F8" w:rsidRDefault="00D0726C" w:rsidP="007508F8">
      <w:pPr>
        <w:pStyle w:val="ListParagraph"/>
        <w:numPr>
          <w:ilvl w:val="0"/>
          <w:numId w:val="12"/>
        </w:numPr>
        <w:spacing w:after="0" w:line="360" w:lineRule="auto"/>
        <w:ind w:hanging="90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Send these, the homeless, tempest-</w:t>
      </w:r>
      <w:proofErr w:type="spellStart"/>
      <w:r w:rsidRPr="007508F8">
        <w:rPr>
          <w:rFonts w:ascii="Calibri" w:eastAsia="Times New Roman" w:hAnsi="Calibri" w:cs="Calibri"/>
          <w:color w:val="000000"/>
          <w:sz w:val="32"/>
          <w:szCs w:val="32"/>
        </w:rPr>
        <w:t>tost</w:t>
      </w:r>
      <w:proofErr w:type="spellEnd"/>
      <w:r w:rsidRPr="007508F8">
        <w:rPr>
          <w:rFonts w:ascii="Calibri" w:eastAsia="Times New Roman" w:hAnsi="Calibri" w:cs="Calibri"/>
          <w:color w:val="000000"/>
          <w:sz w:val="32"/>
          <w:szCs w:val="32"/>
        </w:rPr>
        <w:t xml:space="preserve"> to me,</w:t>
      </w:r>
    </w:p>
    <w:p w14:paraId="244A1B6E" w14:textId="07CA1E22" w:rsidR="0036040A" w:rsidRPr="007508F8" w:rsidRDefault="00D0726C" w:rsidP="007508F8">
      <w:pPr>
        <w:pStyle w:val="ListParagraph"/>
        <w:numPr>
          <w:ilvl w:val="0"/>
          <w:numId w:val="12"/>
        </w:numPr>
        <w:ind w:hanging="900"/>
        <w:rPr>
          <w:sz w:val="32"/>
          <w:szCs w:val="32"/>
        </w:rPr>
      </w:pPr>
      <w:r w:rsidRPr="007508F8">
        <w:rPr>
          <w:rFonts w:ascii="Calibri" w:eastAsia="Times New Roman" w:hAnsi="Calibri" w:cs="Calibri"/>
          <w:color w:val="000000"/>
          <w:sz w:val="32"/>
          <w:szCs w:val="32"/>
        </w:rPr>
        <w:t>I lift my lamp beside the golden door!”</w:t>
      </w:r>
    </w:p>
    <w:sectPr w:rsidR="0036040A" w:rsidRPr="00750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81F7" w14:textId="77777777" w:rsidR="00476685" w:rsidRDefault="00476685" w:rsidP="00293785">
      <w:pPr>
        <w:spacing w:after="0" w:line="240" w:lineRule="auto"/>
      </w:pPr>
      <w:r>
        <w:separator/>
      </w:r>
    </w:p>
  </w:endnote>
  <w:endnote w:type="continuationSeparator" w:id="0">
    <w:p w14:paraId="1FB0418E" w14:textId="77777777" w:rsidR="00476685" w:rsidRDefault="0047668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B6FD" w14:textId="77777777" w:rsidR="008026FD" w:rsidRDefault="0080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79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C4ED49" wp14:editId="0CCFCD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9E7C6" w14:textId="77777777" w:rsidR="00293785" w:rsidRDefault="0047668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22EA73E7EED3E45BD859C09EB9278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6695">
                                <w:t>The New Colossus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D1213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22EA73E7EED3E45BD859C09EB9278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6695">
                          <w:t>The New Colossus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B02183F" wp14:editId="3A68F65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AEB3" w14:textId="77777777" w:rsidR="008026FD" w:rsidRDefault="0080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14FD" w14:textId="77777777" w:rsidR="00476685" w:rsidRDefault="00476685" w:rsidP="00293785">
      <w:pPr>
        <w:spacing w:after="0" w:line="240" w:lineRule="auto"/>
      </w:pPr>
      <w:r>
        <w:separator/>
      </w:r>
    </w:p>
  </w:footnote>
  <w:footnote w:type="continuationSeparator" w:id="0">
    <w:p w14:paraId="494D7877" w14:textId="77777777" w:rsidR="00476685" w:rsidRDefault="0047668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3555" w14:textId="77777777" w:rsidR="008026FD" w:rsidRDefault="0080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2547" w14:textId="77777777" w:rsidR="008026FD" w:rsidRDefault="00802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69F4" w14:textId="77777777" w:rsidR="008026FD" w:rsidRDefault="0080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8F4"/>
    <w:multiLevelType w:val="hybridMultilevel"/>
    <w:tmpl w:val="41EA28E4"/>
    <w:lvl w:ilvl="0" w:tplc="C540E39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C"/>
    <w:rsid w:val="0004006F"/>
    <w:rsid w:val="00053775"/>
    <w:rsid w:val="0005619A"/>
    <w:rsid w:val="0011259B"/>
    <w:rsid w:val="00116FDD"/>
    <w:rsid w:val="00125621"/>
    <w:rsid w:val="001C6695"/>
    <w:rsid w:val="001D0BBF"/>
    <w:rsid w:val="001E1F85"/>
    <w:rsid w:val="001F125D"/>
    <w:rsid w:val="002345CC"/>
    <w:rsid w:val="00293785"/>
    <w:rsid w:val="002C0879"/>
    <w:rsid w:val="002C37B4"/>
    <w:rsid w:val="002D7B84"/>
    <w:rsid w:val="0036040A"/>
    <w:rsid w:val="00446C13"/>
    <w:rsid w:val="00476685"/>
    <w:rsid w:val="005078B4"/>
    <w:rsid w:val="0053328A"/>
    <w:rsid w:val="00540FC6"/>
    <w:rsid w:val="005511B6"/>
    <w:rsid w:val="00553C98"/>
    <w:rsid w:val="005F66D2"/>
    <w:rsid w:val="00645D7F"/>
    <w:rsid w:val="00656940"/>
    <w:rsid w:val="00665274"/>
    <w:rsid w:val="00666C03"/>
    <w:rsid w:val="00686DAB"/>
    <w:rsid w:val="006E1542"/>
    <w:rsid w:val="00721EA4"/>
    <w:rsid w:val="007508F8"/>
    <w:rsid w:val="007B055F"/>
    <w:rsid w:val="007E6F1D"/>
    <w:rsid w:val="008026FD"/>
    <w:rsid w:val="00880013"/>
    <w:rsid w:val="008920A4"/>
    <w:rsid w:val="008F5386"/>
    <w:rsid w:val="00913172"/>
    <w:rsid w:val="009771E4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726C"/>
    <w:rsid w:val="00D106FF"/>
    <w:rsid w:val="00D12134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384C"/>
  <w15:docId w15:val="{E0A75F67-50A6-8445-B634-5413E4F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2EA73E7EED3E45BD859C09EB92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C392-6890-AA4C-8BFA-9832DCD2B58A}"/>
      </w:docPartPr>
      <w:docPartBody>
        <w:p w:rsidR="00DA2D76" w:rsidRDefault="008F027A">
          <w:pPr>
            <w:pStyle w:val="A22EA73E7EED3E45BD859C09EB9278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7A"/>
    <w:rsid w:val="008F027A"/>
    <w:rsid w:val="009210C5"/>
    <w:rsid w:val="00D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2EA73E7EED3E45BD859C09EB92787B">
    <w:name w:val="A22EA73E7EED3E45BD859C09EB927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3E56-CAB5-F84F-B559-A81B47EE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30</TotalTime>
  <Pages>1</Pages>
  <Words>106</Words>
  <Characters>595</Characters>
  <Application>Microsoft Office Word</Application>
  <DocSecurity>0</DocSecurity>
  <Lines>297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Colossus</vt:lpstr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Colossus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2019-08-02T19:52:00Z</dcterms:created>
  <dcterms:modified xsi:type="dcterms:W3CDTF">2019-08-05T15:17:00Z</dcterms:modified>
  <cp:category/>
</cp:coreProperties>
</file>