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5E9E" w:rsidRPr="00895E9E" w:rsidRDefault="00ED0027" w:rsidP="00ED002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creador de vocabulario</w:t>
      </w:r>
    </w:p>
    <w:tbl>
      <w:tblPr>
        <w:tblStyle w:val="TableGrid"/>
        <w:tblW w:w="1295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9"/>
        <w:gridCol w:w="4318"/>
        <w:gridCol w:w="4318"/>
      </w:tblGrid>
      <w:tr w:rsidR="00ED0027" w:rsidTr="00ED0027">
        <w:trPr>
          <w:cantSplit/>
          <w:trHeight w:val="481"/>
          <w:tblHeader/>
        </w:trPr>
        <w:tc>
          <w:tcPr>
            <w:tcW w:w="4319" w:type="dxa"/>
            <w:shd w:val="clear" w:color="auto" w:fill="3E5C61" w:themeFill="accent2"/>
          </w:tcPr>
          <w:p w:rsidR="00ED0027" w:rsidRPr="0053328A" w:rsidRDefault="00ED0027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Palabra desconocida</w:t>
            </w:r>
          </w:p>
        </w:tc>
        <w:tc>
          <w:tcPr>
            <w:tcW w:w="4318" w:type="dxa"/>
            <w:shd w:val="clear" w:color="auto" w:fill="3E5C61" w:themeFill="accent2"/>
          </w:tcPr>
          <w:p w:rsidR="00ED0027" w:rsidRPr="0053328A" w:rsidRDefault="00ED0027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 que tú predices</w:t>
            </w:r>
          </w:p>
        </w:tc>
        <w:tc>
          <w:tcPr>
            <w:tcW w:w="4318" w:type="dxa"/>
            <w:shd w:val="clear" w:color="auto" w:fill="3E5C61" w:themeFill="accent2"/>
          </w:tcPr>
          <w:p w:rsidR="00ED0027" w:rsidRPr="0053328A" w:rsidRDefault="00ED0027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Qué significa</w:t>
            </w:r>
          </w:p>
        </w:tc>
      </w:tr>
      <w:tr w:rsidR="00ED0027" w:rsidTr="00ED0027">
        <w:trPr>
          <w:trHeight w:val="722"/>
        </w:trPr>
        <w:tc>
          <w:tcPr>
            <w:tcW w:w="4319" w:type="dxa"/>
          </w:tcPr>
          <w:p w:rsidR="00ED0027" w:rsidRDefault="00ED0027" w:rsidP="00DF2D52">
            <w:pPr>
              <w:pStyle w:val="Heading1"/>
              <w:outlineLvl w:val="0"/>
            </w:pPr>
          </w:p>
        </w:tc>
        <w:tc>
          <w:tcPr>
            <w:tcW w:w="4318" w:type="dxa"/>
          </w:tcPr>
          <w:p w:rsidR="00ED0027" w:rsidRDefault="00ED0027" w:rsidP="00DF2D52"/>
        </w:tc>
        <w:tc>
          <w:tcPr>
            <w:tcW w:w="4318" w:type="dxa"/>
          </w:tcPr>
          <w:p w:rsidR="00ED0027" w:rsidRDefault="00ED0027" w:rsidP="00DF2D52"/>
        </w:tc>
      </w:tr>
      <w:tr w:rsidR="00ED0027" w:rsidTr="00ED0027">
        <w:trPr>
          <w:trHeight w:val="722"/>
        </w:trPr>
        <w:tc>
          <w:tcPr>
            <w:tcW w:w="4319" w:type="dxa"/>
          </w:tcPr>
          <w:p w:rsidR="00ED0027" w:rsidRDefault="00ED0027" w:rsidP="00DF2D52">
            <w:pPr>
              <w:pStyle w:val="Heading1"/>
              <w:outlineLvl w:val="0"/>
            </w:pPr>
          </w:p>
        </w:tc>
        <w:tc>
          <w:tcPr>
            <w:tcW w:w="4318" w:type="dxa"/>
          </w:tcPr>
          <w:p w:rsidR="00ED0027" w:rsidRDefault="00ED0027" w:rsidP="00DF2D52"/>
        </w:tc>
        <w:tc>
          <w:tcPr>
            <w:tcW w:w="4318" w:type="dxa"/>
          </w:tcPr>
          <w:p w:rsidR="00ED0027" w:rsidRDefault="00ED0027" w:rsidP="00DF2D52"/>
        </w:tc>
      </w:tr>
      <w:tr w:rsidR="00ED0027" w:rsidTr="00ED0027">
        <w:trPr>
          <w:trHeight w:val="722"/>
        </w:trPr>
        <w:tc>
          <w:tcPr>
            <w:tcW w:w="4319" w:type="dxa"/>
          </w:tcPr>
          <w:p w:rsidR="00ED0027" w:rsidRDefault="00ED0027" w:rsidP="00DF2D52">
            <w:pPr>
              <w:pStyle w:val="Heading1"/>
              <w:outlineLvl w:val="0"/>
            </w:pPr>
          </w:p>
        </w:tc>
        <w:tc>
          <w:tcPr>
            <w:tcW w:w="4318" w:type="dxa"/>
          </w:tcPr>
          <w:p w:rsidR="00ED0027" w:rsidRDefault="00ED0027" w:rsidP="00DF2D52"/>
        </w:tc>
        <w:tc>
          <w:tcPr>
            <w:tcW w:w="4318" w:type="dxa"/>
          </w:tcPr>
          <w:p w:rsidR="00ED0027" w:rsidRDefault="00ED0027" w:rsidP="00DF2D52"/>
        </w:tc>
      </w:tr>
      <w:tr w:rsidR="00ED0027" w:rsidTr="00ED0027">
        <w:trPr>
          <w:trHeight w:val="722"/>
        </w:trPr>
        <w:tc>
          <w:tcPr>
            <w:tcW w:w="4319" w:type="dxa"/>
          </w:tcPr>
          <w:p w:rsidR="00ED0027" w:rsidRDefault="00ED0027" w:rsidP="00DF2D52">
            <w:pPr>
              <w:pStyle w:val="Heading1"/>
              <w:outlineLvl w:val="0"/>
            </w:pPr>
          </w:p>
        </w:tc>
        <w:tc>
          <w:tcPr>
            <w:tcW w:w="4318" w:type="dxa"/>
          </w:tcPr>
          <w:p w:rsidR="00ED0027" w:rsidRDefault="00ED0027" w:rsidP="00DF2D52"/>
        </w:tc>
        <w:tc>
          <w:tcPr>
            <w:tcW w:w="4318" w:type="dxa"/>
          </w:tcPr>
          <w:p w:rsidR="00ED0027" w:rsidRDefault="00ED0027" w:rsidP="00DF2D52"/>
        </w:tc>
      </w:tr>
      <w:tr w:rsidR="00ED0027" w:rsidTr="00ED0027">
        <w:trPr>
          <w:trHeight w:val="722"/>
        </w:trPr>
        <w:tc>
          <w:tcPr>
            <w:tcW w:w="4319" w:type="dxa"/>
          </w:tcPr>
          <w:p w:rsidR="00ED0027" w:rsidRDefault="00ED0027" w:rsidP="00DF2D52">
            <w:pPr>
              <w:pStyle w:val="Heading1"/>
              <w:outlineLvl w:val="0"/>
            </w:pPr>
          </w:p>
        </w:tc>
        <w:tc>
          <w:tcPr>
            <w:tcW w:w="4318" w:type="dxa"/>
          </w:tcPr>
          <w:p w:rsidR="00ED0027" w:rsidRDefault="00ED0027" w:rsidP="00DF2D52"/>
        </w:tc>
        <w:tc>
          <w:tcPr>
            <w:tcW w:w="4318" w:type="dxa"/>
          </w:tcPr>
          <w:p w:rsidR="00ED0027" w:rsidRDefault="00ED0027" w:rsidP="00DF2D52"/>
        </w:tc>
      </w:tr>
      <w:tr w:rsidR="00ED0027" w:rsidTr="00ED0027">
        <w:trPr>
          <w:trHeight w:val="722"/>
        </w:trPr>
        <w:tc>
          <w:tcPr>
            <w:tcW w:w="4319" w:type="dxa"/>
          </w:tcPr>
          <w:p w:rsidR="00ED0027" w:rsidRDefault="00ED0027" w:rsidP="00DF2D52">
            <w:pPr>
              <w:pStyle w:val="Heading1"/>
              <w:outlineLvl w:val="0"/>
            </w:pPr>
          </w:p>
        </w:tc>
        <w:tc>
          <w:tcPr>
            <w:tcW w:w="4318" w:type="dxa"/>
          </w:tcPr>
          <w:p w:rsidR="00ED0027" w:rsidRDefault="00ED0027" w:rsidP="00DF2D52"/>
        </w:tc>
        <w:tc>
          <w:tcPr>
            <w:tcW w:w="4318" w:type="dxa"/>
          </w:tcPr>
          <w:p w:rsidR="00ED0027" w:rsidRDefault="00ED0027" w:rsidP="00DF2D52"/>
        </w:tc>
      </w:tr>
      <w:tr w:rsidR="00ED0027" w:rsidTr="00ED0027">
        <w:trPr>
          <w:trHeight w:val="722"/>
        </w:trPr>
        <w:tc>
          <w:tcPr>
            <w:tcW w:w="4319" w:type="dxa"/>
          </w:tcPr>
          <w:p w:rsidR="00ED0027" w:rsidRDefault="00ED0027" w:rsidP="00DF2D52">
            <w:pPr>
              <w:pStyle w:val="Heading1"/>
              <w:outlineLvl w:val="0"/>
            </w:pPr>
          </w:p>
        </w:tc>
        <w:tc>
          <w:tcPr>
            <w:tcW w:w="4318" w:type="dxa"/>
          </w:tcPr>
          <w:p w:rsidR="00ED0027" w:rsidRDefault="00ED0027" w:rsidP="00DF2D52"/>
        </w:tc>
        <w:tc>
          <w:tcPr>
            <w:tcW w:w="4318" w:type="dxa"/>
          </w:tcPr>
          <w:p w:rsidR="00ED0027" w:rsidRDefault="00ED0027" w:rsidP="00DF2D52"/>
        </w:tc>
      </w:tr>
      <w:tr w:rsidR="00ED0027" w:rsidTr="00ED0027">
        <w:trPr>
          <w:trHeight w:val="722"/>
        </w:trPr>
        <w:tc>
          <w:tcPr>
            <w:tcW w:w="4319" w:type="dxa"/>
          </w:tcPr>
          <w:p w:rsidR="00ED0027" w:rsidRDefault="00ED0027" w:rsidP="00DF2D52">
            <w:pPr>
              <w:pStyle w:val="Heading1"/>
              <w:outlineLvl w:val="0"/>
            </w:pPr>
          </w:p>
        </w:tc>
        <w:tc>
          <w:tcPr>
            <w:tcW w:w="4318" w:type="dxa"/>
          </w:tcPr>
          <w:p w:rsidR="00ED0027" w:rsidRDefault="00ED0027" w:rsidP="00DF2D52"/>
        </w:tc>
        <w:tc>
          <w:tcPr>
            <w:tcW w:w="4318" w:type="dxa"/>
          </w:tcPr>
          <w:p w:rsidR="00ED0027" w:rsidRDefault="00ED0027" w:rsidP="00DF2D52"/>
        </w:tc>
      </w:tr>
    </w:tbl>
    <w:p w:rsidR="00895E9E" w:rsidRPr="00895E9E" w:rsidRDefault="00895E9E" w:rsidP="00895E9E">
      <w:pPr>
        <w:pStyle w:val="BodyText"/>
      </w:pPr>
    </w:p>
    <w:sectPr w:rsidR="00895E9E" w:rsidRPr="00895E9E" w:rsidSect="00ED0027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26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F22" w:rsidRDefault="00E56F22" w:rsidP="00293785">
      <w:pPr>
        <w:spacing w:after="0" w:line="240" w:lineRule="auto"/>
      </w:pPr>
      <w:r>
        <w:separator/>
      </w:r>
    </w:p>
  </w:endnote>
  <w:endnote w:type="continuationSeparator" w:id="0">
    <w:p w:rsidR="00E56F22" w:rsidRDefault="00E56F2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E56F22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3225D9AE135064A86AD20ABEB733B3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New Colossus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JmQvL7hAAAADwEAAA8A&#13;&#10;AAAAAAAAAAAAAAAABQUAAGRycy9kb3ducmV2LnhtbFBLBQYAAAAABAAEAPMAAAATBgAAAAA=&#13;&#10;" filled="f" stroked="f">
              <v:textbox>
                <w:txbxContent>
                  <w:p w:rsidR="00293785" w:rsidRDefault="00E56F2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3225D9AE135064A86AD20ABEB733B3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New Colossus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F22" w:rsidRDefault="00E56F22" w:rsidP="00293785">
      <w:pPr>
        <w:spacing w:after="0" w:line="240" w:lineRule="auto"/>
      </w:pPr>
      <w:r>
        <w:separator/>
      </w:r>
    </w:p>
  </w:footnote>
  <w:footnote w:type="continuationSeparator" w:id="0">
    <w:p w:rsidR="00E56F22" w:rsidRDefault="00E56F2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951" w:rsidRDefault="00995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27" w:rsidRDefault="00ED0027" w:rsidP="00ED0027">
    <w:pPr>
      <w:jc w:val="right"/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Nombre: ___________________________________________ Hora: ____________________</w:t>
    </w:r>
  </w:p>
  <w:p w:rsidR="00995951" w:rsidRDefault="009959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951" w:rsidRDefault="00995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2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95951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E517E"/>
    <w:rsid w:val="00E56F22"/>
    <w:rsid w:val="00ED002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F5E74BF4-3A47-BF4E-8C01-F11DCB37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225D9AE135064A86AD20ABEB73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48FF-FB3C-8940-A91F-BD610CA4FB35}"/>
      </w:docPartPr>
      <w:docPartBody>
        <w:p w:rsidR="00000000" w:rsidRDefault="005578B7">
          <w:pPr>
            <w:pStyle w:val="63225D9AE135064A86AD20ABEB733B3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B7"/>
    <w:rsid w:val="0055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225D9AE135064A86AD20ABEB733B36">
    <w:name w:val="63225D9AE135064A86AD20ABEB733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7E5C-663A-F640-9E42-4D0D33DB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4</TotalTime>
  <Pages>1</Pages>
  <Words>10</Words>
  <Characters>56</Characters>
  <Application>Microsoft Office Word</Application>
  <DocSecurity>0</DocSecurity>
  <Lines>28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Colossus</dc:title>
  <dc:subject/>
  <dc:creator>K20 Center</dc:creator>
  <cp:keywords/>
  <dc:description/>
  <cp:lastModifiedBy>Walters, Darrin J.</cp:lastModifiedBy>
  <cp:revision>2</cp:revision>
  <cp:lastPrinted>2016-07-14T14:08:00Z</cp:lastPrinted>
  <dcterms:created xsi:type="dcterms:W3CDTF">2019-08-02T20:06:00Z</dcterms:created>
  <dcterms:modified xsi:type="dcterms:W3CDTF">2019-08-02T20:10:00Z</dcterms:modified>
  <cp:category/>
</cp:coreProperties>
</file>