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2B0043" w14:textId="77777777" w:rsidR="00446C13" w:rsidRPr="00DC7A6D" w:rsidRDefault="00724D87" w:rsidP="00DC7A6D">
      <w:pPr>
        <w:pStyle w:val="Title"/>
      </w:pPr>
      <w:r>
        <w:t>Components of exponents</w:t>
      </w:r>
    </w:p>
    <w:p w14:paraId="20B5C250" w14:textId="10675AD4" w:rsidR="00724D87" w:rsidRDefault="00724D87" w:rsidP="00724D87">
      <w:pPr>
        <w:rPr>
          <w:szCs w:val="24"/>
        </w:rPr>
      </w:pPr>
      <w:r>
        <w:rPr>
          <w:szCs w:val="24"/>
        </w:rPr>
        <w:t xml:space="preserve">Work in pairs to complete this table. Make sure you agree on your answers and can </w:t>
      </w:r>
      <w:r w:rsidR="00EF0C1E">
        <w:rPr>
          <w:szCs w:val="24"/>
        </w:rPr>
        <w:t xml:space="preserve">justify your answers to you partner. </w:t>
      </w:r>
      <w:r>
        <w:rPr>
          <w:szCs w:val="24"/>
        </w:rPr>
        <w:t xml:space="preserve">Use colors and highlighters to show connections and make your work </w:t>
      </w:r>
      <w:proofErr w:type="gramStart"/>
      <w:r w:rsidR="00EF0C1E">
        <w:rPr>
          <w:szCs w:val="24"/>
        </w:rPr>
        <w:t xml:space="preserve">more </w:t>
      </w:r>
      <w:r>
        <w:rPr>
          <w:szCs w:val="24"/>
        </w:rPr>
        <w:t>clear</w:t>
      </w:r>
      <w:proofErr w:type="gramEnd"/>
      <w:r>
        <w:rPr>
          <w:szCs w:val="24"/>
        </w:rPr>
        <w:t xml:space="preserve">. </w:t>
      </w:r>
    </w:p>
    <w:tbl>
      <w:tblPr>
        <w:tblStyle w:val="a"/>
        <w:tblW w:w="9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7"/>
        <w:gridCol w:w="2277"/>
        <w:gridCol w:w="2277"/>
        <w:gridCol w:w="2277"/>
      </w:tblGrid>
      <w:tr w:rsidR="00567F6D" w14:paraId="0D8ABB21" w14:textId="77777777" w:rsidTr="003E0545">
        <w:trPr>
          <w:trHeight w:val="391"/>
        </w:trPr>
        <w:tc>
          <w:tcPr>
            <w:tcW w:w="2277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44D6" w14:textId="77777777" w:rsidR="00567F6D" w:rsidRPr="00481B47" w:rsidRDefault="00567F6D" w:rsidP="00481B47">
            <w:pPr>
              <w:pStyle w:val="TableColumnHeaders"/>
            </w:pPr>
            <w:bookmarkStart w:id="0" w:name="_GoBack"/>
            <w:bookmarkEnd w:id="0"/>
            <w:r w:rsidRPr="00481B47">
              <w:t>Exponential Notation</w:t>
            </w:r>
          </w:p>
        </w:tc>
        <w:tc>
          <w:tcPr>
            <w:tcW w:w="2277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9B469" w14:textId="77777777" w:rsidR="00567F6D" w:rsidRPr="00481B47" w:rsidRDefault="00567F6D" w:rsidP="00481B47">
            <w:pPr>
              <w:pStyle w:val="TableColumnHeaders"/>
            </w:pPr>
            <w:r w:rsidRPr="00481B47">
              <w:t>No Exponential/ Expanded Notation</w:t>
            </w:r>
          </w:p>
        </w:tc>
        <w:tc>
          <w:tcPr>
            <w:tcW w:w="2277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B04EB" w14:textId="77777777" w:rsidR="00567F6D" w:rsidRPr="00481B47" w:rsidRDefault="00567F6D" w:rsidP="00481B47">
            <w:pPr>
              <w:pStyle w:val="TableColumnHeaders"/>
            </w:pPr>
            <w:r w:rsidRPr="00481B47">
              <w:t>Numeric Results/</w:t>
            </w:r>
          </w:p>
          <w:p w14:paraId="3C68B756" w14:textId="77777777" w:rsidR="00567F6D" w:rsidRPr="00481B47" w:rsidRDefault="00567F6D" w:rsidP="00481B47">
            <w:pPr>
              <w:pStyle w:val="TableColumnHeaders"/>
            </w:pPr>
            <w:r w:rsidRPr="00481B47">
              <w:t>Standard Notation</w:t>
            </w:r>
          </w:p>
        </w:tc>
        <w:tc>
          <w:tcPr>
            <w:tcW w:w="2277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E43C6" w14:textId="77777777" w:rsidR="00567F6D" w:rsidRPr="00481B47" w:rsidRDefault="00567F6D" w:rsidP="00481B47">
            <w:pPr>
              <w:pStyle w:val="TableColumnHeaders"/>
            </w:pPr>
            <w:r w:rsidRPr="00481B47">
              <w:t>Visual</w:t>
            </w:r>
          </w:p>
        </w:tc>
      </w:tr>
      <w:tr w:rsidR="00567F6D" w14:paraId="76039E05" w14:textId="77777777" w:rsidTr="003E0545">
        <w:trPr>
          <w:trHeight w:val="1003"/>
        </w:trPr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99D4F" w14:textId="77777777" w:rsidR="00567F6D" w:rsidRDefault="00567F6D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</w:p>
          <w:p w14:paraId="23549BA5" w14:textId="77777777" w:rsidR="00567F6D" w:rsidRDefault="00AA3758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3C867" w14:textId="77777777" w:rsidR="00567F6D" w:rsidRDefault="00567F6D" w:rsidP="003E0545">
            <w:pPr>
              <w:widowControl w:val="0"/>
              <w:spacing w:line="240" w:lineRule="auto"/>
              <w:rPr>
                <w:szCs w:val="24"/>
              </w:rPr>
            </w:pP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11D9" w14:textId="77777777" w:rsidR="00567F6D" w:rsidRDefault="00AA3758" w:rsidP="008E491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27</m:t>
                    </m:r>
                  </m:den>
                </m:f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C61E0" w14:textId="77777777" w:rsidR="00567F6D" w:rsidRDefault="00567F6D" w:rsidP="003E0545">
            <w:pPr>
              <w:widowControl w:val="0"/>
              <w:spacing w:line="240" w:lineRule="auto"/>
              <w:rPr>
                <w:szCs w:val="24"/>
              </w:rPr>
            </w:pPr>
          </w:p>
        </w:tc>
      </w:tr>
      <w:tr w:rsidR="00567F6D" w14:paraId="32650515" w14:textId="77777777" w:rsidTr="003E0545">
        <w:trPr>
          <w:trHeight w:val="1003"/>
        </w:trPr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2293F" w14:textId="77777777" w:rsidR="00567F6D" w:rsidRDefault="00567F6D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</w:p>
          <w:p w14:paraId="3084FA14" w14:textId="77777777" w:rsidR="00481B47" w:rsidRPr="00481B47" w:rsidRDefault="00AA3758" w:rsidP="00481B47">
            <w:pPr>
              <w:widowControl w:val="0"/>
              <w:spacing w:line="240" w:lineRule="auto"/>
              <w:jc w:val="center"/>
              <w:rPr>
                <w:rFonts w:eastAsiaTheme="minorEastAsia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AA0D6" w14:textId="77777777" w:rsidR="00567F6D" w:rsidRDefault="00567F6D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</w:p>
          <w:p w14:paraId="13792E33" w14:textId="77777777" w:rsidR="00567F6D" w:rsidRDefault="00AA3758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3 ∙3</m:t>
                    </m:r>
                  </m:den>
                </m:f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E2921" w14:textId="253B6B45" w:rsidR="003E0545" w:rsidRPr="003E0545" w:rsidRDefault="003E0545" w:rsidP="003E0545">
            <w:pPr>
              <w:rPr>
                <w:szCs w:val="24"/>
              </w:rPr>
            </w:pP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C9F39" w14:textId="77777777" w:rsidR="00567F6D" w:rsidRDefault="00567F6D" w:rsidP="00481B47">
            <w:pPr>
              <w:widowControl w:val="0"/>
              <w:spacing w:line="240" w:lineRule="auto"/>
              <w:rPr>
                <w:szCs w:val="24"/>
              </w:rPr>
            </w:pPr>
          </w:p>
        </w:tc>
      </w:tr>
      <w:tr w:rsidR="00567F6D" w14:paraId="0545E744" w14:textId="77777777" w:rsidTr="003E0545">
        <w:trPr>
          <w:trHeight w:val="1003"/>
        </w:trPr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0B305" w14:textId="77777777" w:rsidR="00567F6D" w:rsidRDefault="00567F6D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</w:p>
          <w:p w14:paraId="2C60B018" w14:textId="77777777" w:rsidR="00481B47" w:rsidRPr="00481B47" w:rsidRDefault="00AA3758" w:rsidP="00481B47">
            <w:pPr>
              <w:widowControl w:val="0"/>
              <w:spacing w:line="240" w:lineRule="auto"/>
              <w:jc w:val="center"/>
              <w:rPr>
                <w:rFonts w:eastAsiaTheme="minorEastAsia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04411" w14:textId="4A03209C" w:rsidR="003E0545" w:rsidRPr="003E0545" w:rsidRDefault="003E0545" w:rsidP="003E0545">
            <w:pPr>
              <w:rPr>
                <w:szCs w:val="24"/>
              </w:rPr>
            </w:pP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428A7" w14:textId="77777777" w:rsidR="00567F6D" w:rsidRDefault="00567F6D" w:rsidP="008E4918">
            <w:pPr>
              <w:widowControl w:val="0"/>
              <w:spacing w:line="240" w:lineRule="auto"/>
              <w:rPr>
                <w:szCs w:val="24"/>
              </w:rPr>
            </w:pP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85DDE" w14:textId="77777777" w:rsidR="00567F6D" w:rsidRDefault="00567F6D" w:rsidP="008E4918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g">
                  <w:drawing>
                    <wp:inline distT="114300" distB="114300" distL="114300" distR="114300" wp14:anchorId="3C4A277B" wp14:editId="03D97C25">
                      <wp:extent cx="414759" cy="676964"/>
                      <wp:effectExtent l="0" t="0" r="0" b="0"/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4759" cy="676964"/>
                                <a:chOff x="4049200" y="1598800"/>
                                <a:chExt cx="813600" cy="1336800"/>
                              </a:xfrm>
                            </wpg:grpSpPr>
                            <wps:wsp>
                              <wps:cNvPr id="51" name="Rectangle 51"/>
                              <wps:cNvSpPr/>
                              <wps:spPr>
                                <a:xfrm>
                                  <a:off x="4049200" y="1598800"/>
                                  <a:ext cx="271200" cy="1336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282DFEA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4320400" y="1598800"/>
                                  <a:ext cx="271200" cy="133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9A280FC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3" name="Rectangle 53"/>
                              <wps:cNvSpPr/>
                              <wps:spPr>
                                <a:xfrm>
                                  <a:off x="4591600" y="1598800"/>
                                  <a:ext cx="271200" cy="133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4AA6144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B0222D" id="Group 50" o:spid="_x0000_s1026" style="width:32.65pt;height:53.3pt;mso-position-horizontal-relative:char;mso-position-vertical-relative:line" coordorigin="40492,15988" coordsize="8136,133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">
                      <v:rect id="Rectangle 51" o:spid="_x0000_s1027" style="position:absolute;left:40492;top:15988;width:2712;height:1336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" fillcolor="#999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52" o:spid="_x0000_s1028" style="position:absolute;left:43204;top:15988;width:2712;height:1336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" filled="f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53" o:spid="_x0000_s1029" style="position:absolute;left:45916;top:15988;width:2712;height:1336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" filled="f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567F6D" w14:paraId="1551F804" w14:textId="77777777" w:rsidTr="003E0545">
        <w:trPr>
          <w:trHeight w:val="1003"/>
        </w:trPr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5D878" w14:textId="77777777" w:rsidR="00567F6D" w:rsidRDefault="00567F6D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</w:p>
          <w:p w14:paraId="720E5958" w14:textId="77777777" w:rsidR="00567F6D" w:rsidRDefault="00AA3758" w:rsidP="00481B47">
            <w:pPr>
              <w:widowControl w:val="0"/>
              <w:spacing w:line="240" w:lineRule="auto"/>
              <w:jc w:val="center"/>
              <w:rPr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6786F" w14:textId="77777777" w:rsidR="00567F6D" w:rsidRDefault="00567F6D" w:rsidP="00481B47">
            <w:pPr>
              <w:widowControl w:val="0"/>
              <w:spacing w:line="240" w:lineRule="auto"/>
              <w:rPr>
                <w:szCs w:val="24"/>
              </w:rPr>
            </w:pP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710B7" w14:textId="77777777" w:rsidR="00567F6D" w:rsidRDefault="00567F6D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</w:p>
          <w:p w14:paraId="58B55CE1" w14:textId="77777777" w:rsidR="00567F6D" w:rsidRDefault="00567F6D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1</m:t>
                </m:r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90718" w14:textId="77777777" w:rsidR="00481B47" w:rsidRPr="00481B47" w:rsidRDefault="00481B47" w:rsidP="00481B47">
            <w:pPr>
              <w:rPr>
                <w:szCs w:val="24"/>
              </w:rPr>
            </w:pPr>
          </w:p>
        </w:tc>
      </w:tr>
      <w:tr w:rsidR="00567F6D" w14:paraId="4F95B00F" w14:textId="77777777" w:rsidTr="003E0545">
        <w:trPr>
          <w:trHeight w:val="1003"/>
        </w:trPr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47232" w14:textId="77777777" w:rsidR="00567F6D" w:rsidRDefault="00567F6D" w:rsidP="003E0545">
            <w:pPr>
              <w:widowControl w:val="0"/>
              <w:spacing w:line="240" w:lineRule="auto"/>
              <w:rPr>
                <w:szCs w:val="24"/>
              </w:rPr>
            </w:pPr>
          </w:p>
          <w:p w14:paraId="0BACB864" w14:textId="6CCC9B1D" w:rsidR="00567F6D" w:rsidRDefault="00AA3758" w:rsidP="003E0545">
            <w:pPr>
              <w:widowControl w:val="0"/>
              <w:spacing w:line="240" w:lineRule="auto"/>
              <w:jc w:val="center"/>
              <w:rPr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A9823" w14:textId="77777777" w:rsidR="00567F6D" w:rsidRDefault="00567F6D" w:rsidP="003E0545">
            <w:pPr>
              <w:widowControl w:val="0"/>
              <w:spacing w:line="240" w:lineRule="auto"/>
              <w:rPr>
                <w:szCs w:val="24"/>
              </w:rPr>
            </w:pPr>
          </w:p>
          <w:p w14:paraId="091B5F52" w14:textId="77777777" w:rsidR="00567F6D" w:rsidRDefault="00567F6D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3</m:t>
                </m:r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46FC7" w14:textId="77777777" w:rsidR="00567F6D" w:rsidRDefault="00567F6D" w:rsidP="003E0545">
            <w:pPr>
              <w:widowControl w:val="0"/>
              <w:spacing w:line="240" w:lineRule="auto"/>
              <w:rPr>
                <w:szCs w:val="24"/>
              </w:rPr>
            </w:pPr>
          </w:p>
          <w:p w14:paraId="62E11ED3" w14:textId="77777777" w:rsidR="00567F6D" w:rsidRDefault="00567F6D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3</m:t>
                </m:r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87677" w14:textId="77777777" w:rsidR="00481B47" w:rsidRPr="00481B47" w:rsidRDefault="00481B47" w:rsidP="00481B47">
            <w:pPr>
              <w:rPr>
                <w:szCs w:val="24"/>
              </w:rPr>
            </w:pPr>
          </w:p>
        </w:tc>
      </w:tr>
      <w:tr w:rsidR="00567F6D" w14:paraId="643A20D9" w14:textId="77777777" w:rsidTr="003E0545">
        <w:trPr>
          <w:trHeight w:val="1003"/>
        </w:trPr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020F7" w14:textId="77777777" w:rsidR="00567F6D" w:rsidRDefault="00567F6D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</w:p>
          <w:p w14:paraId="004D84B1" w14:textId="77777777" w:rsidR="00567F6D" w:rsidRDefault="00AA3758" w:rsidP="00481B47">
            <w:pPr>
              <w:widowControl w:val="0"/>
              <w:spacing w:line="240" w:lineRule="auto"/>
              <w:jc w:val="center"/>
              <w:rPr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82F6D" w14:textId="00678952" w:rsidR="003E0545" w:rsidRPr="003E0545" w:rsidRDefault="003E0545" w:rsidP="003E0545">
            <w:pPr>
              <w:rPr>
                <w:szCs w:val="24"/>
              </w:rPr>
            </w:pP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03A1F" w14:textId="39EFF28F" w:rsidR="003E0545" w:rsidRPr="003E0545" w:rsidRDefault="003E0545" w:rsidP="003E0545">
            <w:pPr>
              <w:rPr>
                <w:szCs w:val="24"/>
              </w:rPr>
            </w:pP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5641E" w14:textId="77777777" w:rsidR="00567F6D" w:rsidRDefault="00567F6D" w:rsidP="003E0545">
            <w:pPr>
              <w:widowControl w:val="0"/>
              <w:spacing w:line="240" w:lineRule="auto"/>
              <w:rPr>
                <w:szCs w:val="24"/>
              </w:rPr>
            </w:pPr>
          </w:p>
          <w:p w14:paraId="0B4EAC71" w14:textId="77777777" w:rsidR="00567F6D" w:rsidRDefault="00567F6D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g">
                  <w:drawing>
                    <wp:inline distT="114300" distB="114300" distL="114300" distR="114300" wp14:anchorId="497C3E7B" wp14:editId="3E75C083">
                      <wp:extent cx="1352550" cy="130591"/>
                      <wp:effectExtent l="0" t="0" r="0" b="0"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0" cy="130591"/>
                                <a:chOff x="2237825" y="2412450"/>
                                <a:chExt cx="2738700" cy="251700"/>
                              </a:xfrm>
                            </wpg:grpSpPr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2237825" y="2412450"/>
                                  <a:ext cx="300300" cy="251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CCD5A4C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/>
                              <wps:spPr>
                                <a:xfrm>
                                  <a:off x="2542625" y="2412450"/>
                                  <a:ext cx="300300" cy="251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5C298D5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7" name="Rectangle 57"/>
                              <wps:cNvSpPr/>
                              <wps:spPr>
                                <a:xfrm>
                                  <a:off x="2847425" y="2412450"/>
                                  <a:ext cx="300300" cy="251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C552884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3152225" y="2412450"/>
                                  <a:ext cx="300300" cy="251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2618D27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/>
                              <wps:spPr>
                                <a:xfrm>
                                  <a:off x="3457025" y="2412450"/>
                                  <a:ext cx="300300" cy="251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D67A3BD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0" name="Rectangle 60"/>
                              <wps:cNvSpPr/>
                              <wps:spPr>
                                <a:xfrm>
                                  <a:off x="3761825" y="2412450"/>
                                  <a:ext cx="300300" cy="251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80608B4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1" name="Rectangle 61"/>
                              <wps:cNvSpPr/>
                              <wps:spPr>
                                <a:xfrm>
                                  <a:off x="4066625" y="2412450"/>
                                  <a:ext cx="300300" cy="251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B442F70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2" name="Rectangle 62"/>
                              <wps:cNvSpPr/>
                              <wps:spPr>
                                <a:xfrm>
                                  <a:off x="4371425" y="2412450"/>
                                  <a:ext cx="300300" cy="251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FB8F956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3" name="Rectangle 63"/>
                              <wps:cNvSpPr/>
                              <wps:spPr>
                                <a:xfrm>
                                  <a:off x="4676225" y="2412450"/>
                                  <a:ext cx="300300" cy="251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74E2182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CDFCA1" id="Group 54" o:spid="_x0000_s1030" style="width:106.5pt;height:10.3pt;mso-position-horizontal-relative:char;mso-position-vertical-relative:line" coordorigin="22378,24124" coordsize="27387,25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">
                      <v:rect id="Rectangle 55" o:spid="_x0000_s1031" style="position:absolute;left:22378;top:24124;width:3003;height:25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" fillcolor="#999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56" o:spid="_x0000_s1032" style="position:absolute;left:25426;top:24124;width:3003;height:25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" fillcolor="#999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57" o:spid="_x0000_s1033" style="position:absolute;left:28474;top:24124;width:3003;height:25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" fillcolor="#999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58" o:spid="_x0000_s1034" style="position:absolute;left:31522;top:24124;width:3003;height:25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" fillcolor="#999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59" o:spid="_x0000_s1035" style="position:absolute;left:34570;top:24124;width:3003;height:25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" fillcolor="#999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60" o:spid="_x0000_s1036" style="position:absolute;left:37618;top:24124;width:3003;height:25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" fillcolor="#999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61" o:spid="_x0000_s1037" style="position:absolute;left:40666;top:24124;width:3003;height:25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" fillcolor="#999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62" o:spid="_x0000_s1038" style="position:absolute;left:43714;top:24124;width:3003;height:25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" fillcolor="#999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63" o:spid="_x0000_s1039" style="position:absolute;left:46762;top:24124;width:3003;height:25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" fillcolor="#999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567F6D" w14:paraId="7B864818" w14:textId="77777777" w:rsidTr="003E0545">
        <w:trPr>
          <w:trHeight w:val="1003"/>
        </w:trPr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B0EB5" w14:textId="77777777" w:rsidR="00567F6D" w:rsidRDefault="00567F6D" w:rsidP="003E0545">
            <w:pPr>
              <w:widowControl w:val="0"/>
              <w:spacing w:line="240" w:lineRule="auto"/>
              <w:rPr>
                <w:szCs w:val="24"/>
              </w:rPr>
            </w:pPr>
          </w:p>
          <w:p w14:paraId="3440027B" w14:textId="622274D3" w:rsidR="003E0545" w:rsidRPr="003E0545" w:rsidRDefault="00AA3758" w:rsidP="003E0545">
            <w:pPr>
              <w:widowControl w:val="0"/>
              <w:spacing w:line="240" w:lineRule="auto"/>
              <w:jc w:val="center"/>
              <w:rPr>
                <w:rFonts w:eastAsiaTheme="minorEastAsia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C0287" w14:textId="77777777" w:rsidR="00567F6D" w:rsidRDefault="00567F6D" w:rsidP="003E0545">
            <w:pPr>
              <w:widowControl w:val="0"/>
              <w:spacing w:line="240" w:lineRule="auto"/>
              <w:rPr>
                <w:szCs w:val="24"/>
              </w:rPr>
            </w:pPr>
          </w:p>
          <w:p w14:paraId="5FE9A05A" w14:textId="22B57B1E" w:rsidR="003E0545" w:rsidRPr="003E0545" w:rsidRDefault="00567F6D" w:rsidP="003E0545">
            <w:pPr>
              <w:widowControl w:val="0"/>
              <w:spacing w:line="240" w:lineRule="auto"/>
              <w:jc w:val="center"/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3∙3∙3</m:t>
                </m:r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97616" w14:textId="37BD0B0F" w:rsidR="003E0545" w:rsidRPr="003E0545" w:rsidRDefault="003E0545" w:rsidP="003E0545">
            <w:pPr>
              <w:rPr>
                <w:szCs w:val="24"/>
              </w:rPr>
            </w:pP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3F839" w14:textId="1A2769DB" w:rsidR="003E0545" w:rsidRPr="003E0545" w:rsidRDefault="003E0545" w:rsidP="003E0545">
            <w:pPr>
              <w:rPr>
                <w:szCs w:val="24"/>
              </w:rPr>
            </w:pPr>
          </w:p>
        </w:tc>
      </w:tr>
    </w:tbl>
    <w:p w14:paraId="2A410104" w14:textId="2DAA06F6" w:rsidR="003E0545" w:rsidRPr="00D52706" w:rsidRDefault="003E0545" w:rsidP="003E054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szCs w:val="24"/>
        </w:rPr>
        <w:t xml:space="preserve">Handout adapted from: </w:t>
      </w:r>
      <w:r w:rsidRPr="00D52706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</w:rPr>
        <w:t>Exploring Exponents. (n.d.). Retrieved from https://www.youcubed.org/tasks/exploring-exponents/</w:t>
      </w:r>
    </w:p>
    <w:p w14:paraId="1AD0CEA5" w14:textId="77777777" w:rsidR="003E0545" w:rsidRPr="00D52706" w:rsidRDefault="003E0545" w:rsidP="003E054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szCs w:val="24"/>
        </w:rPr>
        <w:t>Licensed under</w:t>
      </w:r>
      <w:r w:rsidRPr="00D52706">
        <w:rPr>
          <w:rFonts w:eastAsia="Times New Roman" w:cstheme="minorHAnsi"/>
          <w:color w:val="333333"/>
          <w:szCs w:val="24"/>
          <w:shd w:val="clear" w:color="auto" w:fill="FFFFFF"/>
        </w:rPr>
        <w:t> </w:t>
      </w:r>
      <w:hyperlink r:id="rId8" w:history="1">
        <w:r w:rsidRPr="00D52706">
          <w:rPr>
            <w:rFonts w:eastAsia="Times New Roman" w:cstheme="minorHAnsi"/>
            <w:color w:val="063E90"/>
            <w:szCs w:val="24"/>
            <w:u w:val="single"/>
            <w:bdr w:val="none" w:sz="0" w:space="0" w:color="auto" w:frame="1"/>
            <w:shd w:val="clear" w:color="auto" w:fill="FFFFFF"/>
          </w:rPr>
          <w:t>CC by 4.0</w:t>
        </w:r>
      </w:hyperlink>
    </w:p>
    <w:p w14:paraId="6988B30F" w14:textId="77777777" w:rsidR="00C73EA1" w:rsidRDefault="00C73EA1" w:rsidP="00D106FF">
      <w:pPr>
        <w:rPr>
          <w:noProof/>
        </w:rPr>
      </w:pPr>
    </w:p>
    <w:sectPr w:rsidR="00C73E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F3E76" w14:textId="77777777" w:rsidR="00AA3758" w:rsidRDefault="00AA3758" w:rsidP="00293785">
      <w:pPr>
        <w:spacing w:after="0" w:line="240" w:lineRule="auto"/>
      </w:pPr>
      <w:r>
        <w:separator/>
      </w:r>
    </w:p>
  </w:endnote>
  <w:endnote w:type="continuationSeparator" w:id="0">
    <w:p w14:paraId="5D15E31A" w14:textId="77777777" w:rsidR="00AA3758" w:rsidRDefault="00AA375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5FFAC" w14:textId="77777777" w:rsidR="00FC7C25" w:rsidRDefault="00FC7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166E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2403EF" wp14:editId="59B7B35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6E1177" w14:textId="77777777" w:rsidR="00293785" w:rsidRDefault="00AA375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009B289E191A74582EA322E40F2D81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60953">
                                <w:t>Exponent Rules: Digital Breakout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0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:rsidR="00293785" w:rsidRDefault="0040610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009B289E191A74582EA322E40F2D81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60953">
                          <w:t>Exponent Rules: Digital Breakout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7686121" wp14:editId="7A631C3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BCB3F" w14:textId="77777777" w:rsidR="00FC7C25" w:rsidRDefault="00FC7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777E5" w14:textId="77777777" w:rsidR="00AA3758" w:rsidRDefault="00AA3758" w:rsidP="00293785">
      <w:pPr>
        <w:spacing w:after="0" w:line="240" w:lineRule="auto"/>
      </w:pPr>
      <w:r>
        <w:separator/>
      </w:r>
    </w:p>
  </w:footnote>
  <w:footnote w:type="continuationSeparator" w:id="0">
    <w:p w14:paraId="580E9DA6" w14:textId="77777777" w:rsidR="00AA3758" w:rsidRDefault="00AA375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8E60E" w14:textId="77777777" w:rsidR="00FC7C25" w:rsidRDefault="00FC7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0360B" w14:textId="77777777" w:rsidR="00FC7C25" w:rsidRDefault="00FC7C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929D4" w14:textId="77777777" w:rsidR="00FC7C25" w:rsidRDefault="00FC7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E2180"/>
    <w:multiLevelType w:val="multilevel"/>
    <w:tmpl w:val="B860BE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87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733A3"/>
    <w:rsid w:val="003E0545"/>
    <w:rsid w:val="00406101"/>
    <w:rsid w:val="00446C13"/>
    <w:rsid w:val="00450B3B"/>
    <w:rsid w:val="00481B47"/>
    <w:rsid w:val="00492310"/>
    <w:rsid w:val="005078B4"/>
    <w:rsid w:val="0053328A"/>
    <w:rsid w:val="00540FC6"/>
    <w:rsid w:val="005511B6"/>
    <w:rsid w:val="00553C98"/>
    <w:rsid w:val="00567F6D"/>
    <w:rsid w:val="00645D7F"/>
    <w:rsid w:val="00656940"/>
    <w:rsid w:val="00660953"/>
    <w:rsid w:val="00665274"/>
    <w:rsid w:val="00666C03"/>
    <w:rsid w:val="00686DAB"/>
    <w:rsid w:val="006E1542"/>
    <w:rsid w:val="00721EA4"/>
    <w:rsid w:val="00724D87"/>
    <w:rsid w:val="007B055F"/>
    <w:rsid w:val="007E6F1D"/>
    <w:rsid w:val="00853C52"/>
    <w:rsid w:val="00880013"/>
    <w:rsid w:val="008920A4"/>
    <w:rsid w:val="008F5386"/>
    <w:rsid w:val="00913172"/>
    <w:rsid w:val="009562A1"/>
    <w:rsid w:val="00981E19"/>
    <w:rsid w:val="009B52E4"/>
    <w:rsid w:val="009D6E8D"/>
    <w:rsid w:val="00A101E8"/>
    <w:rsid w:val="00AA375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EF0C1E"/>
    <w:rsid w:val="00F377E2"/>
    <w:rsid w:val="00F50748"/>
    <w:rsid w:val="00F72D02"/>
    <w:rsid w:val="00F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CE4E8"/>
  <w15:docId w15:val="{653FA1FC-ADBA-274B-92DD-6F5517F1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09B289E191A74582EA322E40F2D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B77E-4397-7641-B46B-54BAE46DD7D4}"/>
      </w:docPartPr>
      <w:docPartBody>
        <w:p w:rsidR="008C656F" w:rsidRDefault="00FA5EDD">
          <w:pPr>
            <w:pStyle w:val="D009B289E191A74582EA322E40F2D81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DD"/>
    <w:rsid w:val="00032EBC"/>
    <w:rsid w:val="00146212"/>
    <w:rsid w:val="008C656F"/>
    <w:rsid w:val="00FA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009B289E191A74582EA322E40F2D817">
    <w:name w:val="D009B289E191A74582EA322E40F2D8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19091-96E2-7749-9ED0-8B21289A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5</TotalTime>
  <Pages>1</Pages>
  <Words>103</Words>
  <Characters>532</Characters>
  <Application>Microsoft Office Word</Application>
  <DocSecurity>0</DocSecurity>
  <Lines>88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Exponent Rules: Digital Breakout</vt:lpstr>
    </vt:vector>
  </TitlesOfParts>
  <Manager/>
  <Company/>
  <LinksUpToDate>false</LinksUpToDate>
  <CharactersWithSpaces>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Exponent Rules: Digital Breakout</dc:title>
  <dc:subject/>
  <dc:creator>K20 Center</dc:creator>
  <cp:keywords/>
  <dc:description/>
  <cp:lastModifiedBy>Walters, Darrin J.</cp:lastModifiedBy>
  <cp:revision>5</cp:revision>
  <cp:lastPrinted>2016-07-14T14:08:00Z</cp:lastPrinted>
  <dcterms:created xsi:type="dcterms:W3CDTF">2019-08-20T20:07:00Z</dcterms:created>
  <dcterms:modified xsi:type="dcterms:W3CDTF">2019-08-20T21:48:00Z</dcterms:modified>
  <cp:category/>
</cp:coreProperties>
</file>