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CB4B03" w14:textId="77777777" w:rsidR="003359A2" w:rsidRDefault="00C40C6D" w:rsidP="003359A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Billete de salida-el punto más confuso</w:t>
      </w:r>
    </w:p>
    <w:p w14:paraId="3409669E" w14:textId="77777777" w:rsidR="003359A2" w:rsidRDefault="003359A2" w:rsidP="003359A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todo lo que hemos aprendido hoy, ¿de qué te sientes más seguro?</w:t>
      </w:r>
    </w:p>
    <w:p w14:paraId="67B27B89" w14:textId="77777777" w:rsidR="003359A2" w:rsidRDefault="003359A2" w:rsidP="003359A2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5B73" wp14:editId="39CB4031">
                <wp:simplePos x="0" y="0"/>
                <wp:positionH relativeFrom="column">
                  <wp:posOffset>-113</wp:posOffset>
                </wp:positionH>
                <wp:positionV relativeFrom="paragraph">
                  <wp:posOffset>47747</wp:posOffset>
                </wp:positionV>
                <wp:extent cx="5862181" cy="3144033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50A3" id="Rectangle 5" o:spid="_x0000_s1026" style="position:absolute;margin-left:0;margin-top:3.75pt;width:461.6pt;height:2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" fillcolor="white [3201]" strokecolor="#3e5c61 [3200]" strokeweight="1pt"/>
            </w:pict>
          </mc:Fallback>
        </mc:AlternateContent>
      </w:r>
      <w:bookmarkEnd w:id="0"/>
    </w:p>
    <w:p w14:paraId="453A2331" w14:textId="77777777" w:rsidR="003359A2" w:rsidRDefault="003359A2" w:rsidP="003359A2">
      <w:pPr>
        <w:pStyle w:val="BodyText"/>
      </w:pPr>
    </w:p>
    <w:p w14:paraId="6264E245" w14:textId="77777777" w:rsidR="003359A2" w:rsidRDefault="003359A2" w:rsidP="003359A2">
      <w:pPr>
        <w:pStyle w:val="BodyText"/>
      </w:pPr>
    </w:p>
    <w:p w14:paraId="5349583E" w14:textId="77777777" w:rsidR="003359A2" w:rsidRDefault="003359A2" w:rsidP="003359A2">
      <w:pPr>
        <w:pStyle w:val="BodyText"/>
      </w:pPr>
    </w:p>
    <w:p w14:paraId="3FCB20EF" w14:textId="77777777" w:rsidR="003359A2" w:rsidRDefault="003359A2" w:rsidP="003359A2">
      <w:pPr>
        <w:pStyle w:val="BodyText"/>
      </w:pPr>
    </w:p>
    <w:p w14:paraId="6EBB4591" w14:textId="77777777" w:rsidR="003359A2" w:rsidRDefault="003359A2" w:rsidP="003359A2">
      <w:pPr>
        <w:pStyle w:val="BodyText"/>
      </w:pPr>
    </w:p>
    <w:p w14:paraId="2168B63A" w14:textId="77777777" w:rsidR="003359A2" w:rsidRDefault="003359A2" w:rsidP="003359A2">
      <w:pPr>
        <w:pStyle w:val="BodyText"/>
      </w:pPr>
    </w:p>
    <w:p w14:paraId="49238DEF" w14:textId="77777777" w:rsidR="003359A2" w:rsidRDefault="003359A2" w:rsidP="003359A2">
      <w:pPr>
        <w:pStyle w:val="BodyText"/>
      </w:pPr>
    </w:p>
    <w:p w14:paraId="7408F2DF" w14:textId="77777777" w:rsidR="003359A2" w:rsidRDefault="003359A2" w:rsidP="003359A2">
      <w:pPr>
        <w:pStyle w:val="BodyText"/>
      </w:pPr>
    </w:p>
    <w:p w14:paraId="165A482E" w14:textId="77777777" w:rsidR="003359A2" w:rsidRDefault="003359A2" w:rsidP="003359A2">
      <w:pPr>
        <w:pStyle w:val="BodyText"/>
      </w:pPr>
    </w:p>
    <w:p w14:paraId="208FC73B" w14:textId="77777777" w:rsidR="003359A2" w:rsidRDefault="003359A2" w:rsidP="003359A2">
      <w:pPr>
        <w:pStyle w:val="BodyText"/>
      </w:pPr>
    </w:p>
    <w:p w14:paraId="46DAF6F4" w14:textId="77777777" w:rsidR="003359A2" w:rsidRDefault="003359A2" w:rsidP="003359A2">
      <w:pPr>
        <w:pStyle w:val="BodyText"/>
      </w:pPr>
    </w:p>
    <w:p w14:paraId="5940C448" w14:textId="77777777" w:rsidR="003359A2" w:rsidRDefault="003359A2" w:rsidP="003359A2">
      <w:pPr>
        <w:pStyle w:val="BodyText"/>
      </w:pPr>
    </w:p>
    <w:p w14:paraId="24B6EF9A" w14:textId="77777777" w:rsidR="003359A2" w:rsidRDefault="003359A2" w:rsidP="003359A2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tu "punto más confuso" de hoy?</w:t>
      </w:r>
    </w:p>
    <w:p w14:paraId="19129A93" w14:textId="77777777" w:rsidR="003359A2" w:rsidRDefault="003359A2" w:rsidP="003359A2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638E" wp14:editId="1D7A0A91">
                <wp:simplePos x="0" y="0"/>
                <wp:positionH relativeFrom="column">
                  <wp:posOffset>0</wp:posOffset>
                </wp:positionH>
                <wp:positionV relativeFrom="paragraph">
                  <wp:posOffset>52201</wp:posOffset>
                </wp:positionV>
                <wp:extent cx="5862181" cy="3144033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181" cy="3144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21E8" id="Rectangle 7" o:spid="_x0000_s1026" style="position:absolute;margin-left:0;margin-top:4.1pt;width:461.6pt;height:2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" fillcolor="white [3201]" strokecolor="#3e5c61 [3200]" strokeweight="1pt"/>
            </w:pict>
          </mc:Fallback>
        </mc:AlternateContent>
      </w:r>
    </w:p>
    <w:p w14:paraId="79C0B2A5" w14:textId="77777777" w:rsidR="003359A2" w:rsidRPr="003359A2" w:rsidRDefault="003359A2" w:rsidP="003359A2">
      <w:pPr>
        <w:pStyle w:val="BodyText"/>
      </w:pPr>
    </w:p>
    <w:sectPr w:rsidR="003359A2" w:rsidRPr="0033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A4CD" w14:textId="77777777" w:rsidR="00D8031E" w:rsidRDefault="00D8031E" w:rsidP="00293785">
      <w:pPr>
        <w:spacing w:after="0" w:line="240" w:lineRule="auto"/>
      </w:pPr>
      <w:r>
        <w:separator/>
      </w:r>
    </w:p>
  </w:endnote>
  <w:endnote w:type="continuationSeparator" w:id="0">
    <w:p w14:paraId="22A72164" w14:textId="77777777" w:rsidR="00D8031E" w:rsidRDefault="00D8031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D777" w14:textId="77777777" w:rsidR="004A3C71" w:rsidRDefault="004A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CF5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B461D2" wp14:editId="7819A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DF72E" w14:textId="09017DA5" w:rsidR="00293785" w:rsidRDefault="00D8031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196FC2DE001194CA4AEE4EEB96F64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461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18FDF72E" w14:textId="09017DA5" w:rsidR="00293785" w:rsidRDefault="00D8031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196FC2DE001194CA4AEE4EEB96F64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B8E48E2" wp14:editId="6C8EB81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236B" w14:textId="77777777" w:rsidR="004A3C71" w:rsidRDefault="004A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3D84" w14:textId="77777777" w:rsidR="00D8031E" w:rsidRDefault="00D8031E" w:rsidP="00293785">
      <w:pPr>
        <w:spacing w:after="0" w:line="240" w:lineRule="auto"/>
      </w:pPr>
      <w:r>
        <w:separator/>
      </w:r>
    </w:p>
  </w:footnote>
  <w:footnote w:type="continuationSeparator" w:id="0">
    <w:p w14:paraId="5B4F8CFB" w14:textId="77777777" w:rsidR="00D8031E" w:rsidRDefault="00D8031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3263" w14:textId="77777777" w:rsidR="004A3C71" w:rsidRDefault="004A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E4B0" w14:textId="77777777" w:rsidR="004A3C71" w:rsidRDefault="004A3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9D79" w14:textId="77777777" w:rsidR="004A3C71" w:rsidRDefault="004A3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D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9A2"/>
    <w:rsid w:val="0036040A"/>
    <w:rsid w:val="00446C13"/>
    <w:rsid w:val="004A3C71"/>
    <w:rsid w:val="004E2B01"/>
    <w:rsid w:val="005078B4"/>
    <w:rsid w:val="0053328A"/>
    <w:rsid w:val="00540FC6"/>
    <w:rsid w:val="005511B6"/>
    <w:rsid w:val="00553C98"/>
    <w:rsid w:val="005E192C"/>
    <w:rsid w:val="00645D7F"/>
    <w:rsid w:val="00656940"/>
    <w:rsid w:val="00665274"/>
    <w:rsid w:val="00666C03"/>
    <w:rsid w:val="00686DAB"/>
    <w:rsid w:val="006C4DAB"/>
    <w:rsid w:val="006E1542"/>
    <w:rsid w:val="006F07A8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40C6D"/>
    <w:rsid w:val="00C73EA1"/>
    <w:rsid w:val="00C8524A"/>
    <w:rsid w:val="00CC4F77"/>
    <w:rsid w:val="00CD3CF6"/>
    <w:rsid w:val="00CE336D"/>
    <w:rsid w:val="00D106FF"/>
    <w:rsid w:val="00D626EB"/>
    <w:rsid w:val="00D8031E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15E5"/>
  <w15:docId w15:val="{3DF4C587-D951-A145-AABE-55BC651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6FC2DE001194CA4AEE4EEB96F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5265-4F83-FC44-83A8-CCB067DE9A75}"/>
      </w:docPartPr>
      <w:docPartBody>
        <w:p w:rsidR="00A37894" w:rsidRDefault="008C2DD1">
          <w:pPr>
            <w:pStyle w:val="4196FC2DE001194CA4AEE4EEB96F64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D1"/>
    <w:rsid w:val="00242E48"/>
    <w:rsid w:val="008C2DD1"/>
    <w:rsid w:val="00A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96FC2DE001194CA4AEE4EEB96F6407">
    <w:name w:val="4196FC2DE001194CA4AEE4EEB96F6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494B-3DD1-044F-9882-55E0AD67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12</TotalTime>
  <Pages>1</Pages>
  <Words>23</Words>
  <Characters>118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2019-08-20T20:41:00Z</dcterms:created>
  <dcterms:modified xsi:type="dcterms:W3CDTF">2019-08-20T21:41:00Z</dcterms:modified>
  <cp:category/>
</cp:coreProperties>
</file>