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CB4B03" w14:textId="77777777" w:rsidR="003359A2" w:rsidRDefault="00C40C6D" w:rsidP="003359A2">
      <w:pPr>
        <w:pStyle w:val="Title"/>
      </w:pPr>
      <w:r>
        <w:t>Exit ticket—muddiest point</w:t>
      </w:r>
    </w:p>
    <w:p w14:paraId="3409669E" w14:textId="77777777" w:rsidR="003359A2" w:rsidRDefault="003359A2" w:rsidP="003359A2">
      <w:r>
        <w:t>Of everything we learned today, what do you feel most confident about?</w:t>
      </w:r>
    </w:p>
    <w:bookmarkStart w:id="0" w:name="_GoBack"/>
    <w:p w14:paraId="67B27B89" w14:textId="77777777" w:rsidR="003359A2" w:rsidRDefault="003359A2" w:rsidP="003359A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5B73" wp14:editId="39CB4031">
                <wp:simplePos x="0" y="0"/>
                <wp:positionH relativeFrom="column">
                  <wp:posOffset>-113</wp:posOffset>
                </wp:positionH>
                <wp:positionV relativeFrom="paragraph">
                  <wp:posOffset>47747</wp:posOffset>
                </wp:positionV>
                <wp:extent cx="5862181" cy="3144033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50A3" id="Rectangle 5" o:spid="_x0000_s1026" style="position:absolute;margin-left:0;margin-top:3.75pt;width:461.6pt;height:2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" fillcolor="white [3201]" strokecolor="#3e5c61 [3200]" strokeweight="1pt"/>
            </w:pict>
          </mc:Fallback>
        </mc:AlternateContent>
      </w:r>
      <w:bookmarkEnd w:id="0"/>
    </w:p>
    <w:p w14:paraId="453A2331" w14:textId="77777777" w:rsidR="003359A2" w:rsidRDefault="003359A2" w:rsidP="003359A2">
      <w:pPr>
        <w:pStyle w:val="BodyText"/>
      </w:pPr>
    </w:p>
    <w:p w14:paraId="6264E245" w14:textId="77777777" w:rsidR="003359A2" w:rsidRDefault="003359A2" w:rsidP="003359A2">
      <w:pPr>
        <w:pStyle w:val="BodyText"/>
      </w:pPr>
    </w:p>
    <w:p w14:paraId="5349583E" w14:textId="77777777" w:rsidR="003359A2" w:rsidRDefault="003359A2" w:rsidP="003359A2">
      <w:pPr>
        <w:pStyle w:val="BodyText"/>
      </w:pPr>
    </w:p>
    <w:p w14:paraId="3FCB20EF" w14:textId="77777777" w:rsidR="003359A2" w:rsidRDefault="003359A2" w:rsidP="003359A2">
      <w:pPr>
        <w:pStyle w:val="BodyText"/>
      </w:pPr>
    </w:p>
    <w:p w14:paraId="6EBB4591" w14:textId="77777777" w:rsidR="003359A2" w:rsidRDefault="003359A2" w:rsidP="003359A2">
      <w:pPr>
        <w:pStyle w:val="BodyText"/>
      </w:pPr>
    </w:p>
    <w:p w14:paraId="2168B63A" w14:textId="77777777" w:rsidR="003359A2" w:rsidRDefault="003359A2" w:rsidP="003359A2">
      <w:pPr>
        <w:pStyle w:val="BodyText"/>
      </w:pPr>
    </w:p>
    <w:p w14:paraId="49238DEF" w14:textId="77777777" w:rsidR="003359A2" w:rsidRDefault="003359A2" w:rsidP="003359A2">
      <w:pPr>
        <w:pStyle w:val="BodyText"/>
      </w:pPr>
    </w:p>
    <w:p w14:paraId="7408F2DF" w14:textId="77777777" w:rsidR="003359A2" w:rsidRDefault="003359A2" w:rsidP="003359A2">
      <w:pPr>
        <w:pStyle w:val="BodyText"/>
      </w:pPr>
    </w:p>
    <w:p w14:paraId="165A482E" w14:textId="77777777" w:rsidR="003359A2" w:rsidRDefault="003359A2" w:rsidP="003359A2">
      <w:pPr>
        <w:pStyle w:val="BodyText"/>
      </w:pPr>
    </w:p>
    <w:p w14:paraId="208FC73B" w14:textId="77777777" w:rsidR="003359A2" w:rsidRDefault="003359A2" w:rsidP="003359A2">
      <w:pPr>
        <w:pStyle w:val="BodyText"/>
      </w:pPr>
    </w:p>
    <w:p w14:paraId="46DAF6F4" w14:textId="77777777" w:rsidR="003359A2" w:rsidRDefault="003359A2" w:rsidP="003359A2">
      <w:pPr>
        <w:pStyle w:val="BodyText"/>
      </w:pPr>
    </w:p>
    <w:p w14:paraId="5940C448" w14:textId="77777777" w:rsidR="003359A2" w:rsidRDefault="003359A2" w:rsidP="003359A2">
      <w:pPr>
        <w:pStyle w:val="BodyText"/>
      </w:pPr>
    </w:p>
    <w:p w14:paraId="24B6EF9A" w14:textId="77777777" w:rsidR="003359A2" w:rsidRDefault="003359A2" w:rsidP="003359A2">
      <w:pPr>
        <w:pStyle w:val="BodyText"/>
      </w:pPr>
      <w:r>
        <w:t>What is your “muddiest point” from today?</w:t>
      </w:r>
    </w:p>
    <w:p w14:paraId="19129A93" w14:textId="77777777" w:rsidR="003359A2" w:rsidRDefault="003359A2" w:rsidP="003359A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638E" wp14:editId="1D7A0A91">
                <wp:simplePos x="0" y="0"/>
                <wp:positionH relativeFrom="column">
                  <wp:posOffset>0</wp:posOffset>
                </wp:positionH>
                <wp:positionV relativeFrom="paragraph">
                  <wp:posOffset>52201</wp:posOffset>
                </wp:positionV>
                <wp:extent cx="5862181" cy="3144033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21E8" id="Rectangle 7" o:spid="_x0000_s1026" style="position:absolute;margin-left:0;margin-top:4.1pt;width:461.6pt;height:2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" fillcolor="white [3201]" strokecolor="#3e5c61 [3200]" strokeweight="1pt"/>
            </w:pict>
          </mc:Fallback>
        </mc:AlternateContent>
      </w:r>
    </w:p>
    <w:p w14:paraId="79C0B2A5" w14:textId="77777777" w:rsidR="003359A2" w:rsidRPr="003359A2" w:rsidRDefault="003359A2" w:rsidP="003359A2">
      <w:pPr>
        <w:pStyle w:val="BodyText"/>
      </w:pPr>
    </w:p>
    <w:sectPr w:rsidR="003359A2" w:rsidRPr="0033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A4CD" w14:textId="77777777" w:rsidR="00D8031E" w:rsidRDefault="00D8031E" w:rsidP="00293785">
      <w:pPr>
        <w:spacing w:after="0" w:line="240" w:lineRule="auto"/>
      </w:pPr>
      <w:r>
        <w:separator/>
      </w:r>
    </w:p>
  </w:endnote>
  <w:endnote w:type="continuationSeparator" w:id="0">
    <w:p w14:paraId="22A72164" w14:textId="77777777" w:rsidR="00D8031E" w:rsidRDefault="00D803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D777" w14:textId="77777777" w:rsidR="004A3C71" w:rsidRDefault="004A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CF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461D2" wp14:editId="7819A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DF72E" w14:textId="09017DA5" w:rsidR="00293785" w:rsidRDefault="00D803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196FC2DE001194CA4AEE4EEB96F6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07A8">
                                <w:t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46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18FDF72E" w14:textId="09017DA5" w:rsidR="00293785" w:rsidRDefault="00D803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196FC2DE001194CA4AEE4EEB96F6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F07A8">
                          <w:t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8E48E2" wp14:editId="6C8EB8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236B" w14:textId="77777777" w:rsidR="004A3C71" w:rsidRDefault="004A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3D84" w14:textId="77777777" w:rsidR="00D8031E" w:rsidRDefault="00D8031E" w:rsidP="00293785">
      <w:pPr>
        <w:spacing w:after="0" w:line="240" w:lineRule="auto"/>
      </w:pPr>
      <w:r>
        <w:separator/>
      </w:r>
    </w:p>
  </w:footnote>
  <w:footnote w:type="continuationSeparator" w:id="0">
    <w:p w14:paraId="5B4F8CFB" w14:textId="77777777" w:rsidR="00D8031E" w:rsidRDefault="00D803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3263" w14:textId="77777777" w:rsidR="004A3C71" w:rsidRDefault="004A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E4B0" w14:textId="77777777" w:rsidR="004A3C71" w:rsidRDefault="004A3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9D79" w14:textId="77777777" w:rsidR="004A3C71" w:rsidRDefault="004A3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9A2"/>
    <w:rsid w:val="0036040A"/>
    <w:rsid w:val="00446C13"/>
    <w:rsid w:val="004A3C71"/>
    <w:rsid w:val="004E2B01"/>
    <w:rsid w:val="005078B4"/>
    <w:rsid w:val="0053328A"/>
    <w:rsid w:val="00540FC6"/>
    <w:rsid w:val="005511B6"/>
    <w:rsid w:val="00553C98"/>
    <w:rsid w:val="005E192C"/>
    <w:rsid w:val="00645D7F"/>
    <w:rsid w:val="00656940"/>
    <w:rsid w:val="00665274"/>
    <w:rsid w:val="00666C03"/>
    <w:rsid w:val="00686DAB"/>
    <w:rsid w:val="006C4DAB"/>
    <w:rsid w:val="006E1542"/>
    <w:rsid w:val="006F07A8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0C6D"/>
    <w:rsid w:val="00C73EA1"/>
    <w:rsid w:val="00C8524A"/>
    <w:rsid w:val="00CC4F77"/>
    <w:rsid w:val="00CD3CF6"/>
    <w:rsid w:val="00CE336D"/>
    <w:rsid w:val="00D106FF"/>
    <w:rsid w:val="00D626EB"/>
    <w:rsid w:val="00D8031E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15E5"/>
  <w15:docId w15:val="{3DF4C587-D951-A145-AABE-55BC651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6FC2DE001194CA4AEE4EEB96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5265-4F83-FC44-83A8-CCB067DE9A75}"/>
      </w:docPartPr>
      <w:docPartBody>
        <w:p w:rsidR="00A37894" w:rsidRDefault="008C2DD1">
          <w:pPr>
            <w:pStyle w:val="4196FC2DE001194CA4AEE4EEB96F6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1"/>
    <w:rsid w:val="00242E48"/>
    <w:rsid w:val="008C2DD1"/>
    <w:rsid w:val="00A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96FC2DE001194CA4AEE4EEB96F6407">
    <w:name w:val="4196FC2DE001194CA4AEE4EEB96F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494B-3DD1-044F-9882-55E0AD6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12</TotalTime>
  <Pages>1</Pages>
  <Words>23</Words>
  <Characters>118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2019-08-20T20:41:00Z</dcterms:created>
  <dcterms:modified xsi:type="dcterms:W3CDTF">2019-08-20T21:41:00Z</dcterms:modified>
  <cp:category/>
</cp:coreProperties>
</file>