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1DFBD85" w14:textId="0EA23314" w:rsidR="00724D87" w:rsidRPr="00DC7A6D" w:rsidRDefault="00323286" w:rsidP="00724D87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¡Has encontrado la cura!</w:t>
      </w:r>
    </w:p>
    <w:p w14:paraId="7B9A3BB3" w14:textId="77777777" w:rsidR="00323286" w:rsidRDefault="00323286" w:rsidP="008E4918">
      <w:pPr>
        <w:pStyle w:val="Subtitle"/>
        <w:jc w:val="center"/>
        <w:rPr>
          <w:rFonts w:ascii="Chelsea Market" w:eastAsia="Chelsea Market" w:hAnsi="Chelsea Market" w:cs="Chelsea Market"/>
        </w:rPr>
        <w:bidi w:val="0"/>
      </w:pPr>
      <w:bookmarkStart w:id="0" w:name="_3jxxzufw8q94" w:colFirst="0" w:colLast="0"/>
      <w:bookmarkEnd w:id="0"/>
      <w:r>
        <w:rPr>
          <w:rFonts w:ascii="Pacifico" w:hAnsi="Pacifico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¡Felicitaciones</w:t>
      </w:r>
      <w:r>
        <w:rPr>
          <w:rFonts w:ascii="Chelsea Market" w:hAnsi="Chelsea Market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!</w:t>
      </w:r>
    </w:p>
    <w:p w14:paraId="5124BC24" w14:textId="11AFCCDC" w:rsidR="00323286" w:rsidRDefault="00323286" w:rsidP="008E4918">
      <w:pPr>
        <w:rPr>
          <w:rFonts w:ascii="Chelsea Market" w:eastAsia="Chelsea Market" w:hAnsi="Chelsea Market" w:cs="Chelsea Market"/>
        </w:rPr>
        <w:bidi w:val="0"/>
      </w:pPr>
      <w:r>
        <w:rPr>
          <w:rFonts w:ascii="Chelsea Market" w:cs="Chelsea Market" w:eastAsia="Chelsea Market" w:hAnsi="Chelsea Market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¡Hiciste un gran trabajo descubriendo las pistas para salvar el mundo!  Ahora que has terminado, quiero asegurarme de que tienes toda la información que necesitas.  Por favor, completa esto y envíamelo cuando hayas terminado.  </w:t>
      </w:r>
    </w:p>
    <w:p w14:paraId="09529BEE" w14:textId="77777777" w:rsidR="00323286" w:rsidRDefault="00323286" w:rsidP="00323286">
      <w:pPr>
        <w:rPr>
          <w:rFonts w:ascii="Chelsea Market" w:eastAsia="Chelsea Market" w:hAnsi="Chelsea Market" w:cs="Chelsea Market"/>
        </w:rPr>
        <w:bidi w:val="0"/>
      </w:pPr>
      <w:r>
        <w:rPr>
          <w:rFonts w:ascii="Chelsea Market" w:cs="Chelsea Market" w:eastAsia="Chelsea Market" w:hAnsi="Chelsea Market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¡Gracias!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39"/>
        <w:gridCol w:w="1431"/>
        <w:gridCol w:w="1440"/>
        <w:gridCol w:w="4535"/>
      </w:tblGrid>
      <w:tr w:rsidR="00C977B8" w:rsidRPr="00724D87" w14:paraId="1F55C4BF" w14:textId="77777777" w:rsidTr="00C977B8">
        <w:trPr>
          <w:cantSplit/>
          <w:trHeight w:val="149"/>
          <w:tblHeader/>
        </w:trPr>
        <w:tc>
          <w:tcPr>
            <w:tcW w:w="1439" w:type="dxa"/>
            <w:shd w:val="clear" w:color="auto" w:fill="3E5C61" w:themeFill="accent2"/>
          </w:tcPr>
          <w:p w14:paraId="78C3F80C" w14:textId="1A6B1A3F" w:rsidR="00C977B8" w:rsidRDefault="00C977B8" w:rsidP="00C977B8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Tipo de cerradura</w:t>
            </w:r>
          </w:p>
        </w:tc>
        <w:tc>
          <w:tcPr>
            <w:tcW w:w="1431" w:type="dxa"/>
            <w:shd w:val="clear" w:color="auto" w:fill="3E5C61" w:themeFill="accent2"/>
          </w:tcPr>
          <w:p w14:paraId="110FD009" w14:textId="7C9C2485" w:rsidR="00C977B8" w:rsidRPr="00724D87" w:rsidRDefault="00C977B8" w:rsidP="00C977B8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Código correcto</w:t>
            </w:r>
          </w:p>
        </w:tc>
        <w:tc>
          <w:tcPr>
            <w:tcW w:w="1440" w:type="dxa"/>
            <w:shd w:val="clear" w:color="auto" w:fill="3E5C61" w:themeFill="accent2"/>
          </w:tcPr>
          <w:p w14:paraId="26AC9D7F" w14:textId="0D32067E" w:rsidR="00C977B8" w:rsidRPr="00724D87" w:rsidRDefault="00C977B8" w:rsidP="00C977B8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¿Dónde estaba escondido?</w:t>
            </w:r>
          </w:p>
        </w:tc>
        <w:tc>
          <w:tcPr>
            <w:tcW w:w="4535" w:type="dxa"/>
            <w:shd w:val="clear" w:color="auto" w:fill="3E5C61" w:themeFill="accent2"/>
          </w:tcPr>
          <w:p w14:paraId="532FD322" w14:textId="77777777" w:rsidR="00C977B8" w:rsidRDefault="00C977B8" w:rsidP="00C977B8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¿Cuál fue la pista o las pistas que te llevaron al código correcto? </w:t>
            </w:r>
          </w:p>
          <w:p w14:paraId="4722DBC4" w14:textId="6CC3A481" w:rsidR="00C977B8" w:rsidRPr="00724D87" w:rsidRDefault="00C977B8" w:rsidP="00C977B8">
            <w:pPr>
              <w:pStyle w:val="TableColumnHeaders"/>
              <w:rPr>
                <w:szCs w:val="24"/>
              </w:rPr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¡Piensa en las reglas que has utilizado!</w:t>
            </w:r>
          </w:p>
        </w:tc>
      </w:tr>
      <w:tr w:rsidR="00C977B8" w:rsidRPr="00660953" w14:paraId="2F94BB4E" w14:textId="77777777" w:rsidTr="00C97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/>
        </w:trPr>
        <w:tc>
          <w:tcPr>
            <w:tcW w:w="1439" w:type="dxa"/>
            <w:vAlign w:val="center"/>
          </w:tcPr>
          <w:p w14:paraId="3869A55C" w14:textId="288953C3" w:rsidR="00C977B8" w:rsidRPr="00660953" w:rsidRDefault="00C977B8" w:rsidP="00C977B8">
            <w:pPr>
              <w:rPr>
                <w:szCs w:val="24"/>
              </w:rPr>
              <w:bidi w:val="0"/>
            </w:pPr>
            <w:r>
              <w:rPr>
                <w:rFonts w:ascii="Chelsea Market" w:cs="Chelsea Market" w:eastAsia="Chelsea Market" w:hAnsi="Chelsea Market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Clave de color</w:t>
            </w:r>
          </w:p>
        </w:tc>
        <w:tc>
          <w:tcPr>
            <w:tcW w:w="1431" w:type="dxa"/>
            <w:vAlign w:val="center"/>
          </w:tcPr>
          <w:p w14:paraId="47F98952" w14:textId="2955BA90" w:rsidR="00C977B8" w:rsidRPr="00660953" w:rsidRDefault="00C977B8" w:rsidP="00C977B8">
            <w:pPr>
              <w:rPr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B15F2E5" w14:textId="702DD51D" w:rsidR="00C977B8" w:rsidRPr="00660953" w:rsidRDefault="00C977B8" w:rsidP="00C977B8">
            <w:pPr>
              <w:rPr>
                <w:szCs w:val="24"/>
              </w:rPr>
            </w:pPr>
          </w:p>
        </w:tc>
        <w:tc>
          <w:tcPr>
            <w:tcW w:w="4535" w:type="dxa"/>
            <w:vAlign w:val="center"/>
          </w:tcPr>
          <w:p w14:paraId="24140872" w14:textId="4B8CB5F8" w:rsidR="00C977B8" w:rsidRPr="00660953" w:rsidRDefault="00C977B8" w:rsidP="00C977B8">
            <w:pPr>
              <w:rPr>
                <w:szCs w:val="24"/>
              </w:rPr>
            </w:pPr>
          </w:p>
        </w:tc>
      </w:tr>
      <w:tr w:rsidR="00C977B8" w:rsidRPr="00660953" w14:paraId="65433FBA" w14:textId="77777777" w:rsidTr="00C97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/>
        </w:trPr>
        <w:tc>
          <w:tcPr>
            <w:tcW w:w="1439" w:type="dxa"/>
            <w:vAlign w:val="center"/>
          </w:tcPr>
          <w:p w14:paraId="60E0F767" w14:textId="6C388B26" w:rsidR="00C977B8" w:rsidRPr="00660953" w:rsidRDefault="00C977B8" w:rsidP="00C977B8">
            <w:pPr>
              <w:rPr>
                <w:szCs w:val="24"/>
              </w:rPr>
              <w:bidi w:val="0"/>
            </w:pPr>
            <w:r>
              <w:rPr>
                <w:rFonts w:ascii="Chelsea Market" w:cs="Chelsea Market" w:eastAsia="Chelsea Market" w:hAnsi="Chelsea Market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Clave de dirección</w:t>
            </w:r>
          </w:p>
        </w:tc>
        <w:tc>
          <w:tcPr>
            <w:tcW w:w="1431" w:type="dxa"/>
            <w:vAlign w:val="center"/>
          </w:tcPr>
          <w:p w14:paraId="31801591" w14:textId="51FD834A" w:rsidR="00C977B8" w:rsidRPr="00660953" w:rsidRDefault="00C977B8" w:rsidP="00C977B8">
            <w:pPr>
              <w:rPr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9C82BC7" w14:textId="7B3C43AF" w:rsidR="00C977B8" w:rsidRPr="00660953" w:rsidRDefault="00C977B8" w:rsidP="00C977B8">
            <w:pPr>
              <w:rPr>
                <w:szCs w:val="24"/>
              </w:rPr>
            </w:pPr>
          </w:p>
        </w:tc>
        <w:tc>
          <w:tcPr>
            <w:tcW w:w="4535" w:type="dxa"/>
            <w:vAlign w:val="center"/>
          </w:tcPr>
          <w:p w14:paraId="2F442B70" w14:textId="7AADDE76" w:rsidR="00C977B8" w:rsidRPr="00660953" w:rsidRDefault="00C977B8" w:rsidP="00C977B8">
            <w:pPr>
              <w:rPr>
                <w:szCs w:val="24"/>
              </w:rPr>
            </w:pPr>
          </w:p>
        </w:tc>
      </w:tr>
      <w:tr w:rsidR="00C977B8" w:rsidRPr="00660953" w14:paraId="547483B5" w14:textId="77777777" w:rsidTr="00C97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/>
        </w:trPr>
        <w:tc>
          <w:tcPr>
            <w:tcW w:w="1439" w:type="dxa"/>
            <w:vAlign w:val="center"/>
          </w:tcPr>
          <w:p w14:paraId="11104140" w14:textId="26A9E803" w:rsidR="00C977B8" w:rsidRPr="00C977B8" w:rsidRDefault="00C977B8" w:rsidP="00C977B8">
            <w:pPr>
              <w:rPr>
                <w:rFonts w:ascii="Chelsea Market" w:eastAsia="Chelsea Market" w:hAnsi="Chelsea Market" w:cs="Chelsea Market"/>
              </w:rPr>
              <w:bidi w:val="0"/>
            </w:pPr>
            <w:r>
              <w:rPr>
                <w:rFonts w:ascii="Chelsea Market" w:cs="Chelsea Market" w:eastAsia="Chelsea Market" w:hAnsi="Chelsea Market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Clave de 4 dígitos</w:t>
            </w:r>
          </w:p>
        </w:tc>
        <w:tc>
          <w:tcPr>
            <w:tcW w:w="1431" w:type="dxa"/>
            <w:vAlign w:val="center"/>
          </w:tcPr>
          <w:p w14:paraId="37A3FA02" w14:textId="3C6A02C9" w:rsidR="00C977B8" w:rsidRPr="00660953" w:rsidRDefault="00C977B8" w:rsidP="00C977B8">
            <w:pPr>
              <w:rPr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8BAFCB0" w14:textId="0868ED73" w:rsidR="00C977B8" w:rsidRPr="00660953" w:rsidRDefault="00C977B8" w:rsidP="00C977B8">
            <w:pPr>
              <w:rPr>
                <w:szCs w:val="24"/>
              </w:rPr>
            </w:pPr>
          </w:p>
        </w:tc>
        <w:tc>
          <w:tcPr>
            <w:tcW w:w="4535" w:type="dxa"/>
            <w:vAlign w:val="center"/>
          </w:tcPr>
          <w:p w14:paraId="287CBD3D" w14:textId="142C73F3" w:rsidR="00C977B8" w:rsidRPr="00660953" w:rsidRDefault="00C977B8" w:rsidP="00C977B8">
            <w:pPr>
              <w:rPr>
                <w:szCs w:val="24"/>
              </w:rPr>
            </w:pPr>
          </w:p>
        </w:tc>
      </w:tr>
      <w:tr w:rsidR="00C977B8" w:rsidRPr="00660953" w14:paraId="45AF135E" w14:textId="77777777" w:rsidTr="00C97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/>
        </w:trPr>
        <w:tc>
          <w:tcPr>
            <w:tcW w:w="1439" w:type="dxa"/>
            <w:vAlign w:val="center"/>
          </w:tcPr>
          <w:p w14:paraId="264DE73F" w14:textId="579E5C6D" w:rsidR="00C977B8" w:rsidRPr="00C977B8" w:rsidRDefault="00C977B8" w:rsidP="00C977B8">
            <w:pPr>
              <w:rPr>
                <w:rFonts w:ascii="Chelsea Market" w:eastAsia="Chelsea Market" w:hAnsi="Chelsea Market" w:cs="Chelsea Market"/>
              </w:rPr>
              <w:bidi w:val="0"/>
            </w:pPr>
            <w:r>
              <w:rPr>
                <w:rFonts w:ascii="Chelsea Market" w:cs="Chelsea Market" w:eastAsia="Chelsea Market" w:hAnsi="Chelsea Market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Clave del rompecabezas</w:t>
            </w:r>
          </w:p>
        </w:tc>
        <w:tc>
          <w:tcPr>
            <w:tcW w:w="1431" w:type="dxa"/>
            <w:vAlign w:val="center"/>
          </w:tcPr>
          <w:p w14:paraId="15AD33EE" w14:textId="35BCDB65" w:rsidR="00C977B8" w:rsidRPr="00660953" w:rsidRDefault="00C977B8" w:rsidP="00C977B8">
            <w:pPr>
              <w:rPr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0ADF559" w14:textId="219A4103" w:rsidR="00C977B8" w:rsidRPr="00660953" w:rsidRDefault="00C977B8" w:rsidP="00C977B8">
            <w:pPr>
              <w:rPr>
                <w:szCs w:val="24"/>
              </w:rPr>
            </w:pPr>
          </w:p>
        </w:tc>
        <w:tc>
          <w:tcPr>
            <w:tcW w:w="4535" w:type="dxa"/>
            <w:vAlign w:val="center"/>
          </w:tcPr>
          <w:p w14:paraId="1CAA208A" w14:textId="78F9C8D3" w:rsidR="00C977B8" w:rsidRPr="00660953" w:rsidRDefault="00C977B8" w:rsidP="00C977B8">
            <w:pPr>
              <w:rPr>
                <w:szCs w:val="24"/>
              </w:rPr>
            </w:pPr>
          </w:p>
        </w:tc>
      </w:tr>
      <w:tr w:rsidR="00C977B8" w:rsidRPr="00660953" w14:paraId="15413EE0" w14:textId="77777777" w:rsidTr="00C97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/>
        </w:trPr>
        <w:tc>
          <w:tcPr>
            <w:tcW w:w="1439" w:type="dxa"/>
            <w:vAlign w:val="center"/>
          </w:tcPr>
          <w:p w14:paraId="5E654AF6" w14:textId="3FC68CEA" w:rsidR="00C977B8" w:rsidRPr="00C977B8" w:rsidRDefault="00C977B8" w:rsidP="00C977B8">
            <w:pPr>
              <w:widowControl w:val="0"/>
              <w:spacing w:line="240" w:lineRule="auto"/>
              <w:rPr>
                <w:rFonts w:ascii="Chelsea Market" w:eastAsia="Chelsea Market" w:hAnsi="Chelsea Market" w:cs="Chelsea Market"/>
              </w:rPr>
              <w:bidi w:val="0"/>
            </w:pPr>
            <w:r>
              <w:rPr>
                <w:rFonts w:ascii="Chelsea Market" w:cs="Chelsea Market" w:eastAsia="Chelsea Market" w:hAnsi="Chelsea Market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Clave de la palabra</w:t>
            </w:r>
          </w:p>
        </w:tc>
        <w:tc>
          <w:tcPr>
            <w:tcW w:w="1431" w:type="dxa"/>
            <w:vAlign w:val="center"/>
          </w:tcPr>
          <w:p w14:paraId="6EF99828" w14:textId="69509A90" w:rsidR="00C977B8" w:rsidRPr="00660953" w:rsidRDefault="00C977B8" w:rsidP="00C977B8">
            <w:pPr>
              <w:rPr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84F19BC" w14:textId="008AD66C" w:rsidR="00C977B8" w:rsidRPr="00660953" w:rsidRDefault="00C977B8" w:rsidP="00C977B8">
            <w:pPr>
              <w:rPr>
                <w:szCs w:val="24"/>
              </w:rPr>
            </w:pPr>
          </w:p>
        </w:tc>
        <w:tc>
          <w:tcPr>
            <w:tcW w:w="4535" w:type="dxa"/>
            <w:vAlign w:val="center"/>
          </w:tcPr>
          <w:p w14:paraId="0D9B2E05" w14:textId="70F4F5E9" w:rsidR="00C977B8" w:rsidRPr="00660953" w:rsidRDefault="00C977B8" w:rsidP="00C977B8">
            <w:pPr>
              <w:rPr>
                <w:szCs w:val="24"/>
              </w:rPr>
            </w:pPr>
          </w:p>
        </w:tc>
      </w:tr>
    </w:tbl>
    <w:p w14:paraId="7908CFC0" w14:textId="569B6DF1" w:rsidR="0036040A" w:rsidRPr="00853C52" w:rsidRDefault="0036040A" w:rsidP="00C977B8">
      <w:pPr>
        <w:rPr>
          <w:szCs w:val="24"/>
        </w:rPr>
      </w:pPr>
    </w:p>
    <w:sectPr w:rsidR="0036040A" w:rsidRPr="00853C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159AF" w14:textId="77777777" w:rsidR="00841490" w:rsidRDefault="00841490" w:rsidP="00293785">
      <w:pPr>
        <w:spacing w:after="0" w:line="240" w:lineRule="auto"/>
      </w:pPr>
      <w:r>
        <w:separator/>
      </w:r>
    </w:p>
  </w:endnote>
  <w:endnote w:type="continuationSeparator" w:id="0">
    <w:p w14:paraId="66C8E5FD" w14:textId="77777777" w:rsidR="00841490" w:rsidRDefault="0084149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helsea Market">
    <w:altName w:val="Calibri"/>
    <w:charset w:val="00"/>
    <w:family w:val="auto"/>
    <w:pitch w:val="default"/>
  </w:font>
  <w:font w:name="Pacifico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34652" w14:textId="77777777" w:rsidR="00FC7C25" w:rsidRDefault="00FC7C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0C88C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7F616F" wp14:editId="3BC9A888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81CEF3" w14:textId="77777777" w:rsidR="00293785" w:rsidRDefault="00841490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009B289E191A74582EA322E40F2D81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Exponent Rules: Digital Breakout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6EA2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0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" filled="f" stroked="f">
              <v:textbox>
                <w:txbxContent>
                  <w:p w:rsidR="00293785" w:rsidRDefault="00A92829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009B289E191A74582EA322E40F2D81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Exponent Rules: Digital Breakout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42532EA4" wp14:editId="0C311D2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860FF" w14:textId="77777777" w:rsidR="00FC7C25" w:rsidRDefault="00FC7C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EC004" w14:textId="77777777" w:rsidR="00841490" w:rsidRDefault="00841490" w:rsidP="00293785">
      <w:pPr>
        <w:spacing w:after="0" w:line="240" w:lineRule="auto"/>
      </w:pPr>
      <w:r>
        <w:separator/>
      </w:r>
    </w:p>
  </w:footnote>
  <w:footnote w:type="continuationSeparator" w:id="0">
    <w:p w14:paraId="3068D0F3" w14:textId="77777777" w:rsidR="00841490" w:rsidRDefault="00841490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F5486" w14:textId="77777777" w:rsidR="00FC7C25" w:rsidRDefault="00FC7C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491AC" w14:textId="77777777" w:rsidR="00FC7C25" w:rsidRDefault="00FC7C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59ADC" w14:textId="77777777" w:rsidR="00FC7C25" w:rsidRDefault="00FC7C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E2180"/>
    <w:multiLevelType w:val="multilevel"/>
    <w:tmpl w:val="B860BE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D87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23286"/>
    <w:rsid w:val="0036040A"/>
    <w:rsid w:val="00446C13"/>
    <w:rsid w:val="00481B47"/>
    <w:rsid w:val="00492310"/>
    <w:rsid w:val="005078B4"/>
    <w:rsid w:val="0053328A"/>
    <w:rsid w:val="00540FC6"/>
    <w:rsid w:val="005511B6"/>
    <w:rsid w:val="00553C98"/>
    <w:rsid w:val="00567F6D"/>
    <w:rsid w:val="00645D7F"/>
    <w:rsid w:val="00656940"/>
    <w:rsid w:val="00660953"/>
    <w:rsid w:val="00665274"/>
    <w:rsid w:val="00666C03"/>
    <w:rsid w:val="00686DAB"/>
    <w:rsid w:val="006E1542"/>
    <w:rsid w:val="00721EA4"/>
    <w:rsid w:val="00724D87"/>
    <w:rsid w:val="007B055F"/>
    <w:rsid w:val="007E6F1D"/>
    <w:rsid w:val="00841490"/>
    <w:rsid w:val="00853C52"/>
    <w:rsid w:val="00880013"/>
    <w:rsid w:val="008920A4"/>
    <w:rsid w:val="008F5386"/>
    <w:rsid w:val="00913172"/>
    <w:rsid w:val="00981E19"/>
    <w:rsid w:val="00983C49"/>
    <w:rsid w:val="009B52E4"/>
    <w:rsid w:val="009D6E8D"/>
    <w:rsid w:val="00A101E8"/>
    <w:rsid w:val="00A92829"/>
    <w:rsid w:val="00AC349E"/>
    <w:rsid w:val="00B92DBF"/>
    <w:rsid w:val="00BD119F"/>
    <w:rsid w:val="00C73EA1"/>
    <w:rsid w:val="00C8524A"/>
    <w:rsid w:val="00C977B8"/>
    <w:rsid w:val="00CC4D8F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  <w:rsid w:val="00FC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7E453"/>
  <w15:docId w15:val="{653FA1FC-ADBA-274B-92DD-6F5517F1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glossaryDocument" Target="glossary/document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rrinwalters/Desktop/LEARN/LEARN%20Templates/Vertical%20LEARN%20Document%20Attachment%20with%20Instructions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09B289E191A74582EA322E40F2D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1B77E-4397-7641-B46B-54BAE46DD7D4}"/>
      </w:docPartPr>
      <w:docPartBody>
        <w:p w:rsidR="00F40AC4" w:rsidRDefault="00BE22EA">
          <w:pPr>
            <w:pStyle w:val="D009B289E191A74582EA322E40F2D81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helsea Market">
    <w:altName w:val="Calibri"/>
    <w:charset w:val="00"/>
    <w:family w:val="auto"/>
    <w:pitch w:val="default"/>
  </w:font>
  <w:font w:name="Pacific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EA"/>
    <w:rsid w:val="00BE22EA"/>
    <w:rsid w:val="00C26D40"/>
    <w:rsid w:val="00D7687A"/>
    <w:rsid w:val="00F4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009B289E191A74582EA322E40F2D817">
    <w:name w:val="D009B289E191A74582EA322E40F2D8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A32C3-4433-FE4E-BB32-F0BD72798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 (2).dotx</Template>
  <TotalTime>4</TotalTime>
  <Pages>1</Pages>
  <Words>81</Words>
  <Characters>386</Characters>
  <Application>Microsoft Office Word</Application>
  <DocSecurity>0</DocSecurity>
  <Lines>77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Exponent Rules: Digital Breakout</vt:lpstr>
    </vt:vector>
  </TitlesOfParts>
  <Manager/>
  <Company/>
  <LinksUpToDate>false</LinksUpToDate>
  <CharactersWithSpaces>438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Exponent Rules: Digital Breakout</dc:title>
  <dc:subject/>
  <dc:creator>K20 Center</dc:creator>
  <cp:keywords/>
  <dc:description/>
  <cp:lastModifiedBy>Walters, Darrin J.</cp:lastModifiedBy>
  <cp:revision>3</cp:revision>
  <cp:lastPrinted>2016-07-14T14:08:00Z</cp:lastPrinted>
  <dcterms:created xsi:type="dcterms:W3CDTF">2019-08-20T20:10:00Z</dcterms:created>
  <dcterms:modified xsi:type="dcterms:W3CDTF">2019-08-20T20:14:00Z</dcterms:modified>
  <cp:category/>
</cp:coreProperties>
</file>