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DFBD85" w14:textId="0EA23314" w:rsidR="00724D87" w:rsidRPr="00DC7A6D" w:rsidRDefault="00323286" w:rsidP="00724D87">
      <w:pPr>
        <w:pStyle w:val="Title"/>
      </w:pPr>
      <w:r>
        <w:t>You found the cure!</w:t>
      </w:r>
    </w:p>
    <w:p w14:paraId="7B9A3BB3" w14:textId="77777777" w:rsidR="00323286" w:rsidRDefault="00323286" w:rsidP="008E4918">
      <w:pPr>
        <w:pStyle w:val="Subtitle"/>
        <w:jc w:val="center"/>
        <w:rPr>
          <w:rFonts w:ascii="Chelsea Market" w:eastAsia="Chelsea Market" w:hAnsi="Chelsea Market" w:cs="Chelsea Market"/>
        </w:rPr>
      </w:pPr>
      <w:bookmarkStart w:id="0" w:name="_3jxxzufw8q94" w:colFirst="0" w:colLast="0"/>
      <w:bookmarkEnd w:id="0"/>
      <w:r>
        <w:rPr>
          <w:rFonts w:ascii="Pacifico" w:eastAsia="Pacifico" w:hAnsi="Pacifico" w:cs="Pacifico"/>
        </w:rPr>
        <w:t>Congratulations</w:t>
      </w:r>
      <w:r>
        <w:rPr>
          <w:rFonts w:ascii="Chelsea Market" w:eastAsia="Chelsea Market" w:hAnsi="Chelsea Market" w:cs="Chelsea Market"/>
        </w:rPr>
        <w:t>!</w:t>
      </w:r>
    </w:p>
    <w:p w14:paraId="5124BC24" w14:textId="11AFCCDC" w:rsidR="00323286" w:rsidRDefault="00323286" w:rsidP="008E4918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 xml:space="preserve">Great job on figuring out the clues to save the world!  Now that you are done, I want to be sure you have all the information you need.  Please fill this out and submit it to me when you are done.  </w:t>
      </w:r>
    </w:p>
    <w:p w14:paraId="09529BEE" w14:textId="77777777" w:rsidR="00323286" w:rsidRDefault="00323286" w:rsidP="00323286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>Thanks!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1"/>
        <w:gridCol w:w="1440"/>
        <w:gridCol w:w="4535"/>
      </w:tblGrid>
      <w:tr w:rsidR="00C977B8" w:rsidRPr="00724D87" w14:paraId="1F55C4BF" w14:textId="77777777" w:rsidTr="00C977B8">
        <w:trPr>
          <w:cantSplit/>
          <w:trHeight w:val="149"/>
          <w:tblHeader/>
        </w:trPr>
        <w:tc>
          <w:tcPr>
            <w:tcW w:w="1439" w:type="dxa"/>
            <w:shd w:val="clear" w:color="auto" w:fill="3E5C61" w:themeFill="accent2"/>
          </w:tcPr>
          <w:p w14:paraId="78C3F80C" w14:textId="1A6B1A3F" w:rsidR="00C977B8" w:rsidRDefault="00C977B8" w:rsidP="00C977B8">
            <w:pPr>
              <w:pStyle w:val="TableColumnHeaders"/>
            </w:pPr>
            <w:r>
              <w:t>Lock Type</w:t>
            </w:r>
          </w:p>
        </w:tc>
        <w:tc>
          <w:tcPr>
            <w:tcW w:w="1431" w:type="dxa"/>
            <w:shd w:val="clear" w:color="auto" w:fill="3E5C61" w:themeFill="accent2"/>
          </w:tcPr>
          <w:p w14:paraId="110FD009" w14:textId="7C9C2485" w:rsidR="00C977B8" w:rsidRPr="00724D87" w:rsidRDefault="00C977B8" w:rsidP="00C977B8">
            <w:pPr>
              <w:pStyle w:val="TableColumnHeaders"/>
            </w:pPr>
            <w:r>
              <w:t>Correct Code</w:t>
            </w:r>
          </w:p>
        </w:tc>
        <w:tc>
          <w:tcPr>
            <w:tcW w:w="1440" w:type="dxa"/>
            <w:shd w:val="clear" w:color="auto" w:fill="3E5C61" w:themeFill="accent2"/>
          </w:tcPr>
          <w:p w14:paraId="26AC9D7F" w14:textId="0D32067E" w:rsidR="00C977B8" w:rsidRPr="00724D87" w:rsidRDefault="00C977B8" w:rsidP="00C977B8">
            <w:pPr>
              <w:pStyle w:val="TableColumnHeaders"/>
            </w:pPr>
            <w:r>
              <w:t>Where was this hidden?</w:t>
            </w:r>
          </w:p>
        </w:tc>
        <w:tc>
          <w:tcPr>
            <w:tcW w:w="4535" w:type="dxa"/>
            <w:shd w:val="clear" w:color="auto" w:fill="3E5C61" w:themeFill="accent2"/>
          </w:tcPr>
          <w:p w14:paraId="532FD322" w14:textId="77777777" w:rsidR="00C977B8" w:rsidRDefault="00C977B8" w:rsidP="00C977B8">
            <w:pPr>
              <w:pStyle w:val="TableColumnHeaders"/>
            </w:pPr>
            <w:r>
              <w:t xml:space="preserve">What was the clue/were the clues to lead you to the right code? </w:t>
            </w:r>
          </w:p>
          <w:p w14:paraId="4722DBC4" w14:textId="6CC3A481" w:rsidR="00C977B8" w:rsidRPr="00724D87" w:rsidRDefault="00C977B8" w:rsidP="00C977B8">
            <w:pPr>
              <w:pStyle w:val="TableColumnHeaders"/>
              <w:rPr>
                <w:szCs w:val="24"/>
              </w:rPr>
            </w:pPr>
            <w:r>
              <w:t>Think about the rules you used!</w:t>
            </w:r>
          </w:p>
        </w:tc>
      </w:tr>
      <w:tr w:rsidR="00C977B8" w:rsidRPr="00660953" w14:paraId="2F94BB4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3869A55C" w14:textId="288953C3" w:rsidR="00C977B8" w:rsidRPr="00660953" w:rsidRDefault="00C977B8" w:rsidP="00C977B8">
            <w:pPr>
              <w:rPr>
                <w:szCs w:val="24"/>
              </w:rPr>
            </w:pPr>
            <w:r>
              <w:rPr>
                <w:rFonts w:ascii="Chelsea Market" w:eastAsia="Chelsea Market" w:hAnsi="Chelsea Market" w:cs="Chelsea Market"/>
              </w:rPr>
              <w:t>Color Key</w:t>
            </w:r>
          </w:p>
        </w:tc>
        <w:tc>
          <w:tcPr>
            <w:tcW w:w="1431" w:type="dxa"/>
            <w:vAlign w:val="center"/>
          </w:tcPr>
          <w:p w14:paraId="47F98952" w14:textId="2955B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15F2E5" w14:textId="702DD51D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4140872" w14:textId="4B8CB5F8" w:rsidR="00C977B8" w:rsidRPr="00660953" w:rsidRDefault="00C977B8" w:rsidP="00C977B8">
            <w:pPr>
              <w:rPr>
                <w:szCs w:val="24"/>
              </w:rPr>
            </w:pPr>
            <w:bookmarkStart w:id="1" w:name="_GoBack"/>
            <w:bookmarkEnd w:id="1"/>
          </w:p>
        </w:tc>
      </w:tr>
      <w:tr w:rsidR="00C977B8" w:rsidRPr="00660953" w14:paraId="65433FBA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60E0F767" w14:textId="6C388B26" w:rsidR="00C977B8" w:rsidRPr="00660953" w:rsidRDefault="00C977B8" w:rsidP="00C977B8">
            <w:pPr>
              <w:rPr>
                <w:szCs w:val="24"/>
              </w:rPr>
            </w:pPr>
            <w:r>
              <w:rPr>
                <w:rFonts w:ascii="Chelsea Market" w:eastAsia="Chelsea Market" w:hAnsi="Chelsea Market" w:cs="Chelsea Market"/>
              </w:rPr>
              <w:t>Directional Key</w:t>
            </w:r>
          </w:p>
        </w:tc>
        <w:tc>
          <w:tcPr>
            <w:tcW w:w="1431" w:type="dxa"/>
            <w:vAlign w:val="center"/>
          </w:tcPr>
          <w:p w14:paraId="31801591" w14:textId="51FD834A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C82BC7" w14:textId="7B3C43AF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F442B70" w14:textId="7AADDE76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547483B5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11104140" w14:textId="26A9E803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4</w:t>
            </w:r>
            <w:r>
              <w:rPr>
                <w:rFonts w:ascii="Chelsea Market" w:eastAsia="Chelsea Market" w:hAnsi="Chelsea Market" w:cs="Chelsea Market"/>
              </w:rPr>
              <w:t>-</w:t>
            </w:r>
            <w:r>
              <w:rPr>
                <w:rFonts w:ascii="Chelsea Market" w:eastAsia="Chelsea Market" w:hAnsi="Chelsea Market" w:cs="Chelsea Market"/>
              </w:rPr>
              <w:t>digit key</w:t>
            </w:r>
          </w:p>
        </w:tc>
        <w:tc>
          <w:tcPr>
            <w:tcW w:w="1431" w:type="dxa"/>
            <w:vAlign w:val="center"/>
          </w:tcPr>
          <w:p w14:paraId="37A3FA02" w14:textId="3C6A02C9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BAFCB0" w14:textId="0868ED7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87CBD3D" w14:textId="142C73F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45AF135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264DE73F" w14:textId="579E5C6D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Puzzle Key</w:t>
            </w:r>
          </w:p>
        </w:tc>
        <w:tc>
          <w:tcPr>
            <w:tcW w:w="1431" w:type="dxa"/>
            <w:vAlign w:val="center"/>
          </w:tcPr>
          <w:p w14:paraId="15AD33EE" w14:textId="35BCDB65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ADF559" w14:textId="219A410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1CAA208A" w14:textId="78F9C8D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15413EE0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5E654AF6" w14:textId="3FC68CEA" w:rsidR="00C977B8" w:rsidRPr="00C977B8" w:rsidRDefault="00C977B8" w:rsidP="00C977B8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Word Key</w:t>
            </w:r>
          </w:p>
        </w:tc>
        <w:tc>
          <w:tcPr>
            <w:tcW w:w="1431" w:type="dxa"/>
            <w:vAlign w:val="center"/>
          </w:tcPr>
          <w:p w14:paraId="6EF99828" w14:textId="69509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4F19BC" w14:textId="008AD66C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D9B2E05" w14:textId="70F4F5E9" w:rsidR="00C977B8" w:rsidRPr="00660953" w:rsidRDefault="00C977B8" w:rsidP="00C977B8">
            <w:pPr>
              <w:rPr>
                <w:szCs w:val="24"/>
              </w:rPr>
            </w:pP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59AF" w14:textId="77777777" w:rsidR="00841490" w:rsidRDefault="00841490" w:rsidP="00293785">
      <w:pPr>
        <w:spacing w:after="0" w:line="240" w:lineRule="auto"/>
      </w:pPr>
      <w:r>
        <w:separator/>
      </w:r>
    </w:p>
  </w:endnote>
  <w:endnote w:type="continuationSeparator" w:id="0">
    <w:p w14:paraId="66C8E5FD" w14:textId="77777777" w:rsidR="00841490" w:rsidRDefault="008414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4652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8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77777777" w:rsidR="00293785" w:rsidRDefault="008414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0953">
                                <w:t>Exponent Rules: Digital Breakout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A9282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0953">
                          <w:t>Exponent Rules: Digital Breakout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60F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C004" w14:textId="77777777" w:rsidR="00841490" w:rsidRDefault="00841490" w:rsidP="00293785">
      <w:pPr>
        <w:spacing w:after="0" w:line="240" w:lineRule="auto"/>
      </w:pPr>
      <w:r>
        <w:separator/>
      </w:r>
    </w:p>
  </w:footnote>
  <w:footnote w:type="continuationSeparator" w:id="0">
    <w:p w14:paraId="3068D0F3" w14:textId="77777777" w:rsidR="00841490" w:rsidRDefault="008414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286"/>
    <w:rsid w:val="0036040A"/>
    <w:rsid w:val="00446C13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B055F"/>
    <w:rsid w:val="007E6F1D"/>
    <w:rsid w:val="00841490"/>
    <w:rsid w:val="00853C52"/>
    <w:rsid w:val="00880013"/>
    <w:rsid w:val="008920A4"/>
    <w:rsid w:val="008F5386"/>
    <w:rsid w:val="00913172"/>
    <w:rsid w:val="00981E19"/>
    <w:rsid w:val="00983C49"/>
    <w:rsid w:val="009B52E4"/>
    <w:rsid w:val="009D6E8D"/>
    <w:rsid w:val="00A101E8"/>
    <w:rsid w:val="00A92829"/>
    <w:rsid w:val="00AC349E"/>
    <w:rsid w:val="00B92DBF"/>
    <w:rsid w:val="00BD119F"/>
    <w:rsid w:val="00C73EA1"/>
    <w:rsid w:val="00C8524A"/>
    <w:rsid w:val="00C977B8"/>
    <w:rsid w:val="00CC4D8F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BE22EA"/>
    <w:rsid w:val="00C26D40"/>
    <w:rsid w:val="00D7687A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32C3-4433-FE4E-BB32-F0BD727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4</TotalTime>
  <Pages>1</Pages>
  <Words>81</Words>
  <Characters>386</Characters>
  <Application>Microsoft Office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Rules: Digital Breakout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2019-08-20T20:10:00Z</dcterms:created>
  <dcterms:modified xsi:type="dcterms:W3CDTF">2019-08-20T20:14:00Z</dcterms:modified>
  <cp:category/>
</cp:coreProperties>
</file>