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4565C9" w14:textId="35F6241F" w:rsidR="00725BA9" w:rsidRDefault="00725BA9" w:rsidP="007B6140">
      <w:pPr>
        <w:pStyle w:val="Title"/>
      </w:pPr>
      <w:r>
        <w:t>SPIN</w:t>
      </w:r>
      <w:r w:rsidR="00327066">
        <w:t>-</w:t>
      </w:r>
      <w:r>
        <w:t>a</w:t>
      </w:r>
      <w:r w:rsidR="00327066">
        <w:t>-</w:t>
      </w:r>
      <w:r>
        <w:t>SENTENCE GAME</w:t>
      </w:r>
      <w:r w:rsidR="00FA7458">
        <w:t xml:space="preserve"> wheel template</w:t>
      </w:r>
    </w:p>
    <w:p w14:paraId="4D5EA092" w14:textId="77777777" w:rsidR="00FA7458" w:rsidRDefault="00FA7458" w:rsidP="00886B98">
      <w:pPr>
        <w:jc w:val="center"/>
      </w:pPr>
    </w:p>
    <w:p w14:paraId="4242D5A2" w14:textId="77777777" w:rsidR="00886B98" w:rsidRDefault="00886B98" w:rsidP="00886B98">
      <w:pPr>
        <w:jc w:val="center"/>
      </w:pPr>
      <w:bookmarkStart w:id="0" w:name="_GoBack"/>
    </w:p>
    <w:bookmarkEnd w:id="0"/>
    <w:p w14:paraId="190A8477" w14:textId="77777777" w:rsidR="00886B98" w:rsidRDefault="00886B98" w:rsidP="00886B98">
      <w:pPr>
        <w:jc w:val="center"/>
      </w:pPr>
    </w:p>
    <w:p w14:paraId="43889030" w14:textId="77777777" w:rsidR="00886B98" w:rsidRDefault="00886B98" w:rsidP="00886B98">
      <w:pPr>
        <w:jc w:val="center"/>
      </w:pPr>
    </w:p>
    <w:p w14:paraId="69105BCD" w14:textId="77777777" w:rsidR="00886B98" w:rsidRDefault="00886B98" w:rsidP="00886B98">
      <w:pPr>
        <w:jc w:val="center"/>
      </w:pPr>
    </w:p>
    <w:p w14:paraId="339EA390" w14:textId="77777777" w:rsidR="00FA7458" w:rsidRDefault="00FA7458" w:rsidP="00886B98">
      <w:pPr>
        <w:ind w:left="2790" w:hanging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9E343" wp14:editId="14604DB2">
                <wp:simplePos x="0" y="0"/>
                <wp:positionH relativeFrom="column">
                  <wp:posOffset>458470</wp:posOffset>
                </wp:positionH>
                <wp:positionV relativeFrom="paragraph">
                  <wp:posOffset>262890</wp:posOffset>
                </wp:positionV>
                <wp:extent cx="4380865" cy="4285615"/>
                <wp:effectExtent l="0" t="0" r="19685" b="1968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0865" cy="42856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FFEA60" id="Oval 7" o:spid="_x0000_s1026" style="position:absolute;margin-left:36.1pt;margin-top:20.7pt;width:344.95pt;height:3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" filled="f" strokecolor="#480613 [1604]" strokeweight="1pt">
                <v:stroke joinstyle="miter"/>
              </v:oval>
            </w:pict>
          </mc:Fallback>
        </mc:AlternateContent>
      </w:r>
    </w:p>
    <w:p w14:paraId="67F587DA" w14:textId="77777777" w:rsidR="00FA7458" w:rsidRPr="00257327" w:rsidRDefault="00FA7458" w:rsidP="00886B98">
      <w:pPr>
        <w:jc w:val="center"/>
      </w:pPr>
    </w:p>
    <w:p w14:paraId="5169AD68" w14:textId="77777777" w:rsidR="00FA7458" w:rsidRDefault="00FA7458" w:rsidP="00886B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15CA9" wp14:editId="5C9CA5AC">
                <wp:simplePos x="0" y="0"/>
                <wp:positionH relativeFrom="column">
                  <wp:posOffset>488055</wp:posOffset>
                </wp:positionH>
                <wp:positionV relativeFrom="paragraph">
                  <wp:posOffset>1886585</wp:posOffset>
                </wp:positionV>
                <wp:extent cx="4319558" cy="14564"/>
                <wp:effectExtent l="0" t="0" r="2413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9558" cy="145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29E8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5pt,148.55pt" to="378.55pt,14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" strokecolor="#910d28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C8F01" wp14:editId="2B56D2D6">
                <wp:simplePos x="0" y="0"/>
                <wp:positionH relativeFrom="column">
                  <wp:posOffset>1048704</wp:posOffset>
                </wp:positionH>
                <wp:positionV relativeFrom="paragraph">
                  <wp:posOffset>374970</wp:posOffset>
                </wp:positionV>
                <wp:extent cx="3130277" cy="3018081"/>
                <wp:effectExtent l="0" t="0" r="32385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0277" cy="30180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8D54F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6pt,29.55pt" to="329.1pt,26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" strokecolor="#910d28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E31B6F" wp14:editId="6FA03F6F">
                <wp:simplePos x="0" y="0"/>
                <wp:positionH relativeFrom="column">
                  <wp:posOffset>2462425</wp:posOffset>
                </wp:positionH>
                <wp:positionV relativeFrom="paragraph">
                  <wp:posOffset>1783399</wp:posOffset>
                </wp:positionV>
                <wp:extent cx="229449" cy="218783"/>
                <wp:effectExtent l="0" t="0" r="18415" b="10160"/>
                <wp:wrapNone/>
                <wp:docPr id="12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49" cy="21878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92E41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1" o:spid="_x0000_s1026" type="#_x0000_t120" style="position:absolute;margin-left:193.9pt;margin-top:140.45pt;width:18.05pt;height:17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" fillcolor="#910d28 [3204]" strokecolor="#48061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E8034" wp14:editId="4E7946E5">
                <wp:simplePos x="0" y="0"/>
                <wp:positionH relativeFrom="column">
                  <wp:posOffset>976108</wp:posOffset>
                </wp:positionH>
                <wp:positionV relativeFrom="paragraph">
                  <wp:posOffset>465615</wp:posOffset>
                </wp:positionV>
                <wp:extent cx="3354670" cy="2776730"/>
                <wp:effectExtent l="0" t="0" r="17780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4670" cy="2776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35729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5pt,36.65pt" to="341pt,25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" strokecolor="#910d28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1B0B6" wp14:editId="5F04F0B6">
                <wp:simplePos x="0" y="0"/>
                <wp:positionH relativeFrom="column">
                  <wp:posOffset>2277511</wp:posOffset>
                </wp:positionH>
                <wp:positionV relativeFrom="paragraph">
                  <wp:posOffset>2852106</wp:posOffset>
                </wp:positionV>
                <wp:extent cx="1626846" cy="280490"/>
                <wp:effectExtent l="292100" t="0" r="30416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699294">
                          <a:off x="0" y="0"/>
                          <a:ext cx="1626846" cy="280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84F016" w14:textId="77777777" w:rsidR="00FA7458" w:rsidRPr="00C2426F" w:rsidRDefault="00FA7458" w:rsidP="00FA745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IMPERATIVE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1B0B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79.35pt;margin-top:224.6pt;width:128.1pt;height:22.1pt;rotation:-7537411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" fillcolor="white [3201]" stroked="f" strokeweight=".5pt">
                <v:textbox>
                  <w:txbxContent>
                    <w:p w14:paraId="0D84F016" w14:textId="77777777" w:rsidR="00FA7458" w:rsidRPr="00C2426F" w:rsidRDefault="00FA7458" w:rsidP="00FA745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IMPERATIVE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3519A" wp14:editId="3DAE78D5">
                <wp:simplePos x="0" y="0"/>
                <wp:positionH relativeFrom="column">
                  <wp:posOffset>2574906</wp:posOffset>
                </wp:positionH>
                <wp:positionV relativeFrom="paragraph">
                  <wp:posOffset>-286102</wp:posOffset>
                </wp:positionV>
                <wp:extent cx="0" cy="4241021"/>
                <wp:effectExtent l="0" t="0" r="38100" b="266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1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9766E" id="Straight Connector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75pt,-22.55pt" to="202.75pt,3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" strokecolor="#910d28 [3204]" strokeweight=".5pt">
                <v:stroke joinstyle="miter"/>
              </v:line>
            </w:pict>
          </mc:Fallback>
        </mc:AlternateContent>
      </w:r>
    </w:p>
    <w:p w14:paraId="5E2E483E" w14:textId="77777777" w:rsidR="00725BA9" w:rsidRDefault="00886B98" w:rsidP="00886B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E4ED4" wp14:editId="620317D8">
                <wp:simplePos x="0" y="0"/>
                <wp:positionH relativeFrom="column">
                  <wp:posOffset>1423719</wp:posOffset>
                </wp:positionH>
                <wp:positionV relativeFrom="paragraph">
                  <wp:posOffset>230896</wp:posOffset>
                </wp:positionV>
                <wp:extent cx="1251464" cy="299007"/>
                <wp:effectExtent l="209550" t="19050" r="2159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23013">
                          <a:off x="0" y="0"/>
                          <a:ext cx="1251464" cy="299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F8E5D" w14:textId="77777777" w:rsidR="00FA7458" w:rsidRPr="00C2426F" w:rsidRDefault="00FA7458" w:rsidP="00FA745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INDICATIVE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1AF0" id="Text Box 9" o:spid="_x0000_s1027" type="#_x0000_t202" style="position:absolute;left:0;text-align:left;margin-left:112.1pt;margin-top:18.2pt;width:98.55pt;height:23.55pt;rotation:439420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" fillcolor="white [3201]" stroked="f" strokeweight=".5pt">
                <v:textbox>
                  <w:txbxContent>
                    <w:p w:rsidR="00FA7458" w:rsidRPr="00C2426F" w:rsidRDefault="00FA7458" w:rsidP="00FA745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INDICATIVE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B6AAD6" wp14:editId="19C4A6C4">
                <wp:simplePos x="0" y="0"/>
                <wp:positionH relativeFrom="column">
                  <wp:posOffset>2307336</wp:posOffset>
                </wp:positionH>
                <wp:positionV relativeFrom="paragraph">
                  <wp:posOffset>224790</wp:posOffset>
                </wp:positionV>
                <wp:extent cx="1626235" cy="353732"/>
                <wp:effectExtent l="369570" t="0" r="36893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086874">
                          <a:off x="0" y="0"/>
                          <a:ext cx="1626235" cy="353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94C2D8" w14:textId="77777777" w:rsidR="00FA7458" w:rsidRPr="00C2426F" w:rsidRDefault="00FA7458" w:rsidP="00FA745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LOSE A 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4DC9E" id="Text Box 13" o:spid="_x0000_s1028" type="#_x0000_t202" style="position:absolute;left:0;text-align:left;margin-left:181.7pt;margin-top:17.7pt;width:128.05pt;height:27.85pt;rotation:7740756fd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" fillcolor="white [3201]" stroked="f" strokeweight=".5pt">
                <v:textbox>
                  <w:txbxContent>
                    <w:p w:rsidR="00FA7458" w:rsidRPr="00C2426F" w:rsidRDefault="00FA7458" w:rsidP="00FA745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LOSE A TURN</w:t>
                      </w:r>
                    </w:p>
                  </w:txbxContent>
                </v:textbox>
              </v:shape>
            </w:pict>
          </mc:Fallback>
        </mc:AlternateContent>
      </w:r>
    </w:p>
    <w:p w14:paraId="30966E15" w14:textId="77777777" w:rsidR="0036040A" w:rsidRPr="00725BA9" w:rsidRDefault="00886B98" w:rsidP="00886B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3E6A92" wp14:editId="7D8B33CF">
                <wp:simplePos x="0" y="0"/>
                <wp:positionH relativeFrom="column">
                  <wp:posOffset>1461420</wp:posOffset>
                </wp:positionH>
                <wp:positionV relativeFrom="paragraph">
                  <wp:posOffset>2296160</wp:posOffset>
                </wp:positionV>
                <wp:extent cx="1268953" cy="241787"/>
                <wp:effectExtent l="221615" t="6985" r="248285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19604">
                          <a:off x="0" y="0"/>
                          <a:ext cx="1268953" cy="241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C88A4B" w14:textId="77777777" w:rsidR="00FA7458" w:rsidRPr="00C2426F" w:rsidRDefault="00FA7458" w:rsidP="00FA745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LOSE A 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AB775" id="Text Box 10" o:spid="_x0000_s1029" type="#_x0000_t202" style="position:absolute;left:0;text-align:left;margin-left:115.05pt;margin-top:180.8pt;width:99.9pt;height:19.05pt;rotation:-434765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" fillcolor="white [3201]" stroked="f" strokeweight=".5pt">
                <v:textbox>
                  <w:txbxContent>
                    <w:p w:rsidR="00FA7458" w:rsidRPr="00C2426F" w:rsidRDefault="00FA7458" w:rsidP="00FA745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LOSE A TURN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4F850F" wp14:editId="65B069D6">
                <wp:simplePos x="0" y="0"/>
                <wp:positionH relativeFrom="column">
                  <wp:posOffset>728197</wp:posOffset>
                </wp:positionH>
                <wp:positionV relativeFrom="paragraph">
                  <wp:posOffset>1586980</wp:posOffset>
                </wp:positionV>
                <wp:extent cx="1467313" cy="303401"/>
                <wp:effectExtent l="19050" t="266700" r="19050" b="268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15870">
                          <a:off x="0" y="0"/>
                          <a:ext cx="1467313" cy="303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8479A2" w14:textId="77777777" w:rsidR="00FA7458" w:rsidRPr="00C2426F" w:rsidRDefault="00FA7458" w:rsidP="00FA745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IMPERATIVE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C9157" id="Text Box 15" o:spid="_x0000_s1030" type="#_x0000_t202" style="position:absolute;left:0;text-align:left;margin-left:57.35pt;margin-top:124.95pt;width:115.55pt;height:23.9pt;rotation:-140261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" fillcolor="white [3201]" stroked="f" strokeweight=".5pt">
                <v:textbox>
                  <w:txbxContent>
                    <w:p w:rsidR="00FA7458" w:rsidRPr="00C2426F" w:rsidRDefault="00FA7458" w:rsidP="00FA745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IMPERATIVE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92B55" wp14:editId="156027A2">
                <wp:simplePos x="0" y="0"/>
                <wp:positionH relativeFrom="column">
                  <wp:posOffset>716915</wp:posOffset>
                </wp:positionH>
                <wp:positionV relativeFrom="paragraph">
                  <wp:posOffset>733301</wp:posOffset>
                </wp:positionV>
                <wp:extent cx="1626846" cy="280490"/>
                <wp:effectExtent l="0" t="317500" r="0" b="3168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79701">
                          <a:off x="0" y="0"/>
                          <a:ext cx="1626846" cy="280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85B274" w14:textId="77777777" w:rsidR="00FA7458" w:rsidRPr="00C2426F" w:rsidRDefault="00FA7458" w:rsidP="00FA745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INTERROGATIVE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FF21" id="Text Box 18" o:spid="_x0000_s1031" type="#_x0000_t202" style="position:absolute;left:0;text-align:left;margin-left:56.45pt;margin-top:57.75pt;width:128.1pt;height:22.1pt;rotation:1507001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" fillcolor="white [3201]" stroked="f" strokeweight=".5pt">
                <v:textbox>
                  <w:txbxContent>
                    <w:p w:rsidR="00FA7458" w:rsidRPr="00C2426F" w:rsidRDefault="00FA7458" w:rsidP="00FA745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INTERROGATIVE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D3DD5" wp14:editId="5699CEE6">
                <wp:simplePos x="0" y="0"/>
                <wp:positionH relativeFrom="column">
                  <wp:posOffset>3070469</wp:posOffset>
                </wp:positionH>
                <wp:positionV relativeFrom="paragraph">
                  <wp:posOffset>761427</wp:posOffset>
                </wp:positionV>
                <wp:extent cx="1547154" cy="267515"/>
                <wp:effectExtent l="0" t="279400" r="2540" b="2787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531504">
                          <a:off x="0" y="0"/>
                          <a:ext cx="1547154" cy="267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70381C" w14:textId="77777777" w:rsidR="00FA7458" w:rsidRPr="00C2426F" w:rsidRDefault="00FA7458" w:rsidP="00FA745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INTERROGATIVE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D326" id="Text Box 17" o:spid="_x0000_s1032" type="#_x0000_t202" style="position:absolute;left:0;text-align:left;margin-left:241.75pt;margin-top:59.95pt;width:121.8pt;height:21.05pt;rotation:1041094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" fillcolor="white [3201]" stroked="f" strokeweight=".5pt">
                <v:textbox>
                  <w:txbxContent>
                    <w:p w:rsidR="00FA7458" w:rsidRPr="00C2426F" w:rsidRDefault="00FA7458" w:rsidP="00FA745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INTERROGATIVE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A32212" wp14:editId="3E5F088C">
                <wp:simplePos x="0" y="0"/>
                <wp:positionH relativeFrom="column">
                  <wp:posOffset>3185797</wp:posOffset>
                </wp:positionH>
                <wp:positionV relativeFrom="paragraph">
                  <wp:posOffset>1637010</wp:posOffset>
                </wp:positionV>
                <wp:extent cx="1251464" cy="299007"/>
                <wp:effectExtent l="0" t="279400" r="6350" b="273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413683">
                          <a:off x="0" y="0"/>
                          <a:ext cx="1251464" cy="299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998972" w14:textId="77777777" w:rsidR="00FA7458" w:rsidRPr="00C2426F" w:rsidRDefault="00FA7458" w:rsidP="00FA745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INDICATIVE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2D4C5" id="Text Box 14" o:spid="_x0000_s1033" type="#_x0000_t202" style="position:absolute;left:0;text-align:left;margin-left:250.85pt;margin-top:128.9pt;width:98.55pt;height:23.55pt;rotation:-1003390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" fillcolor="white [3201]" stroked="f" strokeweight=".5pt">
                <v:textbox>
                  <w:txbxContent>
                    <w:p w:rsidR="00FA7458" w:rsidRPr="00C2426F" w:rsidRDefault="00FA7458" w:rsidP="00FA745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INDICATIVE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040A" w:rsidRPr="00725BA9" w:rsidSect="00886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20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95D88" w14:textId="77777777" w:rsidR="00224977" w:rsidRDefault="00224977" w:rsidP="00293785">
      <w:pPr>
        <w:spacing w:after="0" w:line="240" w:lineRule="auto"/>
      </w:pPr>
      <w:r>
        <w:separator/>
      </w:r>
    </w:p>
  </w:endnote>
  <w:endnote w:type="continuationSeparator" w:id="0">
    <w:p w14:paraId="3126CC66" w14:textId="77777777" w:rsidR="00224977" w:rsidRDefault="0022497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5544F" w14:textId="77777777" w:rsidR="00327066" w:rsidRDefault="00327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1C84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F6D100" wp14:editId="0CBCE50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258B0C" w14:textId="77777777" w:rsidR="00293785" w:rsidRDefault="0022497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E6BB415DA36A14197720F9126ECB5E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D5D69">
                                <w:t>Rikki-Tikki-Types of Sentences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:rsidR="00293785" w:rsidRDefault="004B2FE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E6BB415DA36A14197720F9126ECB5E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D5D69">
                          <w:t>Rikki-Tikki-Types of Sentences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5AB63CF" wp14:editId="5B20D85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83D25" w14:textId="77777777" w:rsidR="00327066" w:rsidRDefault="00327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B0B4E" w14:textId="77777777" w:rsidR="00224977" w:rsidRDefault="00224977" w:rsidP="00293785">
      <w:pPr>
        <w:spacing w:after="0" w:line="240" w:lineRule="auto"/>
      </w:pPr>
      <w:r>
        <w:separator/>
      </w:r>
    </w:p>
  </w:footnote>
  <w:footnote w:type="continuationSeparator" w:id="0">
    <w:p w14:paraId="1EFE4A90" w14:textId="77777777" w:rsidR="00224977" w:rsidRDefault="0022497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4DFB" w14:textId="77777777" w:rsidR="00011FB6" w:rsidRDefault="00011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B69CE" w14:textId="77777777" w:rsidR="00011FB6" w:rsidRDefault="00011F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7B91E" w14:textId="77777777" w:rsidR="00011FB6" w:rsidRDefault="00011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AA"/>
    <w:rsid w:val="00011FB6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24977"/>
    <w:rsid w:val="002345CC"/>
    <w:rsid w:val="00293785"/>
    <w:rsid w:val="002C0879"/>
    <w:rsid w:val="002C37B4"/>
    <w:rsid w:val="00327066"/>
    <w:rsid w:val="0036040A"/>
    <w:rsid w:val="00446C13"/>
    <w:rsid w:val="004B2FEF"/>
    <w:rsid w:val="005078B4"/>
    <w:rsid w:val="0053328A"/>
    <w:rsid w:val="00540FC6"/>
    <w:rsid w:val="005511B6"/>
    <w:rsid w:val="00553C98"/>
    <w:rsid w:val="005C2192"/>
    <w:rsid w:val="00645D7F"/>
    <w:rsid w:val="00656940"/>
    <w:rsid w:val="00665274"/>
    <w:rsid w:val="00666C03"/>
    <w:rsid w:val="00686DAB"/>
    <w:rsid w:val="006E1542"/>
    <w:rsid w:val="00721EA4"/>
    <w:rsid w:val="00725BA9"/>
    <w:rsid w:val="007B055F"/>
    <w:rsid w:val="007B6140"/>
    <w:rsid w:val="007E6F1D"/>
    <w:rsid w:val="00880013"/>
    <w:rsid w:val="00886B98"/>
    <w:rsid w:val="008920A4"/>
    <w:rsid w:val="008D5D69"/>
    <w:rsid w:val="008F5386"/>
    <w:rsid w:val="00913172"/>
    <w:rsid w:val="00923B64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18A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A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C8D6C"/>
  <w15:docId w15:val="{CE985EE6-5C4E-E645-AABB-B5567618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5C219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7B6140"/>
    <w:pPr>
      <w:spacing w:after="240" w:line="240" w:lineRule="auto"/>
      <w:ind w:left="-45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B6140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i/>
      <w:iCs/>
      <w:color w:val="626262"/>
      <w:sz w:val="24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after="120" w:line="276" w:lineRule="auto"/>
      <w:jc w:val="center"/>
    </w:pPr>
    <w:rPr>
      <w:rFonts w:asciiTheme="majorHAnsi" w:hAnsiTheme="majorHAnsi"/>
      <w:b/>
      <w:color w:val="FFFFFF" w:themeColor="background1"/>
      <w:sz w:val="24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sz w:val="24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z w:val="24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6BB415DA36A14197720F9126EC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F0A1-8B76-D94D-A68A-1732D2802A0D}"/>
      </w:docPartPr>
      <w:docPartBody>
        <w:p w:rsidR="00F84D62" w:rsidRDefault="002B5B46">
          <w:pPr>
            <w:pStyle w:val="DE6BB415DA36A14197720F9126ECB5E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46"/>
    <w:rsid w:val="002444D3"/>
    <w:rsid w:val="002B5B46"/>
    <w:rsid w:val="00F8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6BB415DA36A14197720F9126ECB5E7">
    <w:name w:val="DE6BB415DA36A14197720F9126ECB5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23B3-7469-DE49-82C7-EDE5CA36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8</TotalTime>
  <Pages>1</Pages>
  <Words>11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Rikki-Tikki-Types of Sentences</dc:title>
  <dc:subject/>
  <dc:creator>K20 Center</dc:creator>
  <cp:keywords/>
  <dc:description/>
  <cp:lastModifiedBy>Walters, Darrin J.</cp:lastModifiedBy>
  <cp:revision>5</cp:revision>
  <cp:lastPrinted>2016-07-14T14:08:00Z</cp:lastPrinted>
  <dcterms:created xsi:type="dcterms:W3CDTF">2019-09-10T18:30:00Z</dcterms:created>
  <dcterms:modified xsi:type="dcterms:W3CDTF">2019-09-10T19:10:00Z</dcterms:modified>
  <cp:category/>
</cp:coreProperties>
</file>