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E850A" w14:textId="2F6DEA50" w:rsidR="003468A1" w:rsidRPr="003468A1" w:rsidRDefault="003468A1" w:rsidP="00D6629F">
      <w:pPr>
        <w:ind w:left="-630" w:hanging="90"/>
        <w:jc w:val="both"/>
        <w:rPr>
          <w:rFonts w:ascii="Arial" w:eastAsia="Arial" w:hAnsi="Arial" w:cs="Arial"/>
          <w:b/>
          <w:sz w:val="32"/>
          <w:szCs w:val="32"/>
        </w:rPr>
      </w:pPr>
      <w:r w:rsidRPr="003468A1">
        <w:rPr>
          <w:rFonts w:ascii="Arial" w:eastAsia="Arial" w:hAnsi="Arial" w:cs="Arial"/>
          <w:b/>
          <w:sz w:val="32"/>
          <w:szCs w:val="32"/>
        </w:rPr>
        <w:t>CARD SORT</w:t>
      </w:r>
      <w:r w:rsidR="002A0AEF">
        <w:rPr>
          <w:rFonts w:ascii="Arial" w:eastAsia="Arial" w:hAnsi="Arial" w:cs="Arial"/>
          <w:b/>
          <w:sz w:val="32"/>
          <w:szCs w:val="32"/>
        </w:rPr>
        <w:t>—</w:t>
      </w:r>
      <w:r w:rsidRPr="003468A1">
        <w:rPr>
          <w:rFonts w:ascii="Arial" w:eastAsia="Arial" w:hAnsi="Arial" w:cs="Arial"/>
          <w:b/>
          <w:sz w:val="32"/>
          <w:szCs w:val="32"/>
        </w:rPr>
        <w:t>CONDITIONAL AND SUBJUNCTIVE MOOD</w:t>
      </w:r>
    </w:p>
    <w:tbl>
      <w:tblPr>
        <w:tblStyle w:val="a"/>
        <w:tblW w:w="10800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468A1" w14:paraId="2D23FC10" w14:textId="77777777" w:rsidTr="00D6629F">
        <w:trPr>
          <w:trHeight w:val="344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2A42D" w14:textId="22225BEF" w:rsidR="001F53D3" w:rsidRPr="001F53D3" w:rsidRDefault="003468A1" w:rsidP="001F53D3">
            <w:pPr>
              <w:widowControl w:val="0"/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If I had </w:t>
            </w:r>
            <w:bookmarkStart w:id="0" w:name="_GoBack"/>
            <w:bookmarkEnd w:id="0"/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a million dollars,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I would buy you a house.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7011" w14:textId="77777777" w:rsidR="00270D58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If I die young, </w:t>
            </w:r>
          </w:p>
          <w:p w14:paraId="2951407E" w14:textId="12EB205E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bury me in satin.</w:t>
            </w:r>
          </w:p>
        </w:tc>
      </w:tr>
      <w:tr w:rsidR="003468A1" w14:paraId="26A4AEE3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9C6EE" w14:textId="3A8B73C3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If I were a boy</w:t>
            </w:r>
            <w:r w:rsidR="00AD576E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, </w:t>
            </w:r>
            <w:r w:rsidR="00AD576E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I would chase after girls.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17F7D" w14:textId="1A99AB4E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If I were a rich man,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then I would have all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the money in the world.</w:t>
            </w:r>
          </w:p>
        </w:tc>
      </w:tr>
      <w:tr w:rsidR="003468A1" w14:paraId="07D3AB82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F117" w14:textId="689E7C5D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It must have been love,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but it’s over now.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EC2CB" w14:textId="4BBE8FC6" w:rsidR="00D6629F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color w:val="595959"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 won’t give up on us,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even if the skies get rough.</w:t>
            </w:r>
          </w:p>
        </w:tc>
      </w:tr>
      <w:tr w:rsidR="003468A1" w14:paraId="67BB3330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1D2" w14:textId="46D4FAE5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lastRenderedPageBreak/>
              <w:t xml:space="preserve">If you’re lost, you can look,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and you will find me,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time after time.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ADCF3" w14:textId="78EA334A" w:rsidR="003468A1" w:rsidRPr="00D6629F" w:rsidRDefault="00D6629F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I</w:t>
            </w:r>
            <w:r w:rsidR="003468A1"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f it makes you happy,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="003468A1" w:rsidRPr="00D6629F">
              <w:rPr>
                <w:rFonts w:ascii="Calibri" w:eastAsia="Lato" w:hAnsi="Calibri" w:cs="Calibri"/>
                <w:b/>
                <w:sz w:val="36"/>
                <w:szCs w:val="36"/>
              </w:rPr>
              <w:t>then it can’t be bad.</w:t>
            </w:r>
          </w:p>
        </w:tc>
      </w:tr>
      <w:tr w:rsidR="003468A1" w14:paraId="325F7480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79B45" w14:textId="3C3FFBD6" w:rsidR="003468A1" w:rsidRPr="00D6629F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If you could only see the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way she loves me,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then maybe you would understand.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6FF3" w14:textId="71B6FC45" w:rsidR="003468A1" w:rsidRPr="00D6629F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I’ll buy you a diamond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 xml:space="preserve">ring my friend, </w:t>
            </w:r>
            <w:r w:rsidR="00846293">
              <w:rPr>
                <w:rFonts w:ascii="Calibri" w:eastAsia="Lato" w:hAnsi="Calibri" w:cs="Calibri"/>
                <w:b/>
                <w:sz w:val="36"/>
                <w:szCs w:val="36"/>
              </w:rPr>
              <w:br/>
            </w:r>
            <w:r w:rsidRPr="00D6629F">
              <w:rPr>
                <w:rFonts w:ascii="Calibri" w:eastAsia="Lato" w:hAnsi="Calibri" w:cs="Calibri"/>
                <w:b/>
                <w:sz w:val="36"/>
                <w:szCs w:val="36"/>
              </w:rPr>
              <w:t>if it makes you feel alright.</w:t>
            </w:r>
          </w:p>
        </w:tc>
      </w:tr>
      <w:tr w:rsidR="003468A1" w14:paraId="021BE183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2752" w14:textId="77777777" w:rsidR="003468A1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23FF1" w14:textId="77777777" w:rsidR="003468A1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14:paraId="02A713B8" w14:textId="77777777" w:rsidR="0036040A" w:rsidRPr="0036040A" w:rsidRDefault="0036040A" w:rsidP="003468A1"/>
    <w:sectPr w:rsidR="0036040A" w:rsidRPr="0036040A" w:rsidSect="00D6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DACD" w14:textId="77777777" w:rsidR="00325D78" w:rsidRDefault="00325D78" w:rsidP="00293785">
      <w:pPr>
        <w:spacing w:after="0" w:line="240" w:lineRule="auto"/>
      </w:pPr>
      <w:r>
        <w:separator/>
      </w:r>
    </w:p>
  </w:endnote>
  <w:endnote w:type="continuationSeparator" w:id="0">
    <w:p w14:paraId="7F9573BB" w14:textId="77777777" w:rsidR="00325D78" w:rsidRDefault="00325D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E9C9" w14:textId="77777777" w:rsidR="008A6931" w:rsidRDefault="008A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A70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24E1D" wp14:editId="46DB79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E604C" w14:textId="77777777" w:rsidR="00293785" w:rsidRDefault="00325D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7BABD9F93A9F469D20EDF1F7008C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629F">
                                <w:t>If I Had...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A4378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7BABD9F93A9F469D20EDF1F7008C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629F">
                          <w:t>If I Had...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CD27627" wp14:editId="610B99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5E76" w14:textId="77777777" w:rsidR="008A6931" w:rsidRDefault="008A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F0C0" w14:textId="77777777" w:rsidR="00325D78" w:rsidRDefault="00325D78" w:rsidP="00293785">
      <w:pPr>
        <w:spacing w:after="0" w:line="240" w:lineRule="auto"/>
      </w:pPr>
      <w:r>
        <w:separator/>
      </w:r>
    </w:p>
  </w:footnote>
  <w:footnote w:type="continuationSeparator" w:id="0">
    <w:p w14:paraId="27AE112F" w14:textId="77777777" w:rsidR="00325D78" w:rsidRDefault="00325D7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51FE" w14:textId="77777777" w:rsidR="008A6931" w:rsidRDefault="008A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0DBE" w14:textId="77777777" w:rsidR="008A6931" w:rsidRDefault="008A6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B0DD" w14:textId="77777777" w:rsidR="008A6931" w:rsidRDefault="008A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A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53D3"/>
    <w:rsid w:val="002345CC"/>
    <w:rsid w:val="00270D58"/>
    <w:rsid w:val="00293785"/>
    <w:rsid w:val="002A0AEF"/>
    <w:rsid w:val="002C0879"/>
    <w:rsid w:val="002C37B4"/>
    <w:rsid w:val="00325D78"/>
    <w:rsid w:val="003468A1"/>
    <w:rsid w:val="0036040A"/>
    <w:rsid w:val="00446C13"/>
    <w:rsid w:val="005078B4"/>
    <w:rsid w:val="0053328A"/>
    <w:rsid w:val="00540FC6"/>
    <w:rsid w:val="005511B6"/>
    <w:rsid w:val="00553C98"/>
    <w:rsid w:val="005867C9"/>
    <w:rsid w:val="00645D7F"/>
    <w:rsid w:val="00656940"/>
    <w:rsid w:val="00665274"/>
    <w:rsid w:val="00666C03"/>
    <w:rsid w:val="00686DAB"/>
    <w:rsid w:val="006E1542"/>
    <w:rsid w:val="006E4BD0"/>
    <w:rsid w:val="00721EA4"/>
    <w:rsid w:val="007B055F"/>
    <w:rsid w:val="007E6F1D"/>
    <w:rsid w:val="00846293"/>
    <w:rsid w:val="00880013"/>
    <w:rsid w:val="008920A4"/>
    <w:rsid w:val="008A6931"/>
    <w:rsid w:val="008F5386"/>
    <w:rsid w:val="00913172"/>
    <w:rsid w:val="00981E19"/>
    <w:rsid w:val="009B52E4"/>
    <w:rsid w:val="009D6E8D"/>
    <w:rsid w:val="00A101E8"/>
    <w:rsid w:val="00A4378B"/>
    <w:rsid w:val="00AC349E"/>
    <w:rsid w:val="00AD576E"/>
    <w:rsid w:val="00B10F18"/>
    <w:rsid w:val="00B92DBF"/>
    <w:rsid w:val="00BD119F"/>
    <w:rsid w:val="00C264AF"/>
    <w:rsid w:val="00C73EA1"/>
    <w:rsid w:val="00C8524A"/>
    <w:rsid w:val="00CC4F77"/>
    <w:rsid w:val="00CD3CF6"/>
    <w:rsid w:val="00CE336D"/>
    <w:rsid w:val="00D106FF"/>
    <w:rsid w:val="00D626EB"/>
    <w:rsid w:val="00D6629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85B9"/>
  <w15:docId w15:val="{6AB59001-0C6A-D94C-A708-4312862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7BABD9F93A9F469D20EDF1F700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FC7D-11C3-7F48-AFC2-A531C7EFCE4F}"/>
      </w:docPartPr>
      <w:docPartBody>
        <w:p w:rsidR="00707745" w:rsidRDefault="0093368C">
          <w:pPr>
            <w:pStyle w:val="317BABD9F93A9F469D20EDF1F7008C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8C"/>
    <w:rsid w:val="0008333A"/>
    <w:rsid w:val="00393C49"/>
    <w:rsid w:val="005B6588"/>
    <w:rsid w:val="00707745"/>
    <w:rsid w:val="009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7BABD9F93A9F469D20EDF1F7008C01">
    <w:name w:val="317BABD9F93A9F469D20EDF1F7008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A71D-A84A-DC4E-B78F-F7BFF87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14</TotalTime>
  <Pages>2</Pages>
  <Words>114</Words>
  <Characters>506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 Had...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Had...</dc:title>
  <dc:subject/>
  <dc:creator>K20 Center</dc:creator>
  <cp:keywords/>
  <dc:description/>
  <cp:lastModifiedBy>Walters, Darrin J.</cp:lastModifiedBy>
  <cp:revision>8</cp:revision>
  <cp:lastPrinted>2016-07-14T14:08:00Z</cp:lastPrinted>
  <dcterms:created xsi:type="dcterms:W3CDTF">2019-09-25T19:52:00Z</dcterms:created>
  <dcterms:modified xsi:type="dcterms:W3CDTF">2019-09-27T19:50:00Z</dcterms:modified>
  <cp:category/>
</cp:coreProperties>
</file>