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FF6C86" w14:textId="636C9FF8" w:rsidR="00446C13" w:rsidRPr="00DC7A6D" w:rsidRDefault="0086292A" w:rsidP="00DC7A6D">
      <w:pPr>
        <w:pStyle w:val="Title"/>
      </w:pPr>
      <w:r>
        <w:rPr>
          <w:bCs/>
          <w:lang w:val="es"/>
        </w:rPr>
        <w:t>Oraciones-modo condicional y subjuntivo</w:t>
      </w:r>
    </w:p>
    <w:p w14:paraId="58B26685" w14:textId="1417BAA2" w:rsidR="00FB24A6" w:rsidRPr="005E06B3" w:rsidRDefault="00FB24A6" w:rsidP="005E06B3">
      <w:pPr>
        <w:pStyle w:val="Heading1"/>
      </w:pPr>
      <w:r>
        <w:rPr>
          <w:bCs/>
          <w:lang w:val="es"/>
        </w:rPr>
        <w:t xml:space="preserve">El modo condicional indica un estado que causará que ocurra otra cosa (algo tiene que ocurrir antes de que pueda ocurrir otra cosa). </w:t>
      </w:r>
    </w:p>
    <w:p w14:paraId="4F13F10E" w14:textId="77777777" w:rsidR="00FB24A6" w:rsidRPr="00FB24A6" w:rsidRDefault="00FB24A6" w:rsidP="005E06B3">
      <w:pPr>
        <w:pStyle w:val="Heading2"/>
      </w:pPr>
      <w:r>
        <w:rPr>
          <w:iCs/>
          <w:lang w:val="es"/>
        </w:rPr>
        <w:t xml:space="preserve">CONSEJO: Estas palabras o verbos pueden estar presentes en una frase de modo condicional:  </w:t>
      </w:r>
    </w:p>
    <w:p w14:paraId="4B137FC6" w14:textId="2C80689E" w:rsidR="00FB24A6" w:rsidRPr="00FB24A6" w:rsidRDefault="00FB24A6" w:rsidP="003E5772">
      <w:pPr>
        <w:pStyle w:val="Quote"/>
      </w:pPr>
      <w:r>
        <w:rPr>
          <w:lang w:val="es"/>
        </w:rPr>
        <w:t>Si</w:t>
      </w:r>
    </w:p>
    <w:p w14:paraId="4619B907" w14:textId="3028E906" w:rsidR="00FB24A6" w:rsidRPr="00FB24A6" w:rsidRDefault="00FB24A6" w:rsidP="003E5772">
      <w:pPr>
        <w:pStyle w:val="Quote"/>
      </w:pPr>
      <w:r>
        <w:rPr>
          <w:lang w:val="es"/>
        </w:rPr>
        <w:t xml:space="preserve">Poder (en presente) </w:t>
      </w:r>
    </w:p>
    <w:p w14:paraId="63DC232C" w14:textId="402D97E4" w:rsidR="00FB24A6" w:rsidRPr="00FB24A6" w:rsidRDefault="00FB24A6" w:rsidP="003E5772">
      <w:pPr>
        <w:pStyle w:val="Quote"/>
      </w:pPr>
      <w:r>
        <w:rPr>
          <w:lang w:val="es"/>
        </w:rPr>
        <w:t xml:space="preserve">Poder (en condicional) </w:t>
      </w:r>
    </w:p>
    <w:p w14:paraId="62966B72" w14:textId="2109266F" w:rsidR="00FB24A6" w:rsidRPr="00FB24A6" w:rsidRDefault="00FB24A6" w:rsidP="003E5772">
      <w:pPr>
        <w:pStyle w:val="Quote"/>
      </w:pPr>
      <w:r>
        <w:rPr>
          <w:lang w:val="es"/>
        </w:rPr>
        <w:t xml:space="preserve">El tiempo futuro del verbo, el modo condicional del verbo </w:t>
      </w:r>
    </w:p>
    <w:p w14:paraId="3FA4E99A" w14:textId="77777777" w:rsidR="00FB24A6" w:rsidRPr="00FB24A6" w:rsidRDefault="00FB24A6" w:rsidP="003E5772">
      <w:pPr>
        <w:pStyle w:val="BodyText"/>
        <w:numPr>
          <w:ilvl w:val="0"/>
          <w:numId w:val="14"/>
        </w:numPr>
      </w:pPr>
      <w:r>
        <w:rPr>
          <w:lang w:val="es"/>
        </w:rPr>
        <w:t xml:space="preserve">La luz </w:t>
      </w:r>
      <w:r>
        <w:rPr>
          <w:u w:val="single"/>
          <w:lang w:val="es"/>
        </w:rPr>
        <w:t>se encenderá</w:t>
      </w:r>
      <w:r>
        <w:rPr>
          <w:lang w:val="es"/>
        </w:rPr>
        <w:t xml:space="preserve"> </w:t>
      </w:r>
      <w:r>
        <w:rPr>
          <w:u w:val="single"/>
          <w:lang w:val="es"/>
        </w:rPr>
        <w:t>si</w:t>
      </w:r>
      <w:r>
        <w:rPr>
          <w:lang w:val="es"/>
        </w:rPr>
        <w:t xml:space="preserve"> acciono el interruptor. </w:t>
      </w:r>
    </w:p>
    <w:p w14:paraId="34A29615" w14:textId="77777777" w:rsidR="00FB24A6" w:rsidRPr="00FB24A6" w:rsidRDefault="00FB24A6" w:rsidP="003E5772">
      <w:pPr>
        <w:pStyle w:val="BodyText"/>
        <w:numPr>
          <w:ilvl w:val="0"/>
          <w:numId w:val="14"/>
        </w:numPr>
      </w:pPr>
      <w:r>
        <w:rPr>
          <w:u w:val="single"/>
          <w:lang w:val="es"/>
        </w:rPr>
        <w:t>Podría</w:t>
      </w:r>
      <w:r>
        <w:rPr>
          <w:lang w:val="es"/>
        </w:rPr>
        <w:t xml:space="preserve"> formarse un tornado </w:t>
      </w:r>
      <w:r>
        <w:rPr>
          <w:u w:val="single"/>
          <w:lang w:val="es"/>
        </w:rPr>
        <w:t>si</w:t>
      </w:r>
      <w:r>
        <w:rPr>
          <w:lang w:val="es"/>
        </w:rPr>
        <w:t xml:space="preserve"> se dan las condiciones adecuadas. </w:t>
      </w:r>
    </w:p>
    <w:p w14:paraId="14E964E2" w14:textId="60B652F9" w:rsidR="00FB24A6" w:rsidRPr="001B4E69" w:rsidRDefault="00FB24A6" w:rsidP="00FB24A6">
      <w:pPr>
        <w:pStyle w:val="BodyText"/>
        <w:numPr>
          <w:ilvl w:val="0"/>
          <w:numId w:val="14"/>
        </w:numPr>
      </w:pPr>
      <w:r>
        <w:rPr>
          <w:u w:val="single"/>
          <w:lang w:val="es"/>
        </w:rPr>
        <w:t>Podría</w:t>
      </w:r>
      <w:r>
        <w:rPr>
          <w:lang w:val="es"/>
        </w:rPr>
        <w:t xml:space="preserve"> ir al concierto de Billie Eilish contigo </w:t>
      </w:r>
      <w:r>
        <w:rPr>
          <w:u w:val="single"/>
          <w:lang w:val="es"/>
        </w:rPr>
        <w:t>si</w:t>
      </w:r>
      <w:r>
        <w:rPr>
          <w:lang w:val="es"/>
        </w:rPr>
        <w:t xml:space="preserve"> mis padres dicen que está bien. </w:t>
      </w:r>
    </w:p>
    <w:p w14:paraId="58CFEA72" w14:textId="165CB658" w:rsidR="00FB24A6" w:rsidRPr="00FB24A6" w:rsidRDefault="00FB24A6" w:rsidP="001B4E69">
      <w:pPr>
        <w:pStyle w:val="Heading2"/>
      </w:pPr>
      <w:r>
        <w:rPr>
          <w:iCs/>
          <w:lang w:val="es"/>
        </w:rPr>
        <w:t>Práctica: Escribe tres ejemplos propios.</w:t>
      </w:r>
    </w:p>
    <w:p w14:paraId="3B620808" w14:textId="77777777" w:rsidR="00FB24A6" w:rsidRPr="00FB24A6" w:rsidRDefault="00FB24A6" w:rsidP="00FB24A6">
      <w:pPr>
        <w:pStyle w:val="BodyText"/>
      </w:pPr>
    </w:p>
    <w:p w14:paraId="3ADAF4F8" w14:textId="77777777" w:rsidR="00FB24A6" w:rsidRPr="00FB24A6" w:rsidRDefault="00FB24A6" w:rsidP="00FB24A6">
      <w:pPr>
        <w:pStyle w:val="BodyText"/>
      </w:pPr>
      <w:r>
        <w:rPr>
          <w:lang w:val="es"/>
        </w:rPr>
        <w:t xml:space="preserve">1. </w:t>
      </w:r>
    </w:p>
    <w:p w14:paraId="7CF4B4AB" w14:textId="351F60F1" w:rsidR="00FB24A6" w:rsidRDefault="00FB24A6" w:rsidP="00FB24A6">
      <w:pPr>
        <w:pStyle w:val="BodyText"/>
      </w:pPr>
    </w:p>
    <w:p w14:paraId="0FD6C316" w14:textId="3D06EC0C" w:rsidR="006C6403" w:rsidRDefault="006C6403" w:rsidP="00FB24A6">
      <w:pPr>
        <w:pStyle w:val="BodyText"/>
      </w:pPr>
    </w:p>
    <w:p w14:paraId="4D9A6605" w14:textId="77777777" w:rsidR="006C6403" w:rsidRPr="00FB24A6" w:rsidRDefault="006C6403" w:rsidP="00FB24A6">
      <w:pPr>
        <w:pStyle w:val="BodyText"/>
      </w:pPr>
    </w:p>
    <w:p w14:paraId="52C3F783" w14:textId="77777777" w:rsidR="00FB24A6" w:rsidRPr="00FB24A6" w:rsidRDefault="00FB24A6" w:rsidP="00FB24A6">
      <w:pPr>
        <w:pStyle w:val="BodyText"/>
      </w:pPr>
      <w:r>
        <w:rPr>
          <w:lang w:val="es"/>
        </w:rPr>
        <w:t xml:space="preserve">2. </w:t>
      </w:r>
    </w:p>
    <w:p w14:paraId="42FB2BF0" w14:textId="76DEAB5C" w:rsidR="00FB24A6" w:rsidRDefault="00FB24A6" w:rsidP="00FB24A6">
      <w:pPr>
        <w:pStyle w:val="BodyText"/>
      </w:pPr>
    </w:p>
    <w:p w14:paraId="5760D943" w14:textId="397BCE76" w:rsidR="006C6403" w:rsidRDefault="006C6403" w:rsidP="00FB24A6">
      <w:pPr>
        <w:pStyle w:val="BodyText"/>
      </w:pPr>
    </w:p>
    <w:p w14:paraId="5DAC46A7" w14:textId="77777777" w:rsidR="006C6403" w:rsidRPr="00FB24A6" w:rsidRDefault="006C6403" w:rsidP="00FB24A6">
      <w:pPr>
        <w:pStyle w:val="BodyText"/>
      </w:pPr>
    </w:p>
    <w:p w14:paraId="38D17DBD" w14:textId="77777777" w:rsidR="00FB24A6" w:rsidRPr="00FB24A6" w:rsidRDefault="00FB24A6" w:rsidP="00FB24A6">
      <w:pPr>
        <w:pStyle w:val="BodyText"/>
      </w:pPr>
      <w:r>
        <w:rPr>
          <w:lang w:val="es"/>
        </w:rPr>
        <w:t xml:space="preserve">3. </w:t>
      </w:r>
    </w:p>
    <w:p w14:paraId="57D1968C" w14:textId="73099DAA" w:rsidR="00FB24A6" w:rsidRDefault="00FB24A6" w:rsidP="00FB24A6">
      <w:pPr>
        <w:pStyle w:val="BodyText"/>
      </w:pPr>
    </w:p>
    <w:p w14:paraId="45FD6929" w14:textId="77777777" w:rsidR="00175A68" w:rsidRDefault="00175A68">
      <w:pPr>
        <w:spacing w:after="160" w:line="259" w:lineRule="auto"/>
      </w:pPr>
      <w:r>
        <w:rPr>
          <w:b/>
          <w:bCs/>
          <w:lang w:val="es"/>
        </w:rPr>
        <w:br w:type="page"/>
      </w:r>
    </w:p>
    <w:p w14:paraId="171C38D9" w14:textId="15CF1FA3" w:rsidR="00FB24A6" w:rsidRPr="00FB24A6" w:rsidRDefault="00FB24A6" w:rsidP="001B4E69">
      <w:pPr>
        <w:pStyle w:val="Heading1"/>
      </w:pPr>
      <w:r>
        <w:rPr>
          <w:bCs/>
          <w:lang w:val="es"/>
        </w:rPr>
        <w:lastRenderedPageBreak/>
        <w:t xml:space="preserve">El modo subjuntivo expresa un deseo, una sugerencia o una condición contraria a los hechos, hipotética, no real o dudosa. </w:t>
      </w:r>
    </w:p>
    <w:p w14:paraId="30BD89F1" w14:textId="77777777" w:rsidR="00FB24A6" w:rsidRPr="00FB24A6" w:rsidRDefault="00FB24A6" w:rsidP="001B4E69">
      <w:pPr>
        <w:pStyle w:val="Heading2"/>
      </w:pPr>
      <w:r>
        <w:rPr>
          <w:iCs/>
          <w:lang w:val="es"/>
        </w:rPr>
        <w:t xml:space="preserve">CONSEJO: Estas pistas verbales pueden estar presentes en una frase en modo subjuntivo: </w:t>
      </w:r>
    </w:p>
    <w:p w14:paraId="7261A35C" w14:textId="3095812D" w:rsidR="00FB24A6" w:rsidRPr="00FB24A6" w:rsidRDefault="00FB24A6" w:rsidP="001B4E69">
      <w:pPr>
        <w:pStyle w:val="Quote"/>
      </w:pPr>
      <w:r>
        <w:rPr>
          <w:lang w:val="es"/>
        </w:rPr>
        <w:t xml:space="preserve">Ojalá </w:t>
      </w:r>
    </w:p>
    <w:p w14:paraId="26C50532" w14:textId="72895FAE" w:rsidR="00FB24A6" w:rsidRPr="00FB24A6" w:rsidRDefault="00FB24A6" w:rsidP="001B4E69">
      <w:pPr>
        <w:pStyle w:val="Quote"/>
      </w:pPr>
      <w:r>
        <w:rPr>
          <w:lang w:val="es"/>
        </w:rPr>
        <w:t xml:space="preserve">Si fuera </w:t>
      </w:r>
    </w:p>
    <w:p w14:paraId="6F6523E8" w14:textId="1B28893A" w:rsidR="00FB24A6" w:rsidRPr="00FB24A6" w:rsidRDefault="00FB24A6" w:rsidP="001B4E69">
      <w:pPr>
        <w:pStyle w:val="Quote"/>
      </w:pPr>
      <w:r>
        <w:rPr>
          <w:lang w:val="es"/>
        </w:rPr>
        <w:t xml:space="preserve">Si tuviera, si hubiera </w:t>
      </w:r>
    </w:p>
    <w:p w14:paraId="161F65D5" w14:textId="7D254903" w:rsidR="00FB24A6" w:rsidRPr="00FB24A6" w:rsidRDefault="00FB24A6" w:rsidP="001B4E69">
      <w:pPr>
        <w:pStyle w:val="Quote"/>
      </w:pPr>
      <w:r>
        <w:rPr>
          <w:lang w:val="es"/>
        </w:rPr>
        <w:t>Debería ser</w:t>
      </w:r>
    </w:p>
    <w:p w14:paraId="4D925B3E" w14:textId="1A6EFB38" w:rsidR="00FB24A6" w:rsidRPr="00FB24A6" w:rsidRDefault="00FB24A6" w:rsidP="001B4E69">
      <w:pPr>
        <w:pStyle w:val="Quote"/>
      </w:pPr>
      <w:r>
        <w:rPr>
          <w:lang w:val="es"/>
        </w:rPr>
        <w:t xml:space="preserve">Habría </w:t>
      </w:r>
    </w:p>
    <w:p w14:paraId="17DDCE35" w14:textId="1ACCA0BA" w:rsidR="00FB24A6" w:rsidRPr="00FB24A6" w:rsidRDefault="00FB24A6" w:rsidP="001B4E69">
      <w:pPr>
        <w:pStyle w:val="Quote"/>
      </w:pPr>
      <w:r>
        <w:rPr>
          <w:lang w:val="es"/>
        </w:rPr>
        <w:t xml:space="preserve">Puede ser </w:t>
      </w:r>
    </w:p>
    <w:p w14:paraId="333C81B4" w14:textId="3A2B26E2" w:rsidR="00FB24A6" w:rsidRPr="00FB24A6" w:rsidRDefault="00FB24A6" w:rsidP="00FB24A6">
      <w:pPr>
        <w:pStyle w:val="BodyText"/>
        <w:numPr>
          <w:ilvl w:val="0"/>
          <w:numId w:val="12"/>
        </w:numPr>
      </w:pPr>
      <w:r>
        <w:rPr>
          <w:u w:val="single"/>
          <w:lang w:val="es"/>
        </w:rPr>
        <w:t>Si yo fuera</w:t>
      </w:r>
      <w:r>
        <w:rPr>
          <w:lang w:val="es"/>
        </w:rPr>
        <w:t xml:space="preserve"> tú, no </w:t>
      </w:r>
      <w:r>
        <w:rPr>
          <w:u w:val="single"/>
          <w:lang w:val="es"/>
        </w:rPr>
        <w:t>saldría</w:t>
      </w:r>
      <w:r>
        <w:rPr>
          <w:lang w:val="es"/>
        </w:rPr>
        <w:t xml:space="preserve"> a la calle con un palo de metal en medio de una tormenta. </w:t>
      </w:r>
    </w:p>
    <w:p w14:paraId="33489495" w14:textId="247F8C29" w:rsidR="00FB24A6" w:rsidRPr="00FB24A6" w:rsidRDefault="00FB24A6" w:rsidP="00FB24A6">
      <w:pPr>
        <w:pStyle w:val="BodyText"/>
        <w:numPr>
          <w:ilvl w:val="0"/>
          <w:numId w:val="12"/>
        </w:numPr>
      </w:pPr>
      <w:r>
        <w:rPr>
          <w:u w:val="single"/>
          <w:lang w:val="es"/>
        </w:rPr>
        <w:t>Si hubiera</w:t>
      </w:r>
      <w:r>
        <w:rPr>
          <w:lang w:val="es"/>
        </w:rPr>
        <w:t xml:space="preserve"> estudiado más para mi examen, </w:t>
      </w:r>
      <w:r>
        <w:rPr>
          <w:u w:val="single"/>
          <w:lang w:val="es"/>
        </w:rPr>
        <w:t>habría</w:t>
      </w:r>
      <w:r>
        <w:rPr>
          <w:lang w:val="es"/>
        </w:rPr>
        <w:t xml:space="preserve"> aprobado a la primera. </w:t>
      </w:r>
    </w:p>
    <w:p w14:paraId="7388D88A" w14:textId="1A9C2379" w:rsidR="00FB24A6" w:rsidRPr="006C5906" w:rsidRDefault="00FB24A6" w:rsidP="00FB24A6">
      <w:pPr>
        <w:pStyle w:val="BodyText"/>
        <w:numPr>
          <w:ilvl w:val="0"/>
          <w:numId w:val="12"/>
        </w:numPr>
      </w:pPr>
      <w:r>
        <w:rPr>
          <w:u w:val="single"/>
          <w:lang w:val="es"/>
        </w:rPr>
        <w:t>Ojalá</w:t>
      </w:r>
      <w:r>
        <w:rPr>
          <w:lang w:val="es"/>
        </w:rPr>
        <w:t xml:space="preserve"> estuviéramos de vacaciones tropicales en Bali. </w:t>
      </w:r>
    </w:p>
    <w:p w14:paraId="63E829EF" w14:textId="77777777" w:rsidR="00FB24A6" w:rsidRPr="00FB24A6" w:rsidRDefault="00FB24A6" w:rsidP="006C5906">
      <w:pPr>
        <w:pStyle w:val="Heading2"/>
      </w:pPr>
      <w:r>
        <w:rPr>
          <w:iCs/>
          <w:lang w:val="es"/>
        </w:rPr>
        <w:t xml:space="preserve">Práctica: Escribe tres ejemplos propios: </w:t>
      </w:r>
    </w:p>
    <w:p w14:paraId="5C9D93B5" w14:textId="77777777" w:rsidR="00FB24A6" w:rsidRPr="00FB24A6" w:rsidRDefault="00FB24A6" w:rsidP="00FB24A6">
      <w:pPr>
        <w:pStyle w:val="BodyText"/>
      </w:pPr>
    </w:p>
    <w:p w14:paraId="24387773" w14:textId="77777777" w:rsidR="00FB24A6" w:rsidRPr="00FB24A6" w:rsidRDefault="00FB24A6" w:rsidP="00FB24A6">
      <w:pPr>
        <w:pStyle w:val="BodyText"/>
      </w:pPr>
      <w:r>
        <w:rPr>
          <w:lang w:val="es"/>
        </w:rPr>
        <w:t xml:space="preserve">1. </w:t>
      </w:r>
    </w:p>
    <w:p w14:paraId="254B3173" w14:textId="2E250F6B" w:rsidR="00FB24A6" w:rsidRDefault="00FB24A6" w:rsidP="00FB24A6">
      <w:pPr>
        <w:pStyle w:val="BodyText"/>
      </w:pPr>
    </w:p>
    <w:p w14:paraId="5ECD3CAF" w14:textId="7A97746E" w:rsidR="006C6403" w:rsidRDefault="006C6403" w:rsidP="00FB24A6">
      <w:pPr>
        <w:pStyle w:val="BodyText"/>
      </w:pPr>
    </w:p>
    <w:p w14:paraId="1F5A9C1F" w14:textId="77777777" w:rsidR="006C6403" w:rsidRPr="00FB24A6" w:rsidRDefault="006C6403" w:rsidP="00FB24A6">
      <w:pPr>
        <w:pStyle w:val="BodyText"/>
      </w:pPr>
    </w:p>
    <w:p w14:paraId="50B4C4DF" w14:textId="77777777" w:rsidR="00FB24A6" w:rsidRPr="00FB24A6" w:rsidRDefault="00FB24A6" w:rsidP="00FB24A6">
      <w:pPr>
        <w:pStyle w:val="BodyText"/>
      </w:pPr>
      <w:r>
        <w:rPr>
          <w:lang w:val="es"/>
        </w:rPr>
        <w:t xml:space="preserve">2. </w:t>
      </w:r>
    </w:p>
    <w:p w14:paraId="41F16C6A" w14:textId="029DE3FD" w:rsidR="00FB24A6" w:rsidRDefault="00FB24A6" w:rsidP="00FB24A6">
      <w:pPr>
        <w:pStyle w:val="BodyText"/>
      </w:pPr>
    </w:p>
    <w:p w14:paraId="7E400F4A" w14:textId="722403FC" w:rsidR="006C6403" w:rsidRDefault="006C6403" w:rsidP="00FB24A6">
      <w:pPr>
        <w:pStyle w:val="BodyText"/>
      </w:pPr>
    </w:p>
    <w:p w14:paraId="6AB9D99F" w14:textId="77777777" w:rsidR="006C6403" w:rsidRPr="00FB24A6" w:rsidRDefault="006C6403" w:rsidP="00FB24A6">
      <w:pPr>
        <w:pStyle w:val="BodyText"/>
      </w:pPr>
    </w:p>
    <w:p w14:paraId="65D8EA55" w14:textId="77777777" w:rsidR="00FB24A6" w:rsidRPr="00FB24A6" w:rsidRDefault="00FB24A6" w:rsidP="00FB24A6">
      <w:pPr>
        <w:pStyle w:val="BodyText"/>
      </w:pPr>
      <w:r>
        <w:rPr>
          <w:lang w:val="es"/>
        </w:rPr>
        <w:t xml:space="preserve">3. </w:t>
      </w:r>
    </w:p>
    <w:p w14:paraId="4DA2B830" w14:textId="77777777" w:rsidR="00FB24A6" w:rsidRPr="00FB24A6" w:rsidRDefault="00FB24A6" w:rsidP="00FB24A6">
      <w:pPr>
        <w:pStyle w:val="BodyText"/>
      </w:pPr>
    </w:p>
    <w:p w14:paraId="7680E632" w14:textId="77777777" w:rsidR="00FB24A6" w:rsidRPr="00FB24A6" w:rsidRDefault="00FB24A6" w:rsidP="00FB24A6">
      <w:pPr>
        <w:pStyle w:val="BodyText"/>
      </w:pPr>
    </w:p>
    <w:p w14:paraId="01CC5324" w14:textId="77777777" w:rsidR="00175A68" w:rsidRDefault="00175A68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rPr>
          <w:lang w:val="es"/>
        </w:rPr>
        <w:br w:type="page"/>
      </w:r>
    </w:p>
    <w:p w14:paraId="76C66DDD" w14:textId="30862F45" w:rsidR="00C73EA1" w:rsidRDefault="00FB24A6" w:rsidP="00041703">
      <w:pPr>
        <w:pStyle w:val="Heading1"/>
      </w:pPr>
      <w:r>
        <w:rPr>
          <w:bCs/>
          <w:i/>
          <w:iCs/>
          <w:lang w:val="es"/>
        </w:rPr>
        <w:lastRenderedPageBreak/>
        <w:t>Instrucciones</w:t>
      </w:r>
      <w:r>
        <w:rPr>
          <w:bCs/>
          <w:lang w:val="es"/>
        </w:rPr>
        <w:t xml:space="preserve">: Escribe cuatro oraciones por tu propia cuenta. Luego, intercambia con un compañero. Tu compañero cambiará dos oraciones al modo condicional y otras dos al modo subjuntivo.  </w:t>
      </w:r>
    </w:p>
    <w:p w14:paraId="2484B1DE" w14:textId="77777777" w:rsidR="00175A68" w:rsidRPr="00175A68" w:rsidRDefault="00175A68" w:rsidP="00175A68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3A610D" w14:paraId="3FAFDCEA" w14:textId="77777777" w:rsidTr="003A610D">
        <w:tc>
          <w:tcPr>
            <w:tcW w:w="9170" w:type="dxa"/>
          </w:tcPr>
          <w:p w14:paraId="3FFCBDFE" w14:textId="5D0081AE" w:rsidR="003A610D" w:rsidRDefault="003A610D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Mis oraciones:</w:t>
            </w:r>
          </w:p>
          <w:p w14:paraId="603C6698" w14:textId="77777777" w:rsidR="003A610D" w:rsidRDefault="00094403" w:rsidP="003A610D">
            <w:r>
              <w:rPr>
                <w:lang w:val="es"/>
              </w:rPr>
              <w:t xml:space="preserve">1. </w:t>
            </w:r>
          </w:p>
          <w:p w14:paraId="015BA73B" w14:textId="77777777" w:rsidR="00094403" w:rsidRDefault="00094403" w:rsidP="00094403">
            <w:pPr>
              <w:pStyle w:val="BodyText"/>
            </w:pPr>
          </w:p>
          <w:p w14:paraId="03AE1B08" w14:textId="77777777" w:rsidR="00094403" w:rsidRDefault="00094403" w:rsidP="00094403">
            <w:pPr>
              <w:pStyle w:val="BodyText"/>
            </w:pPr>
            <w:r>
              <w:rPr>
                <w:lang w:val="es"/>
              </w:rPr>
              <w:t xml:space="preserve">2. </w:t>
            </w:r>
          </w:p>
          <w:p w14:paraId="104A9529" w14:textId="77777777" w:rsidR="00094403" w:rsidRDefault="00094403" w:rsidP="00094403">
            <w:pPr>
              <w:pStyle w:val="BodyText"/>
            </w:pPr>
          </w:p>
          <w:p w14:paraId="2B5449DE" w14:textId="77777777" w:rsidR="00094403" w:rsidRDefault="00094403" w:rsidP="00094403">
            <w:pPr>
              <w:pStyle w:val="BodyText"/>
            </w:pPr>
            <w:r>
              <w:rPr>
                <w:lang w:val="es"/>
              </w:rPr>
              <w:t xml:space="preserve">3. </w:t>
            </w:r>
          </w:p>
          <w:p w14:paraId="04873C37" w14:textId="77777777" w:rsidR="00094403" w:rsidRDefault="00094403" w:rsidP="00094403">
            <w:pPr>
              <w:pStyle w:val="BodyText"/>
            </w:pPr>
          </w:p>
          <w:p w14:paraId="2C18BA62" w14:textId="77777777" w:rsidR="00094403" w:rsidRDefault="00094403" w:rsidP="00094403">
            <w:pPr>
              <w:pStyle w:val="BodyText"/>
            </w:pPr>
            <w:r>
              <w:rPr>
                <w:lang w:val="es"/>
              </w:rPr>
              <w:t xml:space="preserve">4. </w:t>
            </w:r>
          </w:p>
          <w:p w14:paraId="7450117F" w14:textId="753C79C7" w:rsidR="00094403" w:rsidRPr="00094403" w:rsidRDefault="00094403" w:rsidP="00094403">
            <w:pPr>
              <w:pStyle w:val="BodyText"/>
            </w:pPr>
          </w:p>
        </w:tc>
      </w:tr>
      <w:tr w:rsidR="003A610D" w14:paraId="578DFDFC" w14:textId="77777777" w:rsidTr="003A610D">
        <w:tc>
          <w:tcPr>
            <w:tcW w:w="9170" w:type="dxa"/>
          </w:tcPr>
          <w:p w14:paraId="0ECE1AED" w14:textId="66111B41" w:rsidR="003A610D" w:rsidRDefault="00843B73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Compañero (____________________________) Oraciones condicionales:</w:t>
            </w:r>
          </w:p>
          <w:p w14:paraId="0F8CE5F0" w14:textId="77777777" w:rsidR="00843B73" w:rsidRDefault="00843B73" w:rsidP="00843B73">
            <w:r>
              <w:rPr>
                <w:lang w:val="es"/>
              </w:rPr>
              <w:t xml:space="preserve">1. </w:t>
            </w:r>
          </w:p>
          <w:p w14:paraId="4CF44115" w14:textId="77777777" w:rsidR="00843B73" w:rsidRDefault="00843B73" w:rsidP="00843B73">
            <w:pPr>
              <w:pStyle w:val="BodyText"/>
            </w:pPr>
          </w:p>
          <w:p w14:paraId="7DACBA1E" w14:textId="77777777" w:rsidR="00843B73" w:rsidRDefault="00843B73" w:rsidP="00843B73">
            <w:pPr>
              <w:pStyle w:val="BodyText"/>
            </w:pPr>
            <w:r>
              <w:rPr>
                <w:lang w:val="es"/>
              </w:rPr>
              <w:t xml:space="preserve">2. </w:t>
            </w:r>
          </w:p>
          <w:p w14:paraId="58BAE5AE" w14:textId="666D0D47" w:rsidR="00843B73" w:rsidRPr="00843B73" w:rsidRDefault="00843B73" w:rsidP="00843B73">
            <w:pPr>
              <w:pStyle w:val="BodyText"/>
            </w:pPr>
          </w:p>
        </w:tc>
      </w:tr>
      <w:tr w:rsidR="003A610D" w14:paraId="7C176D7D" w14:textId="77777777" w:rsidTr="003A610D">
        <w:tc>
          <w:tcPr>
            <w:tcW w:w="9170" w:type="dxa"/>
          </w:tcPr>
          <w:p w14:paraId="5ACA7EAC" w14:textId="394F6E3F" w:rsidR="00403232" w:rsidRDefault="00403232" w:rsidP="00403232">
            <w:pPr>
              <w:pStyle w:val="Heading1"/>
              <w:outlineLvl w:val="0"/>
            </w:pPr>
            <w:r>
              <w:rPr>
                <w:bCs/>
                <w:lang w:val="es"/>
              </w:rPr>
              <w:t>Compañero (____________________________) Oraciones en subjuntivo:</w:t>
            </w:r>
          </w:p>
          <w:p w14:paraId="121722AF" w14:textId="77777777" w:rsidR="003A610D" w:rsidRDefault="00403232" w:rsidP="00403232">
            <w:r>
              <w:rPr>
                <w:lang w:val="es"/>
              </w:rPr>
              <w:t xml:space="preserve">1. </w:t>
            </w:r>
          </w:p>
          <w:p w14:paraId="67147ED7" w14:textId="77777777" w:rsidR="00403232" w:rsidRDefault="00403232" w:rsidP="00403232">
            <w:pPr>
              <w:pStyle w:val="BodyText"/>
            </w:pPr>
          </w:p>
          <w:p w14:paraId="74988718" w14:textId="77777777" w:rsidR="00403232" w:rsidRDefault="00305431" w:rsidP="00403232">
            <w:pPr>
              <w:pStyle w:val="BodyText"/>
            </w:pPr>
            <w:r>
              <w:rPr>
                <w:lang w:val="es"/>
              </w:rPr>
              <w:t xml:space="preserve">2. </w:t>
            </w:r>
          </w:p>
          <w:p w14:paraId="55DB7355" w14:textId="1A83A473" w:rsidR="00305431" w:rsidRPr="00403232" w:rsidRDefault="00305431" w:rsidP="00403232">
            <w:pPr>
              <w:pStyle w:val="BodyText"/>
            </w:pPr>
          </w:p>
        </w:tc>
      </w:tr>
    </w:tbl>
    <w:p w14:paraId="2F40D089" w14:textId="0B381AED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47B1" w14:textId="77777777" w:rsidR="002C35C4" w:rsidRDefault="002C35C4" w:rsidP="00293785">
      <w:pPr>
        <w:spacing w:after="0" w:line="240" w:lineRule="auto"/>
      </w:pPr>
      <w:r>
        <w:separator/>
      </w:r>
    </w:p>
  </w:endnote>
  <w:endnote w:type="continuationSeparator" w:id="0">
    <w:p w14:paraId="0C7C353D" w14:textId="77777777" w:rsidR="002C35C4" w:rsidRDefault="002C35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F9A4" w14:textId="77777777" w:rsidR="00D511C1" w:rsidRDefault="00D51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54E2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2EF3F0" wp14:editId="5D50EC1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D94EB" w14:textId="7897BD8D" w:rsidR="00293785" w:rsidRDefault="000A22C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42F930D05E94847AED4BFF592354C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C35C4">
                                <w:rPr>
                                  <w:bCs/>
                                  <w:lang w:val="es"/>
                                </w:rPr>
                                <w:t>If I Had...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EF3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89D94EB" w14:textId="7897BD8D" w:rsidR="00293785" w:rsidRDefault="00A917A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42F930D05E94847AED4BFF592354C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If I Had...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47F2201" wp14:editId="1C48317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FECD" w14:textId="77777777" w:rsidR="00D511C1" w:rsidRDefault="00D5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5B6A" w14:textId="77777777" w:rsidR="002C35C4" w:rsidRDefault="002C35C4" w:rsidP="00293785">
      <w:pPr>
        <w:spacing w:after="0" w:line="240" w:lineRule="auto"/>
      </w:pPr>
      <w:r>
        <w:separator/>
      </w:r>
    </w:p>
  </w:footnote>
  <w:footnote w:type="continuationSeparator" w:id="0">
    <w:p w14:paraId="18B8DFC4" w14:textId="77777777" w:rsidR="002C35C4" w:rsidRDefault="002C35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95E7" w14:textId="77777777" w:rsidR="00D511C1" w:rsidRDefault="00D51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D082" w14:textId="77777777" w:rsidR="00D511C1" w:rsidRDefault="00D51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1DEE" w14:textId="77777777" w:rsidR="00D511C1" w:rsidRDefault="00D51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580A"/>
    <w:multiLevelType w:val="hybridMultilevel"/>
    <w:tmpl w:val="9FEA3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21B09"/>
    <w:multiLevelType w:val="multilevel"/>
    <w:tmpl w:val="C8E6C6B8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0EDD"/>
    <w:multiLevelType w:val="multilevel"/>
    <w:tmpl w:val="B6D80D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731771">
    <w:abstractNumId w:val="9"/>
  </w:num>
  <w:num w:numId="2" w16cid:durableId="475492191">
    <w:abstractNumId w:val="10"/>
  </w:num>
  <w:num w:numId="3" w16cid:durableId="1361400276">
    <w:abstractNumId w:val="2"/>
  </w:num>
  <w:num w:numId="4" w16cid:durableId="2026056282">
    <w:abstractNumId w:val="5"/>
  </w:num>
  <w:num w:numId="5" w16cid:durableId="1935480890">
    <w:abstractNumId w:val="6"/>
  </w:num>
  <w:num w:numId="6" w16cid:durableId="973674428">
    <w:abstractNumId w:val="8"/>
  </w:num>
  <w:num w:numId="7" w16cid:durableId="333727521">
    <w:abstractNumId w:val="7"/>
  </w:num>
  <w:num w:numId="8" w16cid:durableId="458308108">
    <w:abstractNumId w:val="11"/>
  </w:num>
  <w:num w:numId="9" w16cid:durableId="1664167204">
    <w:abstractNumId w:val="12"/>
  </w:num>
  <w:num w:numId="10" w16cid:durableId="2091004674">
    <w:abstractNumId w:val="13"/>
  </w:num>
  <w:num w:numId="11" w16cid:durableId="1350645851">
    <w:abstractNumId w:val="4"/>
  </w:num>
  <w:num w:numId="12" w16cid:durableId="1589732045">
    <w:abstractNumId w:val="3"/>
  </w:num>
  <w:num w:numId="13" w16cid:durableId="685403567">
    <w:abstractNumId w:val="1"/>
  </w:num>
  <w:num w:numId="14" w16cid:durableId="91883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D1"/>
    <w:rsid w:val="0004006F"/>
    <w:rsid w:val="00041703"/>
    <w:rsid w:val="00053775"/>
    <w:rsid w:val="0005619A"/>
    <w:rsid w:val="00094403"/>
    <w:rsid w:val="000E1321"/>
    <w:rsid w:val="0011259B"/>
    <w:rsid w:val="00116FDD"/>
    <w:rsid w:val="00125621"/>
    <w:rsid w:val="00175A68"/>
    <w:rsid w:val="001B4E69"/>
    <w:rsid w:val="001D0BBF"/>
    <w:rsid w:val="001E1F85"/>
    <w:rsid w:val="001F125D"/>
    <w:rsid w:val="002345CC"/>
    <w:rsid w:val="00293785"/>
    <w:rsid w:val="002B703E"/>
    <w:rsid w:val="002C0879"/>
    <w:rsid w:val="002C35C4"/>
    <w:rsid w:val="002C37B4"/>
    <w:rsid w:val="00305431"/>
    <w:rsid w:val="0036040A"/>
    <w:rsid w:val="003A610D"/>
    <w:rsid w:val="003E5772"/>
    <w:rsid w:val="00403232"/>
    <w:rsid w:val="00424394"/>
    <w:rsid w:val="00446C13"/>
    <w:rsid w:val="00471869"/>
    <w:rsid w:val="005078B4"/>
    <w:rsid w:val="00512D11"/>
    <w:rsid w:val="0053328A"/>
    <w:rsid w:val="00540FC6"/>
    <w:rsid w:val="00544CE7"/>
    <w:rsid w:val="005511B6"/>
    <w:rsid w:val="00553C98"/>
    <w:rsid w:val="005712A2"/>
    <w:rsid w:val="005E06B3"/>
    <w:rsid w:val="00630D96"/>
    <w:rsid w:val="00645D7F"/>
    <w:rsid w:val="00656940"/>
    <w:rsid w:val="00665274"/>
    <w:rsid w:val="00666C03"/>
    <w:rsid w:val="00682ED1"/>
    <w:rsid w:val="00686DAB"/>
    <w:rsid w:val="006C5906"/>
    <w:rsid w:val="006C6403"/>
    <w:rsid w:val="006E1542"/>
    <w:rsid w:val="00721EA4"/>
    <w:rsid w:val="007B055F"/>
    <w:rsid w:val="007E6F1D"/>
    <w:rsid w:val="00843B73"/>
    <w:rsid w:val="0086292A"/>
    <w:rsid w:val="00880013"/>
    <w:rsid w:val="008920A4"/>
    <w:rsid w:val="008A2E28"/>
    <w:rsid w:val="008F5386"/>
    <w:rsid w:val="00913172"/>
    <w:rsid w:val="009620FF"/>
    <w:rsid w:val="00981E19"/>
    <w:rsid w:val="009B52E4"/>
    <w:rsid w:val="009D6E8D"/>
    <w:rsid w:val="00A03A15"/>
    <w:rsid w:val="00A101E8"/>
    <w:rsid w:val="00A46C35"/>
    <w:rsid w:val="00A917A1"/>
    <w:rsid w:val="00AA44AB"/>
    <w:rsid w:val="00AC349E"/>
    <w:rsid w:val="00B92DBF"/>
    <w:rsid w:val="00BD119F"/>
    <w:rsid w:val="00C73EA1"/>
    <w:rsid w:val="00C8524A"/>
    <w:rsid w:val="00C87AD1"/>
    <w:rsid w:val="00CC4F77"/>
    <w:rsid w:val="00CD3CF6"/>
    <w:rsid w:val="00CE336D"/>
    <w:rsid w:val="00D106FF"/>
    <w:rsid w:val="00D511C1"/>
    <w:rsid w:val="00D566EC"/>
    <w:rsid w:val="00D626EB"/>
    <w:rsid w:val="00DC7A6D"/>
    <w:rsid w:val="00ED24C8"/>
    <w:rsid w:val="00EE6E41"/>
    <w:rsid w:val="00F377E2"/>
    <w:rsid w:val="00F50748"/>
    <w:rsid w:val="00F72D02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F7A0A"/>
  <w15:docId w15:val="{FF07DE88-B61E-488B-86BA-47C97BE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2F930D05E94847AED4BFF59235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3E39-4305-4BC2-A7B2-4B0D75236CCA}"/>
      </w:docPartPr>
      <w:docPartBody>
        <w:p w:rsidR="000337A6" w:rsidRDefault="008E2D9A">
          <w:pPr>
            <w:pStyle w:val="C42F930D05E94847AED4BFF592354C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A6"/>
    <w:rsid w:val="000337A6"/>
    <w:rsid w:val="001078F9"/>
    <w:rsid w:val="00373AA6"/>
    <w:rsid w:val="008E2D9A"/>
    <w:rsid w:val="00923ADB"/>
    <w:rsid w:val="00A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2F930D05E94847AED4BFF592354C36">
    <w:name w:val="C42F930D05E94847AED4BFF592354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101D-EEE7-4115-81D2-B0FB39C7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I Had...</vt:lpstr>
    </vt:vector>
  </TitlesOfParts>
  <Company>K20 Center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Had...</dc:title>
  <dc:creator>K20 Center</dc:creator>
  <cp:lastModifiedBy>Catalina Otalora</cp:lastModifiedBy>
  <cp:revision>4</cp:revision>
  <cp:lastPrinted>2022-06-08T15:03:00Z</cp:lastPrinted>
  <dcterms:created xsi:type="dcterms:W3CDTF">2019-09-30T14:57:00Z</dcterms:created>
  <dcterms:modified xsi:type="dcterms:W3CDTF">2022-06-08T15:03:00Z</dcterms:modified>
</cp:coreProperties>
</file>