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FF6C86" w14:textId="636C9FF8" w:rsidR="00446C13" w:rsidRPr="00DC7A6D" w:rsidRDefault="0086292A" w:rsidP="00DC7A6D">
      <w:pPr>
        <w:pStyle w:val="Title"/>
      </w:pPr>
      <w:r>
        <w:t>Sentences</w:t>
      </w:r>
      <w:r w:rsidR="002B703E">
        <w:t>—Conditional and Subjunctive Mood</w:t>
      </w:r>
    </w:p>
    <w:p w14:paraId="58B26685" w14:textId="1417BAA2" w:rsidR="00FB24A6" w:rsidRPr="005E06B3" w:rsidRDefault="00FB24A6" w:rsidP="005E06B3">
      <w:pPr>
        <w:pStyle w:val="Heading1"/>
        <w:rPr>
          <w:lang w:val="en"/>
        </w:rPr>
      </w:pPr>
      <w:r w:rsidRPr="00FB24A6">
        <w:rPr>
          <w:lang w:val="en"/>
        </w:rPr>
        <w:t xml:space="preserve">Conditional Mood indicates a state that will cause something else to happen (something has to happen before something else can happen). </w:t>
      </w:r>
    </w:p>
    <w:p w14:paraId="4F13F10E" w14:textId="77777777" w:rsidR="00FB24A6" w:rsidRPr="00FB24A6" w:rsidRDefault="00FB24A6" w:rsidP="005E06B3">
      <w:pPr>
        <w:pStyle w:val="Heading2"/>
        <w:rPr>
          <w:lang w:val="en"/>
        </w:rPr>
      </w:pPr>
      <w:r w:rsidRPr="00FB24A6">
        <w:rPr>
          <w:lang w:val="en"/>
        </w:rPr>
        <w:t xml:space="preserve">TIP:  These words or verbs can be present in a conditional mood sentence:  </w:t>
      </w:r>
    </w:p>
    <w:p w14:paraId="4B137FC6" w14:textId="2C80689E" w:rsidR="00FB24A6" w:rsidRPr="00FB24A6" w:rsidRDefault="00FB24A6" w:rsidP="003E5772">
      <w:pPr>
        <w:pStyle w:val="Quote"/>
        <w:rPr>
          <w:lang w:val="en"/>
        </w:rPr>
      </w:pPr>
      <w:r w:rsidRPr="00FB24A6">
        <w:rPr>
          <w:lang w:val="en"/>
        </w:rPr>
        <w:t>If</w:t>
      </w:r>
    </w:p>
    <w:p w14:paraId="4619B907" w14:textId="3028E906" w:rsidR="00FB24A6" w:rsidRPr="00FB24A6" w:rsidRDefault="00FB24A6" w:rsidP="003E5772">
      <w:pPr>
        <w:pStyle w:val="Quote"/>
        <w:rPr>
          <w:lang w:val="en"/>
        </w:rPr>
      </w:pPr>
      <w:r w:rsidRPr="00FB24A6">
        <w:rPr>
          <w:lang w:val="en"/>
        </w:rPr>
        <w:t xml:space="preserve">May, Might </w:t>
      </w:r>
    </w:p>
    <w:p w14:paraId="63DC232C" w14:textId="402D97E4" w:rsidR="00FB24A6" w:rsidRPr="00FB24A6" w:rsidRDefault="00FB24A6" w:rsidP="003E5772">
      <w:pPr>
        <w:pStyle w:val="Quote"/>
        <w:rPr>
          <w:lang w:val="en"/>
        </w:rPr>
      </w:pPr>
      <w:r w:rsidRPr="00FB24A6">
        <w:rPr>
          <w:lang w:val="en"/>
        </w:rPr>
        <w:t xml:space="preserve">Can, Could </w:t>
      </w:r>
    </w:p>
    <w:p w14:paraId="62966B72" w14:textId="2109266F" w:rsidR="00FB24A6" w:rsidRPr="00FB24A6" w:rsidRDefault="00FB24A6" w:rsidP="003E5772">
      <w:pPr>
        <w:pStyle w:val="Quote"/>
        <w:rPr>
          <w:lang w:val="en"/>
        </w:rPr>
      </w:pPr>
      <w:r w:rsidRPr="00FB24A6">
        <w:rPr>
          <w:lang w:val="en"/>
        </w:rPr>
        <w:t xml:space="preserve">Will, Would </w:t>
      </w:r>
    </w:p>
    <w:p w14:paraId="3FA4E99A" w14:textId="77777777" w:rsidR="00FB24A6" w:rsidRPr="00FB24A6" w:rsidRDefault="00FB24A6" w:rsidP="003E5772">
      <w:pPr>
        <w:pStyle w:val="BodyText"/>
        <w:numPr>
          <w:ilvl w:val="0"/>
          <w:numId w:val="14"/>
        </w:numPr>
        <w:rPr>
          <w:lang w:val="en"/>
        </w:rPr>
      </w:pPr>
      <w:r w:rsidRPr="00FB24A6">
        <w:rPr>
          <w:lang w:val="en"/>
        </w:rPr>
        <w:t xml:space="preserve">The light </w:t>
      </w:r>
      <w:r w:rsidRPr="00FB24A6">
        <w:rPr>
          <w:u w:val="single"/>
          <w:lang w:val="en"/>
        </w:rPr>
        <w:t>will</w:t>
      </w:r>
      <w:r w:rsidRPr="00FB24A6">
        <w:rPr>
          <w:lang w:val="en"/>
        </w:rPr>
        <w:t xml:space="preserve"> turn on </w:t>
      </w:r>
      <w:r w:rsidRPr="00FB24A6">
        <w:rPr>
          <w:u w:val="single"/>
          <w:lang w:val="en"/>
        </w:rPr>
        <w:t>if</w:t>
      </w:r>
      <w:r w:rsidRPr="00FB24A6">
        <w:rPr>
          <w:lang w:val="en"/>
        </w:rPr>
        <w:t xml:space="preserve"> I flip the switch. </w:t>
      </w:r>
    </w:p>
    <w:p w14:paraId="34A29615" w14:textId="77777777" w:rsidR="00FB24A6" w:rsidRPr="00FB24A6" w:rsidRDefault="00FB24A6" w:rsidP="003E5772">
      <w:pPr>
        <w:pStyle w:val="BodyText"/>
        <w:numPr>
          <w:ilvl w:val="0"/>
          <w:numId w:val="14"/>
        </w:numPr>
        <w:rPr>
          <w:lang w:val="en"/>
        </w:rPr>
      </w:pPr>
      <w:r w:rsidRPr="00FB24A6">
        <w:rPr>
          <w:lang w:val="en"/>
        </w:rPr>
        <w:t xml:space="preserve">A tornado </w:t>
      </w:r>
      <w:r w:rsidRPr="00FB24A6">
        <w:rPr>
          <w:u w:val="single"/>
          <w:lang w:val="en"/>
        </w:rPr>
        <w:t>could</w:t>
      </w:r>
      <w:r w:rsidRPr="00FB24A6">
        <w:rPr>
          <w:lang w:val="en"/>
        </w:rPr>
        <w:t xml:space="preserve"> </w:t>
      </w:r>
      <w:r w:rsidRPr="00471869">
        <w:rPr>
          <w:lang w:val="en"/>
        </w:rPr>
        <w:t xml:space="preserve">form </w:t>
      </w:r>
      <w:r w:rsidRPr="00471869">
        <w:rPr>
          <w:u w:val="single"/>
          <w:lang w:val="en"/>
        </w:rPr>
        <w:t>if</w:t>
      </w:r>
      <w:r w:rsidRPr="00FB24A6">
        <w:rPr>
          <w:lang w:val="en"/>
        </w:rPr>
        <w:t xml:space="preserve"> the conditions are just right. </w:t>
      </w:r>
    </w:p>
    <w:p w14:paraId="14E964E2" w14:textId="60B652F9" w:rsidR="00FB24A6" w:rsidRPr="001B4E69" w:rsidRDefault="00FB24A6" w:rsidP="00FB24A6">
      <w:pPr>
        <w:pStyle w:val="BodyText"/>
        <w:numPr>
          <w:ilvl w:val="0"/>
          <w:numId w:val="14"/>
        </w:numPr>
        <w:rPr>
          <w:lang w:val="en"/>
        </w:rPr>
      </w:pPr>
      <w:r w:rsidRPr="00FB24A6">
        <w:rPr>
          <w:lang w:val="en"/>
        </w:rPr>
        <w:t xml:space="preserve">I </w:t>
      </w:r>
      <w:r w:rsidRPr="00FB24A6">
        <w:rPr>
          <w:u w:val="single"/>
          <w:lang w:val="en"/>
        </w:rPr>
        <w:t>might</w:t>
      </w:r>
      <w:r w:rsidRPr="00FB24A6">
        <w:rPr>
          <w:lang w:val="en"/>
        </w:rPr>
        <w:t xml:space="preserve"> be able to come to the Bill</w:t>
      </w:r>
      <w:r w:rsidR="00682ED1">
        <w:rPr>
          <w:lang w:val="en"/>
        </w:rPr>
        <w:t>ie</w:t>
      </w:r>
      <w:r w:rsidRPr="00FB24A6">
        <w:rPr>
          <w:lang w:val="en"/>
        </w:rPr>
        <w:t xml:space="preserve"> </w:t>
      </w:r>
      <w:proofErr w:type="spellStart"/>
      <w:r w:rsidRPr="00FB24A6">
        <w:rPr>
          <w:lang w:val="en"/>
        </w:rPr>
        <w:t>E</w:t>
      </w:r>
      <w:r w:rsidR="00682ED1">
        <w:rPr>
          <w:lang w:val="en"/>
        </w:rPr>
        <w:t>i</w:t>
      </w:r>
      <w:r w:rsidRPr="00FB24A6">
        <w:rPr>
          <w:lang w:val="en"/>
        </w:rPr>
        <w:t>lish</w:t>
      </w:r>
      <w:proofErr w:type="spellEnd"/>
      <w:r w:rsidRPr="00FB24A6">
        <w:rPr>
          <w:lang w:val="en"/>
        </w:rPr>
        <w:t xml:space="preserve"> concert with you </w:t>
      </w:r>
      <w:r w:rsidRPr="00FB24A6">
        <w:rPr>
          <w:u w:val="single"/>
          <w:lang w:val="en"/>
        </w:rPr>
        <w:t>if</w:t>
      </w:r>
      <w:r w:rsidRPr="00FB24A6">
        <w:rPr>
          <w:lang w:val="en"/>
        </w:rPr>
        <w:t xml:space="preserve"> my parents say that it’s ok</w:t>
      </w:r>
      <w:r w:rsidR="003E5772">
        <w:rPr>
          <w:lang w:val="en"/>
        </w:rPr>
        <w:t>ay</w:t>
      </w:r>
      <w:r w:rsidRPr="00FB24A6">
        <w:rPr>
          <w:lang w:val="en"/>
        </w:rPr>
        <w:t xml:space="preserve">. </w:t>
      </w:r>
    </w:p>
    <w:p w14:paraId="58CFEA72" w14:textId="165CB658" w:rsidR="00FB24A6" w:rsidRPr="00FB24A6" w:rsidRDefault="00FB24A6" w:rsidP="001B4E69">
      <w:pPr>
        <w:pStyle w:val="Heading2"/>
        <w:rPr>
          <w:lang w:val="en"/>
        </w:rPr>
      </w:pPr>
      <w:r w:rsidRPr="00FB24A6">
        <w:rPr>
          <w:lang w:val="en"/>
        </w:rPr>
        <w:t>Practice: Write three of your own examples</w:t>
      </w:r>
      <w:r w:rsidR="001B4E69">
        <w:rPr>
          <w:lang w:val="en"/>
        </w:rPr>
        <w:t>.</w:t>
      </w:r>
    </w:p>
    <w:p w14:paraId="3B620808" w14:textId="77777777" w:rsidR="00FB24A6" w:rsidRPr="00FB24A6" w:rsidRDefault="00FB24A6" w:rsidP="00FB24A6">
      <w:pPr>
        <w:pStyle w:val="BodyText"/>
        <w:rPr>
          <w:lang w:val="en"/>
        </w:rPr>
      </w:pPr>
    </w:p>
    <w:p w14:paraId="3ADAF4F8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1. </w:t>
      </w:r>
    </w:p>
    <w:p w14:paraId="7CF4B4AB" w14:textId="351F60F1" w:rsidR="00FB24A6" w:rsidRDefault="00FB24A6" w:rsidP="00FB24A6">
      <w:pPr>
        <w:pStyle w:val="BodyText"/>
        <w:rPr>
          <w:lang w:val="en"/>
        </w:rPr>
      </w:pPr>
    </w:p>
    <w:p w14:paraId="0FD6C316" w14:textId="3D06EC0C" w:rsidR="006C6403" w:rsidRDefault="006C6403" w:rsidP="00FB24A6">
      <w:pPr>
        <w:pStyle w:val="BodyText"/>
        <w:rPr>
          <w:lang w:val="en"/>
        </w:rPr>
      </w:pPr>
    </w:p>
    <w:p w14:paraId="4D9A6605" w14:textId="77777777" w:rsidR="006C6403" w:rsidRPr="00FB24A6" w:rsidRDefault="006C6403" w:rsidP="00FB24A6">
      <w:pPr>
        <w:pStyle w:val="BodyText"/>
        <w:rPr>
          <w:lang w:val="en"/>
        </w:rPr>
      </w:pPr>
    </w:p>
    <w:p w14:paraId="52C3F783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2. </w:t>
      </w:r>
    </w:p>
    <w:p w14:paraId="42FB2BF0" w14:textId="76DEAB5C" w:rsidR="00FB24A6" w:rsidRDefault="00FB24A6" w:rsidP="00FB24A6">
      <w:pPr>
        <w:pStyle w:val="BodyText"/>
        <w:rPr>
          <w:lang w:val="en"/>
        </w:rPr>
      </w:pPr>
    </w:p>
    <w:p w14:paraId="5760D943" w14:textId="397BCE76" w:rsidR="006C6403" w:rsidRDefault="006C6403" w:rsidP="00FB24A6">
      <w:pPr>
        <w:pStyle w:val="BodyText"/>
        <w:rPr>
          <w:lang w:val="en"/>
        </w:rPr>
      </w:pPr>
    </w:p>
    <w:p w14:paraId="5DAC46A7" w14:textId="77777777" w:rsidR="006C6403" w:rsidRPr="00FB24A6" w:rsidRDefault="006C6403" w:rsidP="00FB24A6">
      <w:pPr>
        <w:pStyle w:val="BodyText"/>
        <w:rPr>
          <w:lang w:val="en"/>
        </w:rPr>
      </w:pPr>
    </w:p>
    <w:p w14:paraId="38D17DBD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3. </w:t>
      </w:r>
    </w:p>
    <w:p w14:paraId="57D1968C" w14:textId="73099DAA" w:rsidR="00FB24A6" w:rsidRDefault="00FB24A6" w:rsidP="00FB24A6">
      <w:pPr>
        <w:pStyle w:val="BodyText"/>
        <w:rPr>
          <w:lang w:val="en"/>
        </w:rPr>
      </w:pPr>
    </w:p>
    <w:p w14:paraId="45FD6929" w14:textId="77777777" w:rsidR="00175A68" w:rsidRDefault="00175A68">
      <w:pPr>
        <w:spacing w:after="160" w:line="259" w:lineRule="auto"/>
        <w:rPr>
          <w:lang w:val="en"/>
        </w:rPr>
      </w:pPr>
      <w:r>
        <w:rPr>
          <w:b/>
          <w:lang w:val="en"/>
        </w:rPr>
        <w:br w:type="page"/>
      </w:r>
    </w:p>
    <w:p w14:paraId="171C38D9" w14:textId="15CF1FA3" w:rsidR="00FB24A6" w:rsidRPr="00FB24A6" w:rsidRDefault="00FB24A6" w:rsidP="001B4E69">
      <w:pPr>
        <w:pStyle w:val="Heading1"/>
        <w:rPr>
          <w:lang w:val="en"/>
        </w:rPr>
      </w:pPr>
      <w:r w:rsidRPr="00FB24A6">
        <w:rPr>
          <w:lang w:val="en"/>
        </w:rPr>
        <w:lastRenderedPageBreak/>
        <w:t xml:space="preserve">Subjunctive Mood expresses a wish, suggestion or a condition that is contrary to fact, hypothetical, not real or doubtful. </w:t>
      </w:r>
    </w:p>
    <w:p w14:paraId="30BD89F1" w14:textId="77777777" w:rsidR="00FB24A6" w:rsidRPr="00FB24A6" w:rsidRDefault="00FB24A6" w:rsidP="001B4E69">
      <w:pPr>
        <w:pStyle w:val="Heading2"/>
        <w:rPr>
          <w:lang w:val="en"/>
        </w:rPr>
      </w:pPr>
      <w:r w:rsidRPr="00FB24A6">
        <w:rPr>
          <w:lang w:val="en"/>
        </w:rPr>
        <w:t xml:space="preserve">TIP:  These verb clues may be present in a subjunctive mood sentence: </w:t>
      </w:r>
    </w:p>
    <w:p w14:paraId="7261A35C" w14:textId="3095812D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 xml:space="preserve">I wish </w:t>
      </w:r>
    </w:p>
    <w:p w14:paraId="26C50532" w14:textId="72895FAE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 xml:space="preserve">If I were </w:t>
      </w:r>
    </w:p>
    <w:p w14:paraId="6F6523E8" w14:textId="1B28893A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 xml:space="preserve">If I had </w:t>
      </w:r>
    </w:p>
    <w:p w14:paraId="161F65D5" w14:textId="7D254903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>It must be</w:t>
      </w:r>
    </w:p>
    <w:p w14:paraId="4D925B3E" w14:textId="1A6EFB38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 xml:space="preserve">Would have </w:t>
      </w:r>
    </w:p>
    <w:p w14:paraId="17DDCE35" w14:textId="1ACCA0BA" w:rsidR="00FB24A6" w:rsidRPr="00FB24A6" w:rsidRDefault="00FB24A6" w:rsidP="001B4E69">
      <w:pPr>
        <w:pStyle w:val="Quote"/>
        <w:rPr>
          <w:lang w:val="en"/>
        </w:rPr>
      </w:pPr>
      <w:r w:rsidRPr="00FB24A6">
        <w:rPr>
          <w:lang w:val="en"/>
        </w:rPr>
        <w:t xml:space="preserve">It may be </w:t>
      </w:r>
    </w:p>
    <w:p w14:paraId="333C81B4" w14:textId="3A2B26E2" w:rsidR="00FB24A6" w:rsidRPr="00FB24A6" w:rsidRDefault="00FB24A6" w:rsidP="00FB24A6">
      <w:pPr>
        <w:pStyle w:val="BodyText"/>
        <w:numPr>
          <w:ilvl w:val="0"/>
          <w:numId w:val="12"/>
        </w:numPr>
        <w:rPr>
          <w:lang w:val="en"/>
        </w:rPr>
      </w:pPr>
      <w:r w:rsidRPr="00FB24A6">
        <w:rPr>
          <w:u w:val="single"/>
          <w:lang w:val="en"/>
        </w:rPr>
        <w:t>If I were</w:t>
      </w:r>
      <w:r w:rsidRPr="00FB24A6">
        <w:rPr>
          <w:lang w:val="en"/>
        </w:rPr>
        <w:t xml:space="preserve"> you</w:t>
      </w:r>
      <w:r w:rsidR="00A917A1">
        <w:rPr>
          <w:lang w:val="en"/>
        </w:rPr>
        <w:t>,</w:t>
      </w:r>
      <w:r w:rsidRPr="00FB24A6">
        <w:rPr>
          <w:lang w:val="en"/>
        </w:rPr>
        <w:t xml:space="preserve"> I </w:t>
      </w:r>
      <w:r w:rsidRPr="00FB24A6">
        <w:rPr>
          <w:u w:val="single"/>
          <w:lang w:val="en"/>
        </w:rPr>
        <w:t>would</w:t>
      </w:r>
      <w:r w:rsidRPr="00FB24A6">
        <w:rPr>
          <w:lang w:val="en"/>
        </w:rPr>
        <w:t xml:space="preserve"> not go out in a rainstorm with a metal pole. </w:t>
      </w:r>
    </w:p>
    <w:p w14:paraId="33489495" w14:textId="247F8C29" w:rsidR="00FB24A6" w:rsidRPr="00FB24A6" w:rsidRDefault="00FB24A6" w:rsidP="00FB24A6">
      <w:pPr>
        <w:pStyle w:val="BodyText"/>
        <w:numPr>
          <w:ilvl w:val="0"/>
          <w:numId w:val="12"/>
        </w:numPr>
        <w:rPr>
          <w:lang w:val="en"/>
        </w:rPr>
      </w:pPr>
      <w:r w:rsidRPr="00FB24A6">
        <w:rPr>
          <w:u w:val="single"/>
          <w:lang w:val="en"/>
        </w:rPr>
        <w:t>If I had</w:t>
      </w:r>
      <w:r w:rsidRPr="00FB24A6">
        <w:rPr>
          <w:lang w:val="en"/>
        </w:rPr>
        <w:t xml:space="preserve"> studied harder for my exam</w:t>
      </w:r>
      <w:r w:rsidR="00A917A1">
        <w:rPr>
          <w:lang w:val="en"/>
        </w:rPr>
        <w:t>,</w:t>
      </w:r>
      <w:r w:rsidRPr="00FB24A6">
        <w:rPr>
          <w:lang w:val="en"/>
        </w:rPr>
        <w:t xml:space="preserve"> then I </w:t>
      </w:r>
      <w:r w:rsidRPr="00FB24A6">
        <w:rPr>
          <w:u w:val="single"/>
          <w:lang w:val="en"/>
        </w:rPr>
        <w:t>would have</w:t>
      </w:r>
      <w:r w:rsidRPr="00FB24A6">
        <w:rPr>
          <w:lang w:val="en"/>
        </w:rPr>
        <w:t xml:space="preserve"> passed the first time. </w:t>
      </w:r>
    </w:p>
    <w:p w14:paraId="7388D88A" w14:textId="1A9C2379" w:rsidR="00FB24A6" w:rsidRPr="006C5906" w:rsidRDefault="00FB24A6" w:rsidP="00FB24A6">
      <w:pPr>
        <w:pStyle w:val="BodyText"/>
        <w:numPr>
          <w:ilvl w:val="0"/>
          <w:numId w:val="12"/>
        </w:numPr>
        <w:rPr>
          <w:lang w:val="en"/>
        </w:rPr>
      </w:pPr>
      <w:r w:rsidRPr="00FB24A6">
        <w:rPr>
          <w:u w:val="single"/>
          <w:lang w:val="en"/>
        </w:rPr>
        <w:t>I wish</w:t>
      </w:r>
      <w:r w:rsidRPr="00FB24A6">
        <w:rPr>
          <w:lang w:val="en"/>
        </w:rPr>
        <w:t xml:space="preserve"> we were on a tropical vacation in Bali. </w:t>
      </w:r>
    </w:p>
    <w:p w14:paraId="63E829EF" w14:textId="77777777" w:rsidR="00FB24A6" w:rsidRPr="00FB24A6" w:rsidRDefault="00FB24A6" w:rsidP="006C5906">
      <w:pPr>
        <w:pStyle w:val="Heading2"/>
        <w:rPr>
          <w:lang w:val="en"/>
        </w:rPr>
      </w:pPr>
      <w:r w:rsidRPr="00FB24A6">
        <w:rPr>
          <w:lang w:val="en"/>
        </w:rPr>
        <w:t xml:space="preserve">Practice: Write three of your own examples: </w:t>
      </w:r>
    </w:p>
    <w:p w14:paraId="5C9D93B5" w14:textId="77777777" w:rsidR="00FB24A6" w:rsidRPr="00FB24A6" w:rsidRDefault="00FB24A6" w:rsidP="00FB24A6">
      <w:pPr>
        <w:pStyle w:val="BodyText"/>
        <w:rPr>
          <w:lang w:val="en"/>
        </w:rPr>
      </w:pPr>
    </w:p>
    <w:p w14:paraId="24387773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1. </w:t>
      </w:r>
    </w:p>
    <w:p w14:paraId="254B3173" w14:textId="2E250F6B" w:rsidR="00FB24A6" w:rsidRDefault="00FB24A6" w:rsidP="00FB24A6">
      <w:pPr>
        <w:pStyle w:val="BodyText"/>
        <w:rPr>
          <w:lang w:val="en"/>
        </w:rPr>
      </w:pPr>
    </w:p>
    <w:p w14:paraId="5ECD3CAF" w14:textId="7A97746E" w:rsidR="006C6403" w:rsidRDefault="006C6403" w:rsidP="00FB24A6">
      <w:pPr>
        <w:pStyle w:val="BodyText"/>
        <w:rPr>
          <w:lang w:val="en"/>
        </w:rPr>
      </w:pPr>
    </w:p>
    <w:p w14:paraId="1F5A9C1F" w14:textId="77777777" w:rsidR="006C6403" w:rsidRPr="00FB24A6" w:rsidRDefault="006C6403" w:rsidP="00FB24A6">
      <w:pPr>
        <w:pStyle w:val="BodyText"/>
        <w:rPr>
          <w:lang w:val="en"/>
        </w:rPr>
      </w:pPr>
    </w:p>
    <w:p w14:paraId="50B4C4DF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2. </w:t>
      </w:r>
    </w:p>
    <w:p w14:paraId="41F16C6A" w14:textId="029DE3FD" w:rsidR="00FB24A6" w:rsidRDefault="00FB24A6" w:rsidP="00FB24A6">
      <w:pPr>
        <w:pStyle w:val="BodyText"/>
        <w:rPr>
          <w:lang w:val="en"/>
        </w:rPr>
      </w:pPr>
    </w:p>
    <w:p w14:paraId="7E400F4A" w14:textId="722403FC" w:rsidR="006C6403" w:rsidRDefault="006C6403" w:rsidP="00FB24A6">
      <w:pPr>
        <w:pStyle w:val="BodyText"/>
        <w:rPr>
          <w:lang w:val="en"/>
        </w:rPr>
      </w:pPr>
    </w:p>
    <w:p w14:paraId="6AB9D99F" w14:textId="77777777" w:rsidR="006C6403" w:rsidRPr="00FB24A6" w:rsidRDefault="006C6403" w:rsidP="00FB24A6">
      <w:pPr>
        <w:pStyle w:val="BodyText"/>
        <w:rPr>
          <w:lang w:val="en"/>
        </w:rPr>
      </w:pPr>
    </w:p>
    <w:p w14:paraId="65D8EA55" w14:textId="77777777" w:rsidR="00FB24A6" w:rsidRPr="00FB24A6" w:rsidRDefault="00FB24A6" w:rsidP="00FB24A6">
      <w:pPr>
        <w:pStyle w:val="BodyText"/>
        <w:rPr>
          <w:lang w:val="en"/>
        </w:rPr>
      </w:pPr>
      <w:r w:rsidRPr="00FB24A6">
        <w:rPr>
          <w:lang w:val="en"/>
        </w:rPr>
        <w:t xml:space="preserve">3. </w:t>
      </w:r>
    </w:p>
    <w:p w14:paraId="4DA2B830" w14:textId="77777777" w:rsidR="00FB24A6" w:rsidRPr="00FB24A6" w:rsidRDefault="00FB24A6" w:rsidP="00FB24A6">
      <w:pPr>
        <w:pStyle w:val="BodyText"/>
        <w:rPr>
          <w:lang w:val="en"/>
        </w:rPr>
      </w:pPr>
    </w:p>
    <w:p w14:paraId="7680E632" w14:textId="77777777" w:rsidR="00FB24A6" w:rsidRPr="00FB24A6" w:rsidRDefault="00FB24A6" w:rsidP="00FB24A6">
      <w:pPr>
        <w:pStyle w:val="BodyText"/>
        <w:rPr>
          <w:lang w:val="en"/>
        </w:rPr>
      </w:pPr>
    </w:p>
    <w:p w14:paraId="01CC5324" w14:textId="77777777" w:rsidR="00175A68" w:rsidRDefault="00175A68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  <w:lang w:val="en"/>
        </w:rPr>
      </w:pPr>
      <w:r>
        <w:rPr>
          <w:lang w:val="en"/>
        </w:rPr>
        <w:br w:type="page"/>
      </w:r>
    </w:p>
    <w:p w14:paraId="76C66DDD" w14:textId="30862F45" w:rsidR="00C73EA1" w:rsidRDefault="00FB24A6" w:rsidP="00041703">
      <w:pPr>
        <w:pStyle w:val="Heading1"/>
      </w:pPr>
      <w:r w:rsidRPr="00682ED1">
        <w:rPr>
          <w:i/>
          <w:iCs/>
          <w:lang w:val="en"/>
        </w:rPr>
        <w:lastRenderedPageBreak/>
        <w:t>Directions</w:t>
      </w:r>
      <w:r w:rsidRPr="00FB24A6">
        <w:rPr>
          <w:lang w:val="en"/>
        </w:rPr>
        <w:t xml:space="preserve">: Write </w:t>
      </w:r>
      <w:r w:rsidR="00512D11">
        <w:rPr>
          <w:lang w:val="en"/>
        </w:rPr>
        <w:t>four</w:t>
      </w:r>
      <w:r w:rsidRPr="00FB24A6">
        <w:rPr>
          <w:lang w:val="en"/>
        </w:rPr>
        <w:t xml:space="preserve"> sentences on your own. Then</w:t>
      </w:r>
      <w:r w:rsidR="006C5906">
        <w:rPr>
          <w:lang w:val="en"/>
        </w:rPr>
        <w:t>,</w:t>
      </w:r>
      <w:r w:rsidRPr="00FB24A6">
        <w:rPr>
          <w:lang w:val="en"/>
        </w:rPr>
        <w:t xml:space="preserve"> exchange with a partner. </w:t>
      </w:r>
      <w:r w:rsidR="006C5906">
        <w:rPr>
          <w:lang w:val="en"/>
        </w:rPr>
        <w:t>Your p</w:t>
      </w:r>
      <w:r w:rsidRPr="00FB24A6">
        <w:rPr>
          <w:lang w:val="en"/>
        </w:rPr>
        <w:t xml:space="preserve">artner will change two sentences to </w:t>
      </w:r>
      <w:r w:rsidR="00843B73">
        <w:rPr>
          <w:lang w:val="en"/>
        </w:rPr>
        <w:t>conditional</w:t>
      </w:r>
      <w:r w:rsidRPr="00FB24A6">
        <w:rPr>
          <w:lang w:val="en"/>
        </w:rPr>
        <w:t xml:space="preserve"> mood and two sentences to </w:t>
      </w:r>
      <w:r w:rsidR="00843B73">
        <w:rPr>
          <w:lang w:val="en"/>
        </w:rPr>
        <w:t>subjunctive</w:t>
      </w:r>
      <w:r w:rsidRPr="00FB24A6">
        <w:rPr>
          <w:lang w:val="en"/>
        </w:rPr>
        <w:t xml:space="preserve"> mood. </w:t>
      </w:r>
      <w:r w:rsidR="00CE336D">
        <w:t xml:space="preserve"> </w:t>
      </w:r>
      <w:bookmarkStart w:id="0" w:name="_GoBack"/>
      <w:bookmarkEnd w:id="0"/>
    </w:p>
    <w:p w14:paraId="2484B1DE" w14:textId="77777777" w:rsidR="00175A68" w:rsidRPr="00175A68" w:rsidRDefault="00175A68" w:rsidP="00175A68">
      <w:pPr>
        <w:rPr>
          <w:lang w:val="en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3A610D" w14:paraId="3FAFDCEA" w14:textId="77777777" w:rsidTr="003A610D">
        <w:tc>
          <w:tcPr>
            <w:tcW w:w="9170" w:type="dxa"/>
          </w:tcPr>
          <w:p w14:paraId="3FFCBDFE" w14:textId="5D0081AE" w:rsidR="003A610D" w:rsidRDefault="003A610D" w:rsidP="00AC349E">
            <w:pPr>
              <w:pStyle w:val="Heading1"/>
              <w:outlineLvl w:val="0"/>
            </w:pPr>
            <w:r>
              <w:t>My Sentences</w:t>
            </w:r>
            <w:r w:rsidR="00094403">
              <w:t>:</w:t>
            </w:r>
          </w:p>
          <w:p w14:paraId="603C6698" w14:textId="77777777" w:rsidR="003A610D" w:rsidRDefault="00094403" w:rsidP="003A610D">
            <w:r>
              <w:t xml:space="preserve">1. </w:t>
            </w:r>
          </w:p>
          <w:p w14:paraId="015BA73B" w14:textId="77777777" w:rsidR="00094403" w:rsidRDefault="00094403" w:rsidP="00094403">
            <w:pPr>
              <w:pStyle w:val="BodyText"/>
            </w:pPr>
          </w:p>
          <w:p w14:paraId="03AE1B08" w14:textId="77777777" w:rsidR="00094403" w:rsidRDefault="00094403" w:rsidP="00094403">
            <w:pPr>
              <w:pStyle w:val="BodyText"/>
            </w:pPr>
            <w:r>
              <w:t xml:space="preserve">2. </w:t>
            </w:r>
          </w:p>
          <w:p w14:paraId="104A9529" w14:textId="77777777" w:rsidR="00094403" w:rsidRDefault="00094403" w:rsidP="00094403">
            <w:pPr>
              <w:pStyle w:val="BodyText"/>
            </w:pPr>
          </w:p>
          <w:p w14:paraId="2B5449DE" w14:textId="77777777" w:rsidR="00094403" w:rsidRDefault="00094403" w:rsidP="00094403">
            <w:pPr>
              <w:pStyle w:val="BodyText"/>
            </w:pPr>
            <w:r>
              <w:t xml:space="preserve">3. </w:t>
            </w:r>
          </w:p>
          <w:p w14:paraId="04873C37" w14:textId="77777777" w:rsidR="00094403" w:rsidRDefault="00094403" w:rsidP="00094403">
            <w:pPr>
              <w:pStyle w:val="BodyText"/>
            </w:pPr>
          </w:p>
          <w:p w14:paraId="2C18BA62" w14:textId="77777777" w:rsidR="00094403" w:rsidRDefault="00094403" w:rsidP="00094403">
            <w:pPr>
              <w:pStyle w:val="BodyText"/>
            </w:pPr>
            <w:r>
              <w:t xml:space="preserve">4. </w:t>
            </w:r>
          </w:p>
          <w:p w14:paraId="7450117F" w14:textId="753C79C7" w:rsidR="00094403" w:rsidRPr="00094403" w:rsidRDefault="00094403" w:rsidP="00094403">
            <w:pPr>
              <w:pStyle w:val="BodyText"/>
            </w:pPr>
          </w:p>
        </w:tc>
      </w:tr>
      <w:tr w:rsidR="003A610D" w14:paraId="578DFDFC" w14:textId="77777777" w:rsidTr="003A610D">
        <w:tc>
          <w:tcPr>
            <w:tcW w:w="9170" w:type="dxa"/>
          </w:tcPr>
          <w:p w14:paraId="0ECE1AED" w14:textId="66111B41" w:rsidR="003A610D" w:rsidRDefault="00843B73" w:rsidP="00AC349E">
            <w:pPr>
              <w:pStyle w:val="Heading1"/>
              <w:outlineLvl w:val="0"/>
            </w:pPr>
            <w:r>
              <w:t>Partner (____________________________) Conditional Sentences</w:t>
            </w:r>
            <w:r w:rsidR="00305431">
              <w:t>:</w:t>
            </w:r>
          </w:p>
          <w:p w14:paraId="0F8CE5F0" w14:textId="77777777" w:rsidR="00843B73" w:rsidRDefault="00843B73" w:rsidP="00843B73">
            <w:r>
              <w:t xml:space="preserve">1. </w:t>
            </w:r>
          </w:p>
          <w:p w14:paraId="4CF44115" w14:textId="77777777" w:rsidR="00843B73" w:rsidRDefault="00843B73" w:rsidP="00843B73">
            <w:pPr>
              <w:pStyle w:val="BodyText"/>
            </w:pPr>
          </w:p>
          <w:p w14:paraId="7DACBA1E" w14:textId="77777777" w:rsidR="00843B73" w:rsidRDefault="00843B73" w:rsidP="00843B73">
            <w:pPr>
              <w:pStyle w:val="BodyText"/>
            </w:pPr>
            <w:r>
              <w:t xml:space="preserve">2. </w:t>
            </w:r>
          </w:p>
          <w:p w14:paraId="58BAE5AE" w14:textId="666D0D47" w:rsidR="00843B73" w:rsidRPr="00843B73" w:rsidRDefault="00843B73" w:rsidP="00843B73">
            <w:pPr>
              <w:pStyle w:val="BodyText"/>
            </w:pPr>
          </w:p>
        </w:tc>
      </w:tr>
      <w:tr w:rsidR="003A610D" w14:paraId="7C176D7D" w14:textId="77777777" w:rsidTr="003A610D">
        <w:tc>
          <w:tcPr>
            <w:tcW w:w="9170" w:type="dxa"/>
          </w:tcPr>
          <w:p w14:paraId="5ACA7EAC" w14:textId="394F6E3F" w:rsidR="00403232" w:rsidRDefault="00403232" w:rsidP="00403232">
            <w:pPr>
              <w:pStyle w:val="Heading1"/>
              <w:outlineLvl w:val="0"/>
            </w:pPr>
            <w:r>
              <w:t>Partner (____________________________) Subjunctive Sentences</w:t>
            </w:r>
            <w:r w:rsidR="00305431">
              <w:t>:</w:t>
            </w:r>
          </w:p>
          <w:p w14:paraId="121722AF" w14:textId="77777777" w:rsidR="003A610D" w:rsidRDefault="00403232" w:rsidP="00403232">
            <w:r>
              <w:t xml:space="preserve">1. </w:t>
            </w:r>
          </w:p>
          <w:p w14:paraId="67147ED7" w14:textId="77777777" w:rsidR="00403232" w:rsidRDefault="00403232" w:rsidP="00403232">
            <w:pPr>
              <w:pStyle w:val="BodyText"/>
            </w:pPr>
          </w:p>
          <w:p w14:paraId="74988718" w14:textId="77777777" w:rsidR="00403232" w:rsidRDefault="00305431" w:rsidP="00403232">
            <w:pPr>
              <w:pStyle w:val="BodyText"/>
            </w:pPr>
            <w:r>
              <w:t xml:space="preserve">2. </w:t>
            </w:r>
          </w:p>
          <w:p w14:paraId="55DB7355" w14:textId="1A83A473" w:rsidR="00305431" w:rsidRPr="00403232" w:rsidRDefault="00305431" w:rsidP="00403232">
            <w:pPr>
              <w:pStyle w:val="BodyText"/>
            </w:pPr>
          </w:p>
        </w:tc>
      </w:tr>
    </w:tbl>
    <w:p w14:paraId="2F40D089" w14:textId="0B381AED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D47B1" w14:textId="77777777" w:rsidR="002C35C4" w:rsidRDefault="002C35C4" w:rsidP="00293785">
      <w:pPr>
        <w:spacing w:after="0" w:line="240" w:lineRule="auto"/>
      </w:pPr>
      <w:r>
        <w:separator/>
      </w:r>
    </w:p>
  </w:endnote>
  <w:endnote w:type="continuationSeparator" w:id="0">
    <w:p w14:paraId="0C7C353D" w14:textId="77777777" w:rsidR="002C35C4" w:rsidRDefault="002C35C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FF9A4" w14:textId="77777777" w:rsidR="00D511C1" w:rsidRDefault="00D51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54E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2EF3F0" wp14:editId="5D50EC1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D94EB" w14:textId="7897BD8D" w:rsidR="00293785" w:rsidRDefault="002C35C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42F930D05E94847AED4BFF592354C3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C6403">
                                <w:t>If I Had...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EF3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189D94EB" w14:textId="7897BD8D" w:rsidR="00293785" w:rsidRDefault="00A917A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42F930D05E94847AED4BFF592354C3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C6403">
                          <w:t>If I Had...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47F2201" wp14:editId="1C48317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FECD" w14:textId="77777777" w:rsidR="00D511C1" w:rsidRDefault="00D51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5B6A" w14:textId="77777777" w:rsidR="002C35C4" w:rsidRDefault="002C35C4" w:rsidP="00293785">
      <w:pPr>
        <w:spacing w:after="0" w:line="240" w:lineRule="auto"/>
      </w:pPr>
      <w:r>
        <w:separator/>
      </w:r>
    </w:p>
  </w:footnote>
  <w:footnote w:type="continuationSeparator" w:id="0">
    <w:p w14:paraId="18B8DFC4" w14:textId="77777777" w:rsidR="002C35C4" w:rsidRDefault="002C35C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95E7" w14:textId="77777777" w:rsidR="00D511C1" w:rsidRDefault="00D51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D082" w14:textId="77777777" w:rsidR="00D511C1" w:rsidRDefault="00D51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1DEE" w14:textId="77777777" w:rsidR="00D511C1" w:rsidRDefault="00D51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580A"/>
    <w:multiLevelType w:val="hybridMultilevel"/>
    <w:tmpl w:val="9FEA3E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21B09"/>
    <w:multiLevelType w:val="multilevel"/>
    <w:tmpl w:val="C8E6C6B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EDD"/>
    <w:multiLevelType w:val="multilevel"/>
    <w:tmpl w:val="B6D80D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D1"/>
    <w:rsid w:val="0004006F"/>
    <w:rsid w:val="00041703"/>
    <w:rsid w:val="00053775"/>
    <w:rsid w:val="0005619A"/>
    <w:rsid w:val="00094403"/>
    <w:rsid w:val="000E1321"/>
    <w:rsid w:val="0011259B"/>
    <w:rsid w:val="00116FDD"/>
    <w:rsid w:val="00125621"/>
    <w:rsid w:val="00175A68"/>
    <w:rsid w:val="001B4E69"/>
    <w:rsid w:val="001D0BBF"/>
    <w:rsid w:val="001E1F85"/>
    <w:rsid w:val="001F125D"/>
    <w:rsid w:val="002345CC"/>
    <w:rsid w:val="00293785"/>
    <w:rsid w:val="002B703E"/>
    <w:rsid w:val="002C0879"/>
    <w:rsid w:val="002C35C4"/>
    <w:rsid w:val="002C37B4"/>
    <w:rsid w:val="00305431"/>
    <w:rsid w:val="0036040A"/>
    <w:rsid w:val="003A610D"/>
    <w:rsid w:val="003E5772"/>
    <w:rsid w:val="00403232"/>
    <w:rsid w:val="00424394"/>
    <w:rsid w:val="00446C13"/>
    <w:rsid w:val="00471869"/>
    <w:rsid w:val="005078B4"/>
    <w:rsid w:val="00512D11"/>
    <w:rsid w:val="0053328A"/>
    <w:rsid w:val="00540FC6"/>
    <w:rsid w:val="00544CE7"/>
    <w:rsid w:val="005511B6"/>
    <w:rsid w:val="00553C98"/>
    <w:rsid w:val="005712A2"/>
    <w:rsid w:val="005E06B3"/>
    <w:rsid w:val="00630D96"/>
    <w:rsid w:val="00645D7F"/>
    <w:rsid w:val="00656940"/>
    <w:rsid w:val="00665274"/>
    <w:rsid w:val="00666C03"/>
    <w:rsid w:val="00682ED1"/>
    <w:rsid w:val="00686DAB"/>
    <w:rsid w:val="006C5906"/>
    <w:rsid w:val="006C6403"/>
    <w:rsid w:val="006E1542"/>
    <w:rsid w:val="00721EA4"/>
    <w:rsid w:val="007B055F"/>
    <w:rsid w:val="007E6F1D"/>
    <w:rsid w:val="00843B73"/>
    <w:rsid w:val="0086292A"/>
    <w:rsid w:val="00880013"/>
    <w:rsid w:val="008920A4"/>
    <w:rsid w:val="008A2E28"/>
    <w:rsid w:val="008F5386"/>
    <w:rsid w:val="00913172"/>
    <w:rsid w:val="00981E19"/>
    <w:rsid w:val="009B52E4"/>
    <w:rsid w:val="009D6E8D"/>
    <w:rsid w:val="00A03A15"/>
    <w:rsid w:val="00A101E8"/>
    <w:rsid w:val="00A46C35"/>
    <w:rsid w:val="00A917A1"/>
    <w:rsid w:val="00AA44AB"/>
    <w:rsid w:val="00AC349E"/>
    <w:rsid w:val="00B92DBF"/>
    <w:rsid w:val="00BD119F"/>
    <w:rsid w:val="00C73EA1"/>
    <w:rsid w:val="00C8524A"/>
    <w:rsid w:val="00C87AD1"/>
    <w:rsid w:val="00CC4F77"/>
    <w:rsid w:val="00CD3CF6"/>
    <w:rsid w:val="00CE336D"/>
    <w:rsid w:val="00D106FF"/>
    <w:rsid w:val="00D511C1"/>
    <w:rsid w:val="00D566EC"/>
    <w:rsid w:val="00D626EB"/>
    <w:rsid w:val="00DC7A6D"/>
    <w:rsid w:val="00ED24C8"/>
    <w:rsid w:val="00EE6E41"/>
    <w:rsid w:val="00F377E2"/>
    <w:rsid w:val="00F50748"/>
    <w:rsid w:val="00F72D02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7A0A"/>
  <w15:docId w15:val="{FF07DE88-B61E-488B-86BA-47C97BE6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F930D05E94847AED4BFF59235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3E39-4305-4BC2-A7B2-4B0D75236CCA}"/>
      </w:docPartPr>
      <w:docPartBody>
        <w:p w:rsidR="000337A6" w:rsidRDefault="008E2D9A">
          <w:pPr>
            <w:pStyle w:val="C42F930D05E94847AED4BFF592354C3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A6"/>
    <w:rsid w:val="000337A6"/>
    <w:rsid w:val="001078F9"/>
    <w:rsid w:val="00373AA6"/>
    <w:rsid w:val="008E2D9A"/>
    <w:rsid w:val="00923ADB"/>
    <w:rsid w:val="00A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2F930D05E94847AED4BFF592354C36">
    <w:name w:val="C42F930D05E94847AED4BFF59235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101D-EEE7-4115-81D2-B0FB39C7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 Had...</vt:lpstr>
    </vt:vector>
  </TitlesOfParts>
  <Company>K20 Center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Had...</dc:title>
  <dc:creator>K20 Center</dc:creator>
  <cp:lastModifiedBy>Shayna Pond</cp:lastModifiedBy>
  <cp:revision>2</cp:revision>
  <cp:lastPrinted>2016-07-14T14:08:00Z</cp:lastPrinted>
  <dcterms:created xsi:type="dcterms:W3CDTF">2019-09-30T14:57:00Z</dcterms:created>
  <dcterms:modified xsi:type="dcterms:W3CDTF">2019-09-30T14:57:00Z</dcterms:modified>
</cp:coreProperties>
</file>