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2D4EF4" w14:textId="77777777" w:rsidR="00DC4E53" w:rsidRDefault="00DC4E53" w:rsidP="00DC4E5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Caminando por la línea — Descarga cerebral </w:t>
      </w:r>
    </w:p>
    <w:p w14:paraId="7E237A7E" w14:textId="13C3991F" w:rsidR="00E54FE6" w:rsidRPr="00E54FE6" w:rsidRDefault="00DC4E53" w:rsidP="00322C4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esta hoja de apuntes para anotar cualquier idea que tengas a lo largo de la lección. Es un lugar donde puedes poner por escrito tus ideas de manera informal.</w:t>
      </w:r>
    </w:p>
    <w:p w14:paraId="321F2EA8" w14:textId="77777777" w:rsidR="00DC4E53" w:rsidRPr="00DC4E53" w:rsidRDefault="00DC4E53" w:rsidP="00E54FE6">
      <w:pPr>
        <w:pStyle w:val="BodyText"/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inline distT="114300" distB="114300" distL="114300" distR="114300" wp14:anchorId="714DB8AC" wp14:editId="536EBC98">
                <wp:extent cx="6934797" cy="4917194"/>
                <wp:effectExtent l="25400" t="0" r="25400" b="36195"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797" cy="4917194"/>
                        </a:xfrm>
                        <a:prstGeom prst="cloud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7A633D" w14:textId="77777777" w:rsidR="00DC4E53" w:rsidRDefault="00DC4E53" w:rsidP="00E54F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DB8AC" id="Cloud 11" o:spid="_x0000_s1026" style="width:546.05pt;height:3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weight="1.5pt">
                <v:stroke dashstyle="dot" startarrowwidth="narrow" startarrowlength="short" endarrowwidth="narrow" endarrowlength="short" joinstyle="round"/>
                <v:formulas/>
                <v:path arrowok="t" o:connecttype="custom" o:connectlocs="753357,2979569;346740,2888851;1112136,3972342;934271,4015708;2645176,4449378;2537943,4251324;4627532,3955496;4584671,4172785;5478650,2612715;6000526,3424962;6709737,1747653;6477293,2052246;6152064,617609;6164264,761482;4667825,449832;4786936,266348;3554244,537249;3611873,379034;2247388,590974;2456074,744409;662498,1797166;626058,1635650" o:connectangles="0,0,0,0,0,0,0,0,0,0,0,0,0,0,0,0,0,0,0,0,0,0" textboxrect="0,0,43200,43200"/>
                <v:textbox inset="2.53958mm,2.53958mm,2.53958mm,2.53958mm">
                  <w:txbxContent>
                    <w:p w14:paraId="5F7A633D" w14:textId="77777777" w:rsidR="00DC4E53" w:rsidRDefault="00DC4E53" w:rsidP="00E54F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C4E53" w:rsidRPr="00DC4E53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87D4" w14:textId="77777777" w:rsidR="00D435E5" w:rsidRDefault="00D435E5" w:rsidP="00293785">
      <w:pPr>
        <w:spacing w:after="0" w:line="240" w:lineRule="auto"/>
      </w:pPr>
      <w:r>
        <w:separator/>
      </w:r>
    </w:p>
  </w:endnote>
  <w:endnote w:type="continuationSeparator" w:id="0">
    <w:p w14:paraId="31537E4A" w14:textId="77777777" w:rsidR="00D435E5" w:rsidRDefault="00D435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3542" w14:textId="77777777" w:rsidR="00932A78" w:rsidRDefault="0093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F264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AF74A6" wp14:editId="2E1AE3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049A" w14:textId="77777777" w:rsidR="00293785" w:rsidRDefault="00D435E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C6400A9B2A8324B96D2059070C2408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Walking the Line: The Math Spectrum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3B39B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C6400A9B2A8324B96D2059070C2408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Walking the Line: The Math Spectrum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8A0996A" wp14:editId="242A4EB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92DC" w14:textId="77777777" w:rsidR="00932A78" w:rsidRDefault="0093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5DDE" w14:textId="77777777" w:rsidR="00D435E5" w:rsidRDefault="00D435E5" w:rsidP="00293785">
      <w:pPr>
        <w:spacing w:after="0" w:line="240" w:lineRule="auto"/>
      </w:pPr>
      <w:r>
        <w:separator/>
      </w:r>
    </w:p>
  </w:footnote>
  <w:footnote w:type="continuationSeparator" w:id="0">
    <w:p w14:paraId="516D38DB" w14:textId="77777777" w:rsidR="00D435E5" w:rsidRDefault="00D435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A26C" w14:textId="77777777" w:rsidR="00932A78" w:rsidRDefault="0093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0181" w14:textId="77777777" w:rsidR="00932A78" w:rsidRDefault="00932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2FE5" w14:textId="77777777" w:rsidR="00932A78" w:rsidRDefault="00932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53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2C42"/>
    <w:rsid w:val="0036040A"/>
    <w:rsid w:val="003B39BC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32A78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435E5"/>
    <w:rsid w:val="00D626EB"/>
    <w:rsid w:val="00DC4E53"/>
    <w:rsid w:val="00E54FE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A346"/>
  <w15:docId w15:val="{36B5BF84-B8D9-2D48-9D41-45F78CD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400A9B2A8324B96D2059070C2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9847-4398-0D43-A89C-D1A4BAD621F9}"/>
      </w:docPartPr>
      <w:docPartBody>
        <w:p w:rsidR="00C34FA6" w:rsidRDefault="00ED339D">
          <w:pPr>
            <w:pStyle w:val="DC6400A9B2A8324B96D2059070C2408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9D"/>
    <w:rsid w:val="008B6BD1"/>
    <w:rsid w:val="00C34FA6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6400A9B2A8324B96D2059070C2408D">
    <w:name w:val="DC6400A9B2A8324B96D2059070C24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FE88-507B-2547-9AB6-CDB0E5E2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4</TotalTime>
  <Pages>1</Pages>
  <Words>27</Words>
  <Characters>144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Line: The Math Spectrum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2019-08-06T20:14:00Z</dcterms:created>
  <dcterms:modified xsi:type="dcterms:W3CDTF">2019-08-06T20:45:00Z</dcterms:modified>
  <cp:category/>
</cp:coreProperties>
</file>