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2D4EF4" w14:textId="77777777" w:rsidR="00DC4E53" w:rsidRDefault="00DC4E53" w:rsidP="00DC4E53">
      <w:pPr>
        <w:pStyle w:val="Title"/>
      </w:pPr>
      <w:r>
        <w:t xml:space="preserve">Walking the Line Brain Dump </w:t>
      </w:r>
    </w:p>
    <w:p w14:paraId="7E237A7E" w14:textId="13C3991F" w:rsidR="00E54FE6" w:rsidRPr="00E54FE6" w:rsidRDefault="00DC4E53" w:rsidP="00322C42">
      <w:r>
        <w:t>Use this handout to write down any thoughts you have throughout the lesson. It is a place for you to informally get your thoughts on paper.</w:t>
      </w:r>
    </w:p>
    <w:p w14:paraId="321F2EA8" w14:textId="77777777" w:rsidR="00DC4E53" w:rsidRPr="00DC4E53" w:rsidRDefault="00DC4E53" w:rsidP="00E54FE6">
      <w:pPr>
        <w:pStyle w:val="BodyText"/>
        <w:jc w:val="center"/>
      </w:pPr>
      <w:bookmarkStart w:id="0" w:name="_GoBack"/>
      <w:r>
        <w:rPr>
          <w:noProof/>
        </w:rPr>
        <mc:AlternateContent>
          <mc:Choice Requires="wps">
            <w:drawing>
              <wp:inline distT="114300" distB="114300" distL="114300" distR="114300" wp14:anchorId="714DB8AC" wp14:editId="536EBC98">
                <wp:extent cx="6934797" cy="4917194"/>
                <wp:effectExtent l="25400" t="0" r="25400" b="36195"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797" cy="4917194"/>
                        </a:xfrm>
                        <a:prstGeom prst="cloud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7A633D" w14:textId="77777777" w:rsidR="00DC4E53" w:rsidRDefault="00DC4E53" w:rsidP="00E54F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DB8AC" id="Cloud 11" o:spid="_x0000_s1026" style="width:546.05pt;height:3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weight="1.5pt">
                <v:stroke dashstyle="dot" startarrowwidth="narrow" startarrowlength="short" endarrowwidth="narrow" endarrowlength="short" joinstyle="round"/>
                <v:formulas/>
                <v:path arrowok="t" o:connecttype="custom" o:connectlocs="753357,2979569;346740,2888851;1112136,3972342;934271,4015708;2645176,4449378;2537943,4251324;4627532,3955496;4584671,4172785;5478650,2612715;6000526,3424962;6709737,1747653;6477293,2052246;6152064,617609;6164264,761482;4667825,449832;4786936,266348;3554244,537249;3611873,379034;2247388,590974;2456074,744409;662498,1797166;626058,1635650" o:connectangles="0,0,0,0,0,0,0,0,0,0,0,0,0,0,0,0,0,0,0,0,0,0" textboxrect="0,0,43200,43200"/>
                <v:textbox inset="2.53958mm,2.53958mm,2.53958mm,2.53958mm">
                  <w:txbxContent>
                    <w:p w14:paraId="5F7A633D" w14:textId="77777777" w:rsidR="00DC4E53" w:rsidRDefault="00DC4E53" w:rsidP="00E54F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DC4E53" w:rsidRPr="00DC4E53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87D4" w14:textId="77777777" w:rsidR="00D435E5" w:rsidRDefault="00D435E5" w:rsidP="00293785">
      <w:pPr>
        <w:spacing w:after="0" w:line="240" w:lineRule="auto"/>
      </w:pPr>
      <w:r>
        <w:separator/>
      </w:r>
    </w:p>
  </w:endnote>
  <w:endnote w:type="continuationSeparator" w:id="0">
    <w:p w14:paraId="31537E4A" w14:textId="77777777" w:rsidR="00D435E5" w:rsidRDefault="00D435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3542" w14:textId="77777777" w:rsidR="00932A78" w:rsidRDefault="0093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F26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AF74A6" wp14:editId="2E1AE3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049A" w14:textId="77777777" w:rsidR="00293785" w:rsidRDefault="00D435E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C6400A9B2A8324B96D2059070C2408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4FE6">
                                <w:t>Walking the Line: The Math Spectrum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3B39B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C6400A9B2A8324B96D2059070C2408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4FE6">
                          <w:t>Walking the Line: The Math Spectrum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8A0996A" wp14:editId="242A4EB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92DC" w14:textId="77777777" w:rsidR="00932A78" w:rsidRDefault="0093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5DDE" w14:textId="77777777" w:rsidR="00D435E5" w:rsidRDefault="00D435E5" w:rsidP="00293785">
      <w:pPr>
        <w:spacing w:after="0" w:line="240" w:lineRule="auto"/>
      </w:pPr>
      <w:r>
        <w:separator/>
      </w:r>
    </w:p>
  </w:footnote>
  <w:footnote w:type="continuationSeparator" w:id="0">
    <w:p w14:paraId="516D38DB" w14:textId="77777777" w:rsidR="00D435E5" w:rsidRDefault="00D435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A26C" w14:textId="77777777" w:rsidR="00932A78" w:rsidRDefault="0093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0181" w14:textId="77777777" w:rsidR="00932A78" w:rsidRDefault="00932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2FE5" w14:textId="77777777" w:rsidR="00932A78" w:rsidRDefault="00932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53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2C42"/>
    <w:rsid w:val="0036040A"/>
    <w:rsid w:val="003B39BC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32A78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435E5"/>
    <w:rsid w:val="00D626EB"/>
    <w:rsid w:val="00DC4E53"/>
    <w:rsid w:val="00E54FE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A346"/>
  <w15:docId w15:val="{36B5BF84-B8D9-2D48-9D41-45F78CD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400A9B2A8324B96D2059070C2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9847-4398-0D43-A89C-D1A4BAD621F9}"/>
      </w:docPartPr>
      <w:docPartBody>
        <w:p w:rsidR="00C34FA6" w:rsidRDefault="00ED339D">
          <w:pPr>
            <w:pStyle w:val="DC6400A9B2A8324B96D2059070C2408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9D"/>
    <w:rsid w:val="008B6BD1"/>
    <w:rsid w:val="00C34FA6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6400A9B2A8324B96D2059070C2408D">
    <w:name w:val="DC6400A9B2A8324B96D2059070C24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FE88-507B-2547-9AB6-CDB0E5E2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4</TotalTime>
  <Pages>1</Pages>
  <Words>27</Words>
  <Characters>144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Line: The Math Spectrum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2019-08-06T20:14:00Z</dcterms:created>
  <dcterms:modified xsi:type="dcterms:W3CDTF">2019-08-06T20:45:00Z</dcterms:modified>
  <cp:category/>
</cp:coreProperties>
</file>