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E04C0" w14:textId="515467DF" w:rsidR="00830C6D" w:rsidRDefault="001523C5" w:rsidP="00830C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</w:t>
      </w:r>
    </w:p>
    <w:p w14:paraId="41C8F5C5" w14:textId="751FA640" w:rsidR="00830C6D" w:rsidRPr="0053013A" w:rsidRDefault="000A0020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lo siguiente para reflexionar sobre la lección y evaluarla.</w:t>
      </w:r>
    </w:p>
    <w:p w14:paraId="21E9C04F" w14:textId="5553EE4D" w:rsidR="00830C6D" w:rsidRDefault="000A0020" w:rsidP="00830C6D">
      <w:pPr>
        <w:pStyle w:val="Heading1"/>
        <w:numPr>
          <w:ilvl w:val="0"/>
          <w:numId w:val="12"/>
        </w:num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has aprendido hoy día sobre tu relación con las matemáticas?</w:t>
      </w:r>
    </w:p>
    <w:tbl>
      <w:tblPr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0A0020" w14:paraId="0607D381" w14:textId="77777777" w:rsidTr="000A0020">
        <w:trPr>
          <w:trHeight w:val="2314"/>
        </w:trPr>
        <w:tc>
          <w:tcPr>
            <w:tcW w:w="9085" w:type="dxa"/>
            <w:vMerge w:val="restart"/>
          </w:tcPr>
          <w:p w14:paraId="7A9CFA1C" w14:textId="77777777" w:rsidR="000A0020" w:rsidRDefault="000A0020" w:rsidP="00246F2A">
            <w:pPr>
              <w:pStyle w:val="Heading1"/>
            </w:pPr>
            <w:bookmarkStart w:id="0" w:name="_heading=h.qpbyh548x2vt" w:colFirst="0" w:colLast="0"/>
            <w:bookmarkStart w:id="1" w:name="_heading=h.edpwzrqbz3rv" w:colFirst="0" w:colLast="0"/>
            <w:bookmarkStart w:id="2" w:name="_heading=h.oery0kgkcb3i" w:colFirst="0" w:colLast="0"/>
            <w:bookmarkEnd w:id="2"/>
            <w:bookmarkEnd w:id="1"/>
            <w:bookmarkEnd w:id="0"/>
          </w:p>
          <w:p w14:paraId="7333F9E2" w14:textId="77777777" w:rsidR="000A0020" w:rsidRDefault="000A0020" w:rsidP="00246F2A"/>
          <w:p w14:paraId="2C063ABB" w14:textId="77777777" w:rsidR="000A0020" w:rsidRDefault="000A0020" w:rsidP="00246F2A"/>
        </w:tc>
      </w:tr>
      <w:tr w:rsidR="000A0020" w14:paraId="292B7382" w14:textId="77777777" w:rsidTr="000A0020">
        <w:trPr>
          <w:trHeight w:val="2314"/>
        </w:trPr>
        <w:tc>
          <w:tcPr>
            <w:tcW w:w="9085" w:type="dxa"/>
            <w:vMerge/>
          </w:tcPr>
          <w:p w14:paraId="7549BED9" w14:textId="77777777" w:rsidR="000A0020" w:rsidRDefault="000A0020" w:rsidP="00246F2A"/>
        </w:tc>
      </w:tr>
    </w:tbl>
    <w:p w14:paraId="19950F64" w14:textId="77777777" w:rsidR="000A0020" w:rsidRPr="000A0020" w:rsidRDefault="000A0020" w:rsidP="000A0020">
      <w:pPr>
        <w:pStyle w:val="BodyText"/>
      </w:pPr>
    </w:p>
    <w:p w14:paraId="6F6C0229" w14:textId="5EDCBD38" w:rsidR="000A0020" w:rsidRDefault="000A0020" w:rsidP="000A0020">
      <w:pPr>
        <w:pStyle w:val="Heading1"/>
        <w:numPr>
          <w:ilvl w:val="0"/>
          <w:numId w:val="12"/>
        </w:num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año me irá bien en matemáticas si...</w:t>
      </w:r>
    </w:p>
    <w:tbl>
      <w:tblPr>
        <w:tblW w:w="910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0A0020" w14:paraId="7434765A" w14:textId="77777777" w:rsidTr="000A0020">
        <w:trPr>
          <w:trHeight w:val="2323"/>
        </w:trPr>
        <w:tc>
          <w:tcPr>
            <w:tcW w:w="9104" w:type="dxa"/>
            <w:vMerge w:val="restart"/>
          </w:tcPr>
          <w:p w14:paraId="3A00CC5D" w14:textId="77777777" w:rsidR="000A0020" w:rsidRDefault="000A0020" w:rsidP="00246F2A">
            <w:pPr>
              <w:pStyle w:val="Heading1"/>
            </w:pPr>
            <w:bookmarkStart w:id="4" w:name="_heading=h.dxoe3c14swtd" w:colFirst="0" w:colLast="0"/>
            <w:bookmarkStart w:id="5" w:name="_heading=h.w2hht3ieh9f1" w:colFirst="0" w:colLast="0"/>
            <w:bookmarkEnd w:id="5"/>
            <w:bookmarkEnd w:id="4"/>
          </w:p>
          <w:p w14:paraId="4BACDF8E" w14:textId="77777777" w:rsidR="000A0020" w:rsidRDefault="000A0020" w:rsidP="00246F2A"/>
          <w:p w14:paraId="42092746" w14:textId="77777777" w:rsidR="000A0020" w:rsidRDefault="000A0020" w:rsidP="00246F2A"/>
        </w:tc>
      </w:tr>
      <w:tr w:rsidR="000A0020" w14:paraId="63FB0182" w14:textId="77777777" w:rsidTr="000A0020">
        <w:trPr>
          <w:trHeight w:val="2323"/>
        </w:trPr>
        <w:tc>
          <w:tcPr>
            <w:tcW w:w="9104" w:type="dxa"/>
            <w:vMerge/>
          </w:tcPr>
          <w:p w14:paraId="1BAD574E" w14:textId="77777777" w:rsidR="000A0020" w:rsidRDefault="000A0020" w:rsidP="00246F2A"/>
        </w:tc>
      </w:tr>
    </w:tbl>
    <w:p w14:paraId="7D2946A1" w14:textId="77777777" w:rsidR="00830C6D" w:rsidRDefault="00830C6D" w:rsidP="00830C6D">
      <w:pPr>
        <w:pStyle w:val="Heading1"/>
      </w:pPr>
    </w:p>
    <w:p w14:paraId="33878480" w14:textId="77777777" w:rsidR="0036040A" w:rsidRPr="0036040A" w:rsidRDefault="0036040A" w:rsidP="00830C6D"/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77B7" w14:textId="77777777" w:rsidR="00DB1F37" w:rsidRDefault="00DB1F37" w:rsidP="00293785">
      <w:pPr>
        <w:spacing w:after="0" w:line="240" w:lineRule="auto"/>
      </w:pPr>
      <w:r>
        <w:separator/>
      </w:r>
    </w:p>
  </w:endnote>
  <w:endnote w:type="continuationSeparator" w:id="0">
    <w:p w14:paraId="7F9638B7" w14:textId="77777777" w:rsidR="00DB1F37" w:rsidRDefault="00DB1F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393A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6146A31B" w:rsidR="00293785" w:rsidRDefault="00DB1F3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6146A31B" w:rsidR="00293785" w:rsidRDefault="0089190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62D1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CD49" w14:textId="77777777" w:rsidR="00DB1F37" w:rsidRDefault="00DB1F37" w:rsidP="00293785">
      <w:pPr>
        <w:spacing w:after="0" w:line="240" w:lineRule="auto"/>
      </w:pPr>
      <w:r>
        <w:separator/>
      </w:r>
    </w:p>
  </w:footnote>
  <w:footnote w:type="continuationSeparator" w:id="0">
    <w:p w14:paraId="56CABF49" w14:textId="77777777" w:rsidR="00DB1F37" w:rsidRDefault="00DB1F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196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66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F09A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5A74AE"/>
    <w:rsid w:val="007A56B2"/>
    <w:rsid w:val="008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3E4E-1D35-3E47-B260-3155F94B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1</Pages>
  <Words>32</Words>
  <Characters>157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Math Concepts Research</vt:lpstr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2019-08-07T13:19:00Z</dcterms:created>
  <dcterms:modified xsi:type="dcterms:W3CDTF">2019-08-07T13:26:00Z</dcterms:modified>
  <cp:category/>
</cp:coreProperties>
</file>