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BE04C0" w14:textId="515467DF" w:rsidR="00830C6D" w:rsidRDefault="001523C5" w:rsidP="00830C6D">
      <w:pPr>
        <w:pStyle w:val="Title"/>
      </w:pPr>
      <w:r>
        <w:t>Exit Ticket</w:t>
      </w:r>
    </w:p>
    <w:p w14:paraId="41C8F5C5" w14:textId="751FA640" w:rsidR="00830C6D" w:rsidRPr="0053013A" w:rsidRDefault="000A0020" w:rsidP="00830C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Complete the following to reflect on and evaluate the lesson</w:t>
      </w:r>
      <w:r w:rsidR="00830C6D">
        <w:t>.</w:t>
      </w:r>
    </w:p>
    <w:p w14:paraId="21E9C04F" w14:textId="5553EE4D" w:rsidR="00830C6D" w:rsidRDefault="000A0020" w:rsidP="00830C6D">
      <w:pPr>
        <w:pStyle w:val="Heading1"/>
        <w:numPr>
          <w:ilvl w:val="0"/>
          <w:numId w:val="12"/>
        </w:numPr>
      </w:pPr>
      <w:r>
        <w:t>What did you learn about your relationship with math today?</w:t>
      </w:r>
    </w:p>
    <w:tbl>
      <w:tblPr>
        <w:tblW w:w="90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85"/>
      </w:tblGrid>
      <w:tr w:rsidR="000A0020" w14:paraId="0607D381" w14:textId="77777777" w:rsidTr="000A0020">
        <w:trPr>
          <w:trHeight w:val="2314"/>
        </w:trPr>
        <w:tc>
          <w:tcPr>
            <w:tcW w:w="9085" w:type="dxa"/>
            <w:vMerge w:val="restart"/>
          </w:tcPr>
          <w:p w14:paraId="7A9CFA1C" w14:textId="77777777" w:rsidR="000A0020" w:rsidRDefault="000A0020" w:rsidP="00246F2A">
            <w:pPr>
              <w:pStyle w:val="Heading1"/>
            </w:pPr>
            <w:bookmarkStart w:id="0" w:name="_heading=h.qpbyh548x2vt" w:colFirst="0" w:colLast="0"/>
            <w:bookmarkStart w:id="1" w:name="_heading=h.edpwzrqbz3rv" w:colFirst="0" w:colLast="0"/>
            <w:bookmarkStart w:id="2" w:name="_heading=h.oery0kgkcb3i" w:colFirst="0" w:colLast="0"/>
            <w:bookmarkStart w:id="3" w:name="_GoBack"/>
            <w:bookmarkEnd w:id="0"/>
            <w:bookmarkEnd w:id="1"/>
            <w:bookmarkEnd w:id="2"/>
            <w:bookmarkEnd w:id="3"/>
          </w:p>
          <w:p w14:paraId="7333F9E2" w14:textId="77777777" w:rsidR="000A0020" w:rsidRDefault="000A0020" w:rsidP="00246F2A"/>
          <w:p w14:paraId="2C063ABB" w14:textId="77777777" w:rsidR="000A0020" w:rsidRDefault="000A0020" w:rsidP="00246F2A"/>
        </w:tc>
      </w:tr>
      <w:tr w:rsidR="000A0020" w14:paraId="292B7382" w14:textId="77777777" w:rsidTr="000A0020">
        <w:trPr>
          <w:trHeight w:val="2314"/>
        </w:trPr>
        <w:tc>
          <w:tcPr>
            <w:tcW w:w="9085" w:type="dxa"/>
            <w:vMerge/>
          </w:tcPr>
          <w:p w14:paraId="7549BED9" w14:textId="77777777" w:rsidR="000A0020" w:rsidRDefault="000A0020" w:rsidP="00246F2A"/>
        </w:tc>
      </w:tr>
    </w:tbl>
    <w:p w14:paraId="19950F64" w14:textId="77777777" w:rsidR="000A0020" w:rsidRPr="000A0020" w:rsidRDefault="000A0020" w:rsidP="000A0020">
      <w:pPr>
        <w:pStyle w:val="BodyText"/>
      </w:pPr>
    </w:p>
    <w:p w14:paraId="6F6C0229" w14:textId="5EDCBD38" w:rsidR="000A0020" w:rsidRDefault="000A0020" w:rsidP="000A0020">
      <w:pPr>
        <w:pStyle w:val="Heading1"/>
        <w:numPr>
          <w:ilvl w:val="0"/>
          <w:numId w:val="12"/>
        </w:numPr>
      </w:pPr>
      <w:r>
        <w:t>This year in math will be a success if…</w:t>
      </w:r>
    </w:p>
    <w:tbl>
      <w:tblPr>
        <w:tblW w:w="910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104"/>
      </w:tblGrid>
      <w:tr w:rsidR="000A0020" w14:paraId="7434765A" w14:textId="77777777" w:rsidTr="000A0020">
        <w:trPr>
          <w:trHeight w:val="2323"/>
        </w:trPr>
        <w:tc>
          <w:tcPr>
            <w:tcW w:w="9104" w:type="dxa"/>
            <w:vMerge w:val="restart"/>
          </w:tcPr>
          <w:p w14:paraId="3A00CC5D" w14:textId="77777777" w:rsidR="000A0020" w:rsidRDefault="000A0020" w:rsidP="00246F2A">
            <w:pPr>
              <w:pStyle w:val="Heading1"/>
            </w:pPr>
            <w:bookmarkStart w:id="4" w:name="_heading=h.dxoe3c14swtd" w:colFirst="0" w:colLast="0"/>
            <w:bookmarkStart w:id="5" w:name="_heading=h.w2hht3ieh9f1" w:colFirst="0" w:colLast="0"/>
            <w:bookmarkEnd w:id="4"/>
            <w:bookmarkEnd w:id="5"/>
          </w:p>
          <w:p w14:paraId="4BACDF8E" w14:textId="77777777" w:rsidR="000A0020" w:rsidRDefault="000A0020" w:rsidP="00246F2A"/>
          <w:p w14:paraId="42092746" w14:textId="77777777" w:rsidR="000A0020" w:rsidRDefault="000A0020" w:rsidP="00246F2A"/>
        </w:tc>
      </w:tr>
      <w:tr w:rsidR="000A0020" w14:paraId="63FB0182" w14:textId="77777777" w:rsidTr="000A0020">
        <w:trPr>
          <w:trHeight w:val="2323"/>
        </w:trPr>
        <w:tc>
          <w:tcPr>
            <w:tcW w:w="9104" w:type="dxa"/>
            <w:vMerge/>
          </w:tcPr>
          <w:p w14:paraId="1BAD574E" w14:textId="77777777" w:rsidR="000A0020" w:rsidRDefault="000A0020" w:rsidP="00246F2A"/>
        </w:tc>
      </w:tr>
    </w:tbl>
    <w:p w14:paraId="7D2946A1" w14:textId="77777777" w:rsidR="00830C6D" w:rsidRDefault="00830C6D" w:rsidP="00830C6D">
      <w:pPr>
        <w:pStyle w:val="Heading1"/>
      </w:pPr>
    </w:p>
    <w:p w14:paraId="33878480" w14:textId="77777777" w:rsidR="0036040A" w:rsidRPr="0036040A" w:rsidRDefault="0036040A" w:rsidP="00830C6D"/>
    <w:sectPr w:rsidR="0036040A" w:rsidRPr="0036040A" w:rsidSect="00830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D77B7" w14:textId="77777777" w:rsidR="00DB1F37" w:rsidRDefault="00DB1F37" w:rsidP="00293785">
      <w:pPr>
        <w:spacing w:after="0" w:line="240" w:lineRule="auto"/>
      </w:pPr>
      <w:r>
        <w:separator/>
      </w:r>
    </w:p>
  </w:endnote>
  <w:endnote w:type="continuationSeparator" w:id="0">
    <w:p w14:paraId="7F9638B7" w14:textId="77777777" w:rsidR="00DB1F37" w:rsidRDefault="00DB1F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393A" w14:textId="77777777" w:rsidR="00FC49EB" w:rsidRDefault="00FC4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88A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2FA446" wp14:editId="7CBDF86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F7CB7" w14:textId="6146A31B" w:rsidR="00293785" w:rsidRDefault="00DB1F3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6AD9B1F7F084C42BC27CD16B2556A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63EE">
                                <w:t>Walking the Line: The Math Spectrum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FA4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410F7CB7" w14:textId="6146A31B" w:rsidR="00293785" w:rsidRDefault="0089190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6AD9B1F7F084C42BC27CD16B2556A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263EE">
                          <w:t>Walking the Line: The Math Spectrum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EEE911C" wp14:editId="414199F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62D1" w14:textId="77777777" w:rsidR="00FC49EB" w:rsidRDefault="00FC4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CD49" w14:textId="77777777" w:rsidR="00DB1F37" w:rsidRDefault="00DB1F37" w:rsidP="00293785">
      <w:pPr>
        <w:spacing w:after="0" w:line="240" w:lineRule="auto"/>
      </w:pPr>
      <w:r>
        <w:separator/>
      </w:r>
    </w:p>
  </w:footnote>
  <w:footnote w:type="continuationSeparator" w:id="0">
    <w:p w14:paraId="56CABF49" w14:textId="77777777" w:rsidR="00DB1F37" w:rsidRDefault="00DB1F3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7196" w14:textId="77777777" w:rsidR="00FC49EB" w:rsidRDefault="00FC4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566A" w14:textId="77777777" w:rsidR="00FC49EB" w:rsidRDefault="00FC4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F09A" w14:textId="77777777" w:rsidR="00FC49EB" w:rsidRDefault="00FC4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54E7"/>
    <w:multiLevelType w:val="hybridMultilevel"/>
    <w:tmpl w:val="7AFE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6D"/>
    <w:rsid w:val="0004006F"/>
    <w:rsid w:val="00053775"/>
    <w:rsid w:val="0005619A"/>
    <w:rsid w:val="000A0020"/>
    <w:rsid w:val="000B041A"/>
    <w:rsid w:val="0011259B"/>
    <w:rsid w:val="00116FDD"/>
    <w:rsid w:val="00125621"/>
    <w:rsid w:val="001523C5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0842"/>
    <w:rsid w:val="007E6F1D"/>
    <w:rsid w:val="00830C6D"/>
    <w:rsid w:val="00880013"/>
    <w:rsid w:val="0089190F"/>
    <w:rsid w:val="008920A4"/>
    <w:rsid w:val="008F5386"/>
    <w:rsid w:val="00913172"/>
    <w:rsid w:val="00981E19"/>
    <w:rsid w:val="009B52E4"/>
    <w:rsid w:val="009D6E8D"/>
    <w:rsid w:val="00A101E8"/>
    <w:rsid w:val="00A263EE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1F37"/>
    <w:rsid w:val="00DC7A6D"/>
    <w:rsid w:val="00EB65B2"/>
    <w:rsid w:val="00ED24C8"/>
    <w:rsid w:val="00F377E2"/>
    <w:rsid w:val="00F50748"/>
    <w:rsid w:val="00F72D0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2A191"/>
  <w15:docId w15:val="{38BC920A-A210-B84A-801D-8395FEC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AD9B1F7F084C42BC27CD16B255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1ABC-5DC2-2242-959B-0E278892CB04}"/>
      </w:docPartPr>
      <w:docPartBody>
        <w:p w:rsidR="00132842" w:rsidRDefault="007A56B2">
          <w:pPr>
            <w:pStyle w:val="76AD9B1F7F084C42BC27CD16B2556A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2"/>
    <w:rsid w:val="00132842"/>
    <w:rsid w:val="005A74AE"/>
    <w:rsid w:val="007A56B2"/>
    <w:rsid w:val="008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AD9B1F7F084C42BC27CD16B2556A76">
    <w:name w:val="76AD9B1F7F084C42BC27CD16B2556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3E4E-1D35-3E47-B260-3155F94B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8</TotalTime>
  <Pages>1</Pages>
  <Words>32</Words>
  <Characters>157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the Line: Math Concepts Research</vt:lpstr>
    </vt:vector>
  </TitlesOfParts>
  <Manager/>
  <Company/>
  <LinksUpToDate>false</LinksUpToDate>
  <CharactersWithSpaces>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the Line: The Math Spectrum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2019-08-07T13:19:00Z</dcterms:created>
  <dcterms:modified xsi:type="dcterms:W3CDTF">2019-08-07T13:26:00Z</dcterms:modified>
  <cp:category/>
</cp:coreProperties>
</file>