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3E2ABA" w14:textId="40C78FB3" w:rsidR="00446C13" w:rsidRDefault="000A1561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primer día de un estadístico</w:t>
      </w:r>
    </w:p>
    <w:p w14:paraId="0A6E0177" w14:textId="3AA65A02" w:rsidR="000A1561" w:rsidRDefault="00E87793" w:rsidP="00753A8D">
      <w:pPr>
        <w:rPr>
          <w:b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Hoy es tu primer día como estadístico oficial de tu equipo de la NBA. Tu trabajo consiste en recopilar los datos de su equipo y ofrecer recomendaciones de formación respaldadas matemáticamente. Encuentra aquí las estadísticas de tu equipo en los últimos cuatro partidos </w:t>
      </w:r>
      <w:hyperlink r:id="rId8" w:history="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https://www.basketball-reference.com/boxscores/</w:t>
        </w:r>
      </w:hyperlink>
    </w:p>
    <w:p w14:paraId="76C4AD9F" w14:textId="1416D245" w:rsidR="000A1561" w:rsidRDefault="000A1561" w:rsidP="000A1561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Tu equipo: ___________________________________</w:t>
      </w:r>
    </w:p>
    <w:p w14:paraId="0C858886" w14:textId="7D8B4DF8" w:rsidR="000A1561" w:rsidRDefault="000A1561" w:rsidP="00753A8D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Juego 1 (J1):</w:t>
      </w:r>
    </w:p>
    <w:p w14:paraId="79D3243D" w14:textId="77777777" w:rsidR="000A1561" w:rsidRDefault="000A1561" w:rsidP="00753A8D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Juego 2 (J2): </w:t>
      </w:r>
    </w:p>
    <w:p w14:paraId="342234C4" w14:textId="77777777" w:rsidR="000A1561" w:rsidRDefault="000A1561" w:rsidP="00753A8D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Juego 3 (J3): </w:t>
      </w:r>
    </w:p>
    <w:p w14:paraId="7C539519" w14:textId="29907F94" w:rsidR="00E87793" w:rsidRDefault="000A1561" w:rsidP="00E87793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Juego 4 (J4):</w:t>
      </w:r>
    </w:p>
    <w:p w14:paraId="277B0B49" w14:textId="77777777" w:rsidR="00E87793" w:rsidRPr="00E87793" w:rsidRDefault="00E87793" w:rsidP="00E87793"/>
    <w:p w14:paraId="35C001AB" w14:textId="09FE8441" w:rsidR="00CA5C8D" w:rsidRDefault="00753A8D" w:rsidP="000A1561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Completa la siguiente tabla con el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número de tiros </w:t>
      </w: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totales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intentados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tiros </w:t>
      </w: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logrados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con éxito para cada uno de los cuatro partidos (G1, G2, etc.). </w:t>
      </w:r>
    </w:p>
    <w:tbl>
      <w:tblPr>
        <w:tblW w:w="8831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981"/>
        <w:gridCol w:w="981"/>
        <w:gridCol w:w="981"/>
        <w:gridCol w:w="981"/>
        <w:gridCol w:w="982"/>
        <w:gridCol w:w="981"/>
        <w:gridCol w:w="981"/>
        <w:gridCol w:w="981"/>
        <w:gridCol w:w="982"/>
      </w:tblGrid>
      <w:tr w:rsidR="00CA5C8D" w:rsidRPr="004E6BC3" w14:paraId="69D783F6" w14:textId="77777777" w:rsidTr="00753A8D">
        <w:trPr>
          <w:trHeight w:hRule="exact" w:val="864"/>
          <w:jc w:val="center"/>
        </w:trPr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806C3" w14:textId="685D32A6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8366A" w14:textId="57A018BA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Total J1 </w:t>
            </w: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569A" w14:textId="5D45EC5B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Logrados J1</w:t>
            </w: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32079" w14:textId="4806C987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Total J2</w:t>
            </w:r>
          </w:p>
        </w:tc>
        <w:tc>
          <w:tcPr>
            <w:tcW w:w="98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18338" w14:textId="1287C14A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Logrados J2</w:t>
            </w: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3DD34" w14:textId="56302974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Total J3</w:t>
            </w: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9DB5F" w14:textId="5C2042F5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Logrados J3</w:t>
            </w: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4EC7C" w14:textId="0447EEDE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Total J4</w:t>
            </w:r>
          </w:p>
        </w:tc>
        <w:tc>
          <w:tcPr>
            <w:tcW w:w="98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3694" w14:textId="2B14DC9B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Logrados J4</w:t>
            </w:r>
          </w:p>
        </w:tc>
      </w:tr>
      <w:tr w:rsidR="00CA5C8D" w:rsidRPr="004E6BC3" w14:paraId="58413CA7" w14:textId="77777777" w:rsidTr="00753A8D">
        <w:trPr>
          <w:trHeight w:hRule="exact" w:val="864"/>
          <w:jc w:val="center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E570D" w14:textId="612B35B8" w:rsidR="00CA5C8D" w:rsidRPr="00CA5C8D" w:rsidRDefault="00CA5C8D" w:rsidP="00753A8D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tiros de 2 puntos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E49AA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CE496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A2290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CC083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21F07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D4DA7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8A7AF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597E6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</w:tr>
      <w:tr w:rsidR="00CA5C8D" w:rsidRPr="004E6BC3" w14:paraId="3600D199" w14:textId="77777777" w:rsidTr="00753A8D">
        <w:trPr>
          <w:trHeight w:hRule="exact" w:val="864"/>
          <w:jc w:val="center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0B44C" w14:textId="38755B82" w:rsidR="00CA5C8D" w:rsidRPr="00CA5C8D" w:rsidRDefault="00CA5C8D" w:rsidP="00753A8D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tiros de 3 puntos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1BB73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0FD93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CBF3A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0F135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24FA1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59101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8B213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44D29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</w:rPr>
            </w:pPr>
          </w:p>
        </w:tc>
      </w:tr>
    </w:tbl>
    <w:p w14:paraId="54EDA2D6" w14:textId="68629F81" w:rsidR="000A1561" w:rsidRDefault="000A1561" w:rsidP="000A1561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00DA10F7" w14:textId="0DFF1421" w:rsidR="00753A8D" w:rsidRDefault="00753A8D" w:rsidP="000A1561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Calcula la probabilidad estadística de que cada tipo de tiro tenga éxito en cada partido. Utiliza fracciones simplificadas y porcentajes. (Estructura tus fracciones así: </w:t>
      </w:r>
      <m:oMath>
        <m:f>
          <m:fPr>
            <m:ctrlPr>
              <w:rPr>
                <w:rFonts w:hAnsi="Cambria Math" w:ascii="Cambria Math"/>
                <w:i/>
              </w:rPr>
            </m:ctrlPr>
          </m:fPr>
          <m:num>
            <m:r>
              <w:rPr>
                <w:rFonts w:hAnsi="Cambria Math" w:ascii="Cambria Math"/>
              </w:rPr>
              <m:t>logrado</m:t>
            </m:r>
          </m:num>
          <m:den>
            <m:r>
              <w:rPr>
                <w:rFonts w:hAnsi="Cambria Math" w:ascii="Cambria Math"/>
              </w:rPr>
              <m:t>total</m:t>
            </m:r>
          </m:den>
        </m:f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.)</w:t>
      </w:r>
    </w:p>
    <w:tbl>
      <w:tblPr>
        <w:tblW w:w="890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222"/>
        <w:gridCol w:w="1222"/>
        <w:gridCol w:w="1222"/>
        <w:gridCol w:w="1222"/>
        <w:gridCol w:w="1222"/>
        <w:gridCol w:w="2790"/>
      </w:tblGrid>
      <w:tr w:rsidR="00753A8D" w:rsidRPr="004E6BC3" w14:paraId="0EBB1160" w14:textId="72AA8DA6" w:rsidTr="00E87793">
        <w:trPr>
          <w:trHeight w:hRule="exact" w:val="498"/>
          <w:jc w:val="center"/>
        </w:trPr>
        <w:tc>
          <w:tcPr>
            <w:tcW w:w="122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A9529" w14:textId="77777777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8F95F" w14:textId="4EB11D39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J1</w:t>
            </w:r>
          </w:p>
        </w:tc>
        <w:tc>
          <w:tcPr>
            <w:tcW w:w="122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38330" w14:textId="591FF748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J2</w:t>
            </w:r>
          </w:p>
        </w:tc>
        <w:tc>
          <w:tcPr>
            <w:tcW w:w="122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C7B76" w14:textId="465F51C5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J3</w:t>
            </w:r>
          </w:p>
        </w:tc>
        <w:tc>
          <w:tcPr>
            <w:tcW w:w="122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95274" w14:textId="0E7BCE80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J4</w:t>
            </w:r>
          </w:p>
        </w:tc>
        <w:tc>
          <w:tcPr>
            <w:tcW w:w="2790" w:type="dxa"/>
            <w:shd w:val="clear" w:color="auto" w:fill="3E5C61" w:themeFill="accent2"/>
            <w:vAlign w:val="center"/>
          </w:tcPr>
          <w:p w14:paraId="140916AA" w14:textId="0C4BF5C3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Probabilidad total</w:t>
            </w:r>
          </w:p>
        </w:tc>
      </w:tr>
      <w:tr w:rsidR="00753A8D" w:rsidRPr="004E6BC3" w14:paraId="6F3C00CA" w14:textId="6560CD53" w:rsidTr="00753A8D">
        <w:trPr>
          <w:trHeight w:hRule="exact" w:val="864"/>
          <w:jc w:val="center"/>
        </w:trPr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6576F" w14:textId="00D31982" w:rsidR="00753A8D" w:rsidRPr="00CA5C8D" w:rsidRDefault="00753A8D" w:rsidP="00753A8D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tiros de 2 puntos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502B5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5BB3C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CD2B4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BF812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DB1C816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</w:rPr>
            </w:pPr>
          </w:p>
        </w:tc>
      </w:tr>
      <w:tr w:rsidR="00753A8D" w:rsidRPr="004E6BC3" w14:paraId="282E610E" w14:textId="3A9BC85A" w:rsidTr="00753A8D">
        <w:trPr>
          <w:trHeight w:hRule="exact" w:val="864"/>
          <w:jc w:val="center"/>
        </w:trPr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7407D" w14:textId="34798C7C" w:rsidR="00753A8D" w:rsidRPr="00CA5C8D" w:rsidRDefault="00753A8D" w:rsidP="00753A8D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tiros de 3 puntos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1E609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2AD07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4C382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CFD28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561E729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</w:rPr>
            </w:pPr>
          </w:p>
        </w:tc>
      </w:tr>
    </w:tbl>
    <w:p w14:paraId="776E8140" w14:textId="65616B3C" w:rsidR="00753A8D" w:rsidRDefault="00753A8D" w:rsidP="000A1561">
      <w:pPr>
        <w:pStyle w:val="BodyText"/>
      </w:pPr>
    </w:p>
    <w:p w14:paraId="655BC7B8" w14:textId="77777777" w:rsidR="00753A8D" w:rsidRDefault="00753A8D" w:rsidP="000A1561">
      <w:pPr>
        <w:pStyle w:val="BodyText"/>
      </w:pPr>
    </w:p>
    <w:p w14:paraId="2BC7D3E2" w14:textId="7D95D665" w:rsidR="000A1561" w:rsidRDefault="00E87793" w:rsidP="000A1561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entrenador de tu equipo te ha pedido que averigües si el equipo debe practicar los tiros de 2 o de 3 puntos. Basándote en sus datos, ¿qué recomendarías? Escribe una carta de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cinco frases completas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al entrenador para explicarle lo que debe practicar el equipo.</w:t>
      </w:r>
    </w:p>
    <w:sectPr w:rsidR="000A156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B5E4" w14:textId="77777777" w:rsidR="00202EF7" w:rsidRDefault="00202EF7" w:rsidP="00293785">
      <w:pPr>
        <w:spacing w:after="0" w:line="240" w:lineRule="auto"/>
      </w:pPr>
      <w:r>
        <w:separator/>
      </w:r>
    </w:p>
  </w:endnote>
  <w:endnote w:type="continuationSeparator" w:id="0">
    <w:p w14:paraId="4E46BA33" w14:textId="77777777" w:rsidR="00202EF7" w:rsidRDefault="00202E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FB3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9929BB" wp14:editId="58E2BA2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346AC" w14:textId="73E7EB25" w:rsidR="00293785" w:rsidRDefault="00A55B7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671508482E46348380AE717B2F36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Probability in Sports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929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F3346AC" w14:textId="73E7EB25" w:rsidR="00293785" w:rsidRDefault="00A55B7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671508482E46348380AE717B2F36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Probability in Sports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D0B83F8" wp14:editId="0DD27DD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4803" w14:textId="77777777" w:rsidR="00202EF7" w:rsidRDefault="00202EF7" w:rsidP="00293785">
      <w:pPr>
        <w:spacing w:after="0" w:line="240" w:lineRule="auto"/>
      </w:pPr>
      <w:r>
        <w:separator/>
      </w:r>
    </w:p>
  </w:footnote>
  <w:footnote w:type="continuationSeparator" w:id="0">
    <w:p w14:paraId="55B7B4E1" w14:textId="77777777" w:rsidR="00202EF7" w:rsidRDefault="00202EF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F7"/>
    <w:rsid w:val="0004006F"/>
    <w:rsid w:val="00053775"/>
    <w:rsid w:val="0005619A"/>
    <w:rsid w:val="000A1561"/>
    <w:rsid w:val="0011259B"/>
    <w:rsid w:val="00116FDD"/>
    <w:rsid w:val="00125621"/>
    <w:rsid w:val="001D0BBF"/>
    <w:rsid w:val="001E1F85"/>
    <w:rsid w:val="001F125D"/>
    <w:rsid w:val="00202EF7"/>
    <w:rsid w:val="002345CC"/>
    <w:rsid w:val="00293785"/>
    <w:rsid w:val="002C0879"/>
    <w:rsid w:val="002C37B4"/>
    <w:rsid w:val="00340852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A73D9"/>
    <w:rsid w:val="006E1542"/>
    <w:rsid w:val="00721EA4"/>
    <w:rsid w:val="00753A8D"/>
    <w:rsid w:val="00757938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0AD"/>
    <w:rsid w:val="00C8524A"/>
    <w:rsid w:val="00CA5C8D"/>
    <w:rsid w:val="00CC4F77"/>
    <w:rsid w:val="00CD3CF6"/>
    <w:rsid w:val="00CE336D"/>
    <w:rsid w:val="00D106FF"/>
    <w:rsid w:val="00D20F4E"/>
    <w:rsid w:val="00D626EB"/>
    <w:rsid w:val="00DC7A6D"/>
    <w:rsid w:val="00E8779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8092"/>
  <w15:docId w15:val="{2EB944FC-68CC-4EA8-9C87-C668802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3A8D"/>
    <w:pPr>
      <w:keepNext/>
      <w:keepLines/>
      <w:pBdr>
        <w:top w:val="nil"/>
        <w:left w:val="nil"/>
        <w:bottom w:val="nil"/>
        <w:right w:val="nil"/>
        <w:between w:val="nil"/>
      </w:pBdr>
      <w:outlineLvl w:val="0"/>
    </w:pPr>
    <w:rPr>
      <w:rFonts w:asciiTheme="majorHAnsi" w:eastAsiaTheme="majorEastAsia" w:hAnsiTheme="majorHAnsi" w:cstheme="majorBidi"/>
      <w:b/>
      <w:color w:val="910D28" w:themeColor="accent1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3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3A8D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3A8D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20">
          <w:marLeft w:val="72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basketball-reference.com/boxscores/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671508482E46348380AE717B2F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DDED-56B3-45AF-A533-E7A444C43119}"/>
      </w:docPartPr>
      <w:docPartBody>
        <w:p w:rsidR="00000000" w:rsidRDefault="002A396F">
          <w:pPr>
            <w:pStyle w:val="1C671508482E46348380AE717B2F36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6F"/>
    <w:rsid w:val="002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96F"/>
    <w:rPr>
      <w:color w:val="808080"/>
    </w:rPr>
  </w:style>
  <w:style w:type="paragraph" w:customStyle="1" w:styleId="1C671508482E46348380AE717B2F36DF">
    <w:name w:val="1C671508482E46348380AE717B2F3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F5A1-595A-4A54-A10C-CD5DA33C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131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in Sports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in Sports</dc:title>
  <dc:creator>K20Center@groups.ou.edu</dc:creator>
  <cp:lastModifiedBy>Thurston, Taylor L.</cp:lastModifiedBy>
  <cp:revision>6</cp:revision>
  <cp:lastPrinted>2016-07-14T14:08:00Z</cp:lastPrinted>
  <dcterms:created xsi:type="dcterms:W3CDTF">2019-10-21T14:50:00Z</dcterms:created>
  <dcterms:modified xsi:type="dcterms:W3CDTF">2019-10-22T17:15:00Z</dcterms:modified>
</cp:coreProperties>
</file>